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D0" w:rsidRPr="00506462" w:rsidRDefault="00E049D0">
      <w:pPr>
        <w:jc w:val="both"/>
        <w:rPr>
          <w:b/>
          <w:szCs w:val="28"/>
        </w:rPr>
      </w:pPr>
    </w:p>
    <w:p w:rsidR="009E1E4D" w:rsidRPr="00CB223B" w:rsidRDefault="007B176B">
      <w:pPr>
        <w:jc w:val="both"/>
        <w:rPr>
          <w:b/>
          <w:szCs w:val="28"/>
        </w:rPr>
      </w:pPr>
      <w:r w:rsidRPr="00CB223B">
        <w:rPr>
          <w:noProof/>
          <w:lang w:eastAsia="bg-BG"/>
        </w:rPr>
        <w:drawing>
          <wp:inline distT="0" distB="0" distL="0" distR="0" wp14:anchorId="639DF12A" wp14:editId="3D39BBC3">
            <wp:extent cx="6226175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28" w:rsidRDefault="00566C28">
      <w:pPr>
        <w:jc w:val="both"/>
        <w:rPr>
          <w:b/>
          <w:szCs w:val="28"/>
        </w:rPr>
      </w:pPr>
    </w:p>
    <w:p w:rsidR="002253CE" w:rsidRDefault="002253CE">
      <w:pPr>
        <w:jc w:val="both"/>
        <w:rPr>
          <w:b/>
          <w:szCs w:val="28"/>
        </w:rPr>
      </w:pPr>
    </w:p>
    <w:p w:rsidR="002253CE" w:rsidRPr="00CB223B" w:rsidRDefault="002253CE">
      <w:pPr>
        <w:jc w:val="both"/>
        <w:rPr>
          <w:b/>
          <w:szCs w:val="28"/>
        </w:rPr>
      </w:pPr>
    </w:p>
    <w:p w:rsidR="00F92C32" w:rsidRDefault="00F92C32" w:rsidP="002556AE"/>
    <w:p w:rsidR="00FE6A04" w:rsidRPr="00CB223B" w:rsidRDefault="00FE6A04" w:rsidP="002556AE"/>
    <w:p w:rsidR="009E1E4D" w:rsidRPr="00CB223B" w:rsidRDefault="009E1E4D">
      <w:pPr>
        <w:pStyle w:val="Heading1"/>
        <w:rPr>
          <w:color w:val="000080"/>
          <w:sz w:val="28"/>
          <w:szCs w:val="28"/>
        </w:rPr>
      </w:pPr>
      <w:r w:rsidRPr="00CB223B">
        <w:rPr>
          <w:color w:val="000080"/>
          <w:sz w:val="28"/>
          <w:szCs w:val="28"/>
        </w:rPr>
        <w:t>ОБЯСНИТЕЛНА</w:t>
      </w:r>
      <w:r w:rsidR="00E02F68" w:rsidRPr="00CB223B">
        <w:rPr>
          <w:color w:val="000080"/>
          <w:sz w:val="28"/>
          <w:szCs w:val="28"/>
        </w:rPr>
        <w:t xml:space="preserve"> </w:t>
      </w:r>
      <w:r w:rsidRPr="00CB223B">
        <w:rPr>
          <w:color w:val="000080"/>
          <w:sz w:val="28"/>
          <w:szCs w:val="28"/>
        </w:rPr>
        <w:t>ЗАПИСКА</w:t>
      </w:r>
    </w:p>
    <w:p w:rsidR="007961D2" w:rsidRPr="00CB223B" w:rsidRDefault="007961D2">
      <w:pPr>
        <w:jc w:val="both"/>
        <w:rPr>
          <w:b/>
          <w:color w:val="000080"/>
          <w:szCs w:val="28"/>
        </w:rPr>
      </w:pPr>
    </w:p>
    <w:p w:rsidR="009E1E4D" w:rsidRPr="00CB223B" w:rsidRDefault="00805B16">
      <w:pPr>
        <w:jc w:val="center"/>
        <w:rPr>
          <w:b/>
          <w:color w:val="000080"/>
          <w:szCs w:val="28"/>
        </w:rPr>
      </w:pPr>
      <w:r w:rsidRPr="00CB223B">
        <w:rPr>
          <w:b/>
          <w:color w:val="000080"/>
          <w:szCs w:val="28"/>
        </w:rPr>
        <w:t>за</w:t>
      </w:r>
      <w:r w:rsidR="009E1E4D" w:rsidRPr="00CB223B">
        <w:rPr>
          <w:b/>
          <w:color w:val="000080"/>
          <w:szCs w:val="28"/>
        </w:rPr>
        <w:t xml:space="preserve"> изпълнение на бюджета</w:t>
      </w:r>
      <w:r w:rsidRPr="00CB223B">
        <w:rPr>
          <w:b/>
          <w:color w:val="000080"/>
          <w:szCs w:val="28"/>
        </w:rPr>
        <w:t xml:space="preserve"> </w:t>
      </w:r>
    </w:p>
    <w:p w:rsidR="009E1E4D" w:rsidRPr="00CB223B" w:rsidRDefault="009E1E4D">
      <w:pPr>
        <w:jc w:val="center"/>
        <w:rPr>
          <w:b/>
          <w:color w:val="000080"/>
          <w:szCs w:val="28"/>
        </w:rPr>
      </w:pPr>
      <w:r w:rsidRPr="00CB223B">
        <w:rPr>
          <w:b/>
          <w:color w:val="000080"/>
          <w:szCs w:val="28"/>
        </w:rPr>
        <w:t>за периода 1</w:t>
      </w:r>
      <w:r w:rsidR="00E23D1F" w:rsidRPr="00CB223B">
        <w:rPr>
          <w:b/>
          <w:color w:val="000080"/>
          <w:szCs w:val="28"/>
        </w:rPr>
        <w:t xml:space="preserve"> януари</w:t>
      </w:r>
      <w:r w:rsidRPr="00CB223B">
        <w:rPr>
          <w:b/>
          <w:color w:val="000080"/>
          <w:szCs w:val="28"/>
        </w:rPr>
        <w:t xml:space="preserve"> </w:t>
      </w:r>
      <w:r w:rsidR="00E23D1F" w:rsidRPr="00CB223B">
        <w:rPr>
          <w:b/>
          <w:color w:val="000080"/>
          <w:szCs w:val="28"/>
        </w:rPr>
        <w:t>–</w:t>
      </w:r>
      <w:r w:rsidRPr="00CB223B">
        <w:rPr>
          <w:b/>
          <w:color w:val="000080"/>
          <w:szCs w:val="28"/>
        </w:rPr>
        <w:t xml:space="preserve"> </w:t>
      </w:r>
      <w:r w:rsidR="006D680B" w:rsidRPr="00CB223B">
        <w:rPr>
          <w:b/>
          <w:color w:val="000080"/>
          <w:szCs w:val="28"/>
        </w:rPr>
        <w:t>3</w:t>
      </w:r>
      <w:r w:rsidR="00871AC1">
        <w:rPr>
          <w:b/>
          <w:color w:val="000080"/>
          <w:szCs w:val="28"/>
          <w:lang w:val="en-US"/>
        </w:rPr>
        <w:t>1</w:t>
      </w:r>
      <w:r w:rsidR="00484E81" w:rsidRPr="00CB223B">
        <w:rPr>
          <w:b/>
          <w:color w:val="000080"/>
          <w:szCs w:val="28"/>
        </w:rPr>
        <w:t xml:space="preserve"> </w:t>
      </w:r>
      <w:r w:rsidR="00871AC1">
        <w:rPr>
          <w:b/>
          <w:color w:val="000080"/>
          <w:szCs w:val="28"/>
          <w:lang w:val="en-US"/>
        </w:rPr>
        <w:t>декември</w:t>
      </w:r>
      <w:r w:rsidR="00184AFE" w:rsidRPr="00CB223B">
        <w:rPr>
          <w:b/>
          <w:color w:val="000080"/>
          <w:szCs w:val="28"/>
        </w:rPr>
        <w:t xml:space="preserve"> </w:t>
      </w:r>
      <w:r w:rsidRPr="00CB223B">
        <w:rPr>
          <w:b/>
          <w:color w:val="000080"/>
          <w:szCs w:val="28"/>
        </w:rPr>
        <w:t>20</w:t>
      </w:r>
      <w:r w:rsidR="003C508C" w:rsidRPr="00CB223B">
        <w:rPr>
          <w:b/>
          <w:color w:val="000080"/>
          <w:szCs w:val="28"/>
        </w:rPr>
        <w:t>1</w:t>
      </w:r>
      <w:r w:rsidR="0065516E">
        <w:rPr>
          <w:b/>
          <w:color w:val="000080"/>
          <w:szCs w:val="28"/>
        </w:rPr>
        <w:t>5</w:t>
      </w:r>
      <w:r w:rsidRPr="00CB223B">
        <w:rPr>
          <w:b/>
          <w:color w:val="000080"/>
          <w:szCs w:val="28"/>
        </w:rPr>
        <w:t xml:space="preserve"> година</w:t>
      </w:r>
    </w:p>
    <w:p w:rsidR="00455BC7" w:rsidRDefault="00455BC7">
      <w:pPr>
        <w:jc w:val="center"/>
        <w:rPr>
          <w:b/>
          <w:color w:val="0000FF"/>
          <w:szCs w:val="28"/>
        </w:rPr>
      </w:pPr>
    </w:p>
    <w:p w:rsidR="002253CE" w:rsidRPr="00CB223B" w:rsidRDefault="002253CE">
      <w:pPr>
        <w:jc w:val="center"/>
        <w:rPr>
          <w:b/>
          <w:color w:val="0000FF"/>
          <w:szCs w:val="28"/>
        </w:rPr>
      </w:pPr>
    </w:p>
    <w:p w:rsidR="00752590" w:rsidRPr="001F57CD" w:rsidRDefault="00752590" w:rsidP="00752590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Българското национално радио (БНР) е бюджетна организация, която по силата на Закона за радио и телевизия съставя, изпълнява, приключва и отчита самостоятелен </w:t>
      </w:r>
      <w:r w:rsidR="00D94712" w:rsidRPr="001F57CD">
        <w:rPr>
          <w:sz w:val="24"/>
          <w:szCs w:val="24"/>
        </w:rPr>
        <w:t>бюджет</w:t>
      </w:r>
      <w:r w:rsidR="006B101B" w:rsidRPr="001F57CD">
        <w:rPr>
          <w:sz w:val="24"/>
          <w:szCs w:val="24"/>
        </w:rPr>
        <w:t xml:space="preserve">, утвърден от </w:t>
      </w:r>
      <w:r w:rsidR="0028730D" w:rsidRPr="001F57CD">
        <w:rPr>
          <w:sz w:val="24"/>
          <w:szCs w:val="24"/>
        </w:rPr>
        <w:t>У</w:t>
      </w:r>
      <w:r w:rsidR="006B101B" w:rsidRPr="001F57CD">
        <w:rPr>
          <w:sz w:val="24"/>
          <w:szCs w:val="24"/>
        </w:rPr>
        <w:t>правителния</w:t>
      </w:r>
      <w:r w:rsidRPr="001F57CD">
        <w:rPr>
          <w:sz w:val="24"/>
          <w:szCs w:val="24"/>
        </w:rPr>
        <w:t xml:space="preserve"> съвет</w:t>
      </w:r>
      <w:r w:rsidR="00141BF6" w:rsidRPr="001F57CD">
        <w:rPr>
          <w:sz w:val="24"/>
          <w:szCs w:val="24"/>
        </w:rPr>
        <w:t xml:space="preserve"> на медията</w:t>
      </w:r>
      <w:r w:rsidRPr="001F57CD">
        <w:rPr>
          <w:sz w:val="24"/>
          <w:szCs w:val="24"/>
        </w:rPr>
        <w:t xml:space="preserve">. БНР е юридическо лице, което представя консолидиран финансов отчет, изготвен в съответствие с приложимите счетоводни стандарти </w:t>
      </w:r>
      <w:r w:rsidR="00541048" w:rsidRPr="001F57CD">
        <w:rPr>
          <w:sz w:val="24"/>
          <w:szCs w:val="24"/>
        </w:rPr>
        <w:t xml:space="preserve">и </w:t>
      </w:r>
      <w:r w:rsidRPr="001F57CD">
        <w:rPr>
          <w:sz w:val="24"/>
          <w:szCs w:val="24"/>
        </w:rPr>
        <w:t>указанията на Министерство</w:t>
      </w:r>
      <w:r w:rsidR="00C21BAE" w:rsidRPr="001F57CD">
        <w:rPr>
          <w:sz w:val="24"/>
          <w:szCs w:val="24"/>
        </w:rPr>
        <w:t>то</w:t>
      </w:r>
      <w:r w:rsidRPr="001F57CD">
        <w:rPr>
          <w:sz w:val="24"/>
          <w:szCs w:val="24"/>
        </w:rPr>
        <w:t xml:space="preserve"> на финансите</w:t>
      </w:r>
      <w:r w:rsidR="00541048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</w:t>
      </w:r>
    </w:p>
    <w:p w:rsidR="009E1E4D" w:rsidRPr="001F57CD" w:rsidRDefault="00A04050" w:rsidP="002822A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Отчетът за касов</w:t>
      </w:r>
      <w:r w:rsidR="00E34709" w:rsidRPr="001F57CD">
        <w:rPr>
          <w:sz w:val="24"/>
          <w:szCs w:val="24"/>
        </w:rPr>
        <w:t>ото изпълнение на бюджета към 3</w:t>
      </w:r>
      <w:r w:rsidR="00871AC1">
        <w:rPr>
          <w:sz w:val="24"/>
          <w:szCs w:val="24"/>
        </w:rPr>
        <w:t>1</w:t>
      </w:r>
      <w:r w:rsidR="00484E81" w:rsidRPr="001F57CD">
        <w:rPr>
          <w:sz w:val="24"/>
          <w:szCs w:val="24"/>
        </w:rPr>
        <w:t xml:space="preserve"> </w:t>
      </w:r>
      <w:r w:rsidR="00871AC1">
        <w:rPr>
          <w:sz w:val="24"/>
          <w:szCs w:val="24"/>
        </w:rPr>
        <w:t>декември</w:t>
      </w:r>
      <w:r w:rsidR="002822AC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20</w:t>
      </w:r>
      <w:r w:rsidR="00EE131F" w:rsidRPr="001F57CD">
        <w:rPr>
          <w:sz w:val="24"/>
          <w:szCs w:val="24"/>
        </w:rPr>
        <w:t>1</w:t>
      </w:r>
      <w:r w:rsidR="0065516E">
        <w:rPr>
          <w:sz w:val="24"/>
          <w:szCs w:val="24"/>
        </w:rPr>
        <w:t>5</w:t>
      </w:r>
      <w:r w:rsidRPr="001F57CD">
        <w:rPr>
          <w:sz w:val="24"/>
          <w:szCs w:val="24"/>
        </w:rPr>
        <w:t xml:space="preserve">г. на Българското национално радио </w:t>
      </w:r>
      <w:r w:rsidR="009E1E4D" w:rsidRPr="001F57CD">
        <w:rPr>
          <w:sz w:val="24"/>
          <w:szCs w:val="24"/>
        </w:rPr>
        <w:t xml:space="preserve">е </w:t>
      </w:r>
      <w:r w:rsidRPr="001F57CD">
        <w:rPr>
          <w:sz w:val="24"/>
          <w:szCs w:val="24"/>
        </w:rPr>
        <w:t>изготвен при спазване на указанията на Министерство</w:t>
      </w:r>
      <w:r w:rsidR="00C21BAE" w:rsidRPr="001F57CD">
        <w:rPr>
          <w:sz w:val="24"/>
          <w:szCs w:val="24"/>
        </w:rPr>
        <w:t>то</w:t>
      </w:r>
      <w:r w:rsidRPr="001F57CD">
        <w:rPr>
          <w:sz w:val="24"/>
          <w:szCs w:val="24"/>
        </w:rPr>
        <w:t xml:space="preserve"> на финансите, дадени с </w:t>
      </w:r>
      <w:r w:rsidR="00472810" w:rsidRPr="001F57CD">
        <w:rPr>
          <w:sz w:val="24"/>
          <w:szCs w:val="24"/>
        </w:rPr>
        <w:t xml:space="preserve">ДДС </w:t>
      </w:r>
      <w:r w:rsidR="005B2A75" w:rsidRPr="001F57CD">
        <w:rPr>
          <w:sz w:val="24"/>
          <w:szCs w:val="24"/>
        </w:rPr>
        <w:t>№</w:t>
      </w:r>
      <w:r w:rsidR="00091324">
        <w:rPr>
          <w:sz w:val="24"/>
          <w:szCs w:val="24"/>
        </w:rPr>
        <w:t>1</w:t>
      </w:r>
      <w:r w:rsidR="00E23A2E">
        <w:rPr>
          <w:sz w:val="24"/>
          <w:szCs w:val="24"/>
          <w:lang w:val="en-US"/>
        </w:rPr>
        <w:t>4</w:t>
      </w:r>
      <w:r w:rsidR="00B61C60" w:rsidRPr="001F57CD">
        <w:rPr>
          <w:sz w:val="24"/>
          <w:szCs w:val="24"/>
        </w:rPr>
        <w:t xml:space="preserve"> </w:t>
      </w:r>
      <w:r w:rsidR="00472810" w:rsidRPr="001F57CD">
        <w:rPr>
          <w:sz w:val="24"/>
          <w:szCs w:val="24"/>
        </w:rPr>
        <w:t xml:space="preserve">от </w:t>
      </w:r>
      <w:r w:rsidR="006F79C7">
        <w:rPr>
          <w:sz w:val="24"/>
          <w:szCs w:val="24"/>
          <w:lang w:val="en-US"/>
        </w:rPr>
        <w:t>2</w:t>
      </w:r>
      <w:r w:rsidR="00E23A2E">
        <w:rPr>
          <w:sz w:val="24"/>
          <w:szCs w:val="24"/>
          <w:lang w:val="en-US"/>
        </w:rPr>
        <w:t>1</w:t>
      </w:r>
      <w:r w:rsidR="00AC0552" w:rsidRPr="001F57CD">
        <w:rPr>
          <w:sz w:val="24"/>
          <w:szCs w:val="24"/>
        </w:rPr>
        <w:t>.</w:t>
      </w:r>
      <w:r w:rsidR="00E23A2E">
        <w:rPr>
          <w:sz w:val="24"/>
          <w:szCs w:val="24"/>
          <w:lang w:val="en-US"/>
        </w:rPr>
        <w:t>12</w:t>
      </w:r>
      <w:r w:rsidR="00D9736F" w:rsidRPr="001F57CD">
        <w:rPr>
          <w:sz w:val="24"/>
          <w:szCs w:val="24"/>
        </w:rPr>
        <w:t>.20</w:t>
      </w:r>
      <w:r w:rsidR="00EE131F" w:rsidRPr="001F57CD">
        <w:rPr>
          <w:sz w:val="24"/>
          <w:szCs w:val="24"/>
        </w:rPr>
        <w:t>1</w:t>
      </w:r>
      <w:r w:rsidR="006F79C7">
        <w:rPr>
          <w:sz w:val="24"/>
          <w:szCs w:val="24"/>
          <w:lang w:val="en-US"/>
        </w:rPr>
        <w:t>5</w:t>
      </w:r>
      <w:r w:rsidR="00D9736F" w:rsidRPr="001F57CD">
        <w:rPr>
          <w:sz w:val="24"/>
          <w:szCs w:val="24"/>
        </w:rPr>
        <w:t xml:space="preserve"> г. В него е отразено изпълнението </w:t>
      </w:r>
      <w:r w:rsidR="002F1382" w:rsidRPr="001F57CD">
        <w:rPr>
          <w:sz w:val="24"/>
          <w:szCs w:val="24"/>
        </w:rPr>
        <w:t>по</w:t>
      </w:r>
      <w:r w:rsidR="00D9736F" w:rsidRPr="001F57CD">
        <w:rPr>
          <w:sz w:val="24"/>
          <w:szCs w:val="24"/>
        </w:rPr>
        <w:t xml:space="preserve"> бюджет</w:t>
      </w:r>
      <w:r w:rsidR="009E1E4D" w:rsidRPr="001F57CD">
        <w:rPr>
          <w:sz w:val="24"/>
          <w:szCs w:val="24"/>
        </w:rPr>
        <w:t xml:space="preserve">а </w:t>
      </w:r>
      <w:r w:rsidR="00D9736F" w:rsidRPr="001F57CD">
        <w:rPr>
          <w:sz w:val="24"/>
          <w:szCs w:val="24"/>
        </w:rPr>
        <w:t xml:space="preserve">на следните </w:t>
      </w:r>
      <w:r w:rsidR="00F47362" w:rsidRPr="001F57CD">
        <w:rPr>
          <w:sz w:val="24"/>
          <w:szCs w:val="24"/>
        </w:rPr>
        <w:t>структури</w:t>
      </w:r>
      <w:r w:rsidR="009E1E4D" w:rsidRPr="001F57CD">
        <w:rPr>
          <w:sz w:val="24"/>
          <w:szCs w:val="24"/>
        </w:rPr>
        <w:t>:</w:t>
      </w:r>
    </w:p>
    <w:p w:rsidR="00276448" w:rsidRPr="001F57CD" w:rsidRDefault="00FD1E22" w:rsidP="00F47362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276448" w:rsidRPr="001F57CD">
        <w:rPr>
          <w:sz w:val="24"/>
          <w:szCs w:val="24"/>
        </w:rPr>
        <w:t>БНР София</w:t>
      </w:r>
    </w:p>
    <w:p w:rsidR="00985BEB" w:rsidRPr="001F57CD" w:rsidRDefault="00FD1E22" w:rsidP="00985BEB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CB223B" w:rsidRPr="001F57CD">
        <w:rPr>
          <w:sz w:val="24"/>
          <w:szCs w:val="24"/>
        </w:rPr>
        <w:t>Регионална радиостанция  (</w:t>
      </w:r>
      <w:r w:rsidR="00985BEB" w:rsidRPr="001F57CD">
        <w:rPr>
          <w:sz w:val="24"/>
          <w:szCs w:val="24"/>
        </w:rPr>
        <w:t>РРС</w:t>
      </w:r>
      <w:r w:rsidR="00CB223B" w:rsidRPr="001F57CD">
        <w:rPr>
          <w:sz w:val="24"/>
          <w:szCs w:val="24"/>
        </w:rPr>
        <w:t>)</w:t>
      </w:r>
      <w:r w:rsidR="00985BEB" w:rsidRPr="001F57CD">
        <w:rPr>
          <w:sz w:val="24"/>
          <w:szCs w:val="24"/>
        </w:rPr>
        <w:t xml:space="preserve"> Благоевград</w:t>
      </w:r>
    </w:p>
    <w:p w:rsidR="00985BEB" w:rsidRPr="001F57CD" w:rsidRDefault="00FD1E22" w:rsidP="00985BEB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85BEB" w:rsidRPr="001F57CD">
        <w:rPr>
          <w:sz w:val="24"/>
          <w:szCs w:val="24"/>
        </w:rPr>
        <w:t>РРС Бургас</w:t>
      </w:r>
    </w:p>
    <w:p w:rsidR="009E1E4D" w:rsidRPr="001F57CD" w:rsidRDefault="00FD1E22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Варна</w:t>
      </w:r>
    </w:p>
    <w:p w:rsidR="00985BEB" w:rsidRPr="001F57CD" w:rsidRDefault="00FD1E22" w:rsidP="00985BEB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85BEB" w:rsidRPr="001F57CD">
        <w:rPr>
          <w:sz w:val="24"/>
          <w:szCs w:val="24"/>
        </w:rPr>
        <w:t xml:space="preserve">РРС Видин </w:t>
      </w:r>
    </w:p>
    <w:p w:rsidR="009E1E4D" w:rsidRPr="001F57CD" w:rsidRDefault="00FD1E22">
      <w:pPr>
        <w:ind w:firstLine="720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Пловдив</w:t>
      </w:r>
    </w:p>
    <w:p w:rsidR="009E1E4D" w:rsidRPr="001F57CD" w:rsidRDefault="00FD1E22">
      <w:pPr>
        <w:ind w:firstLine="720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Стара Загора</w:t>
      </w:r>
    </w:p>
    <w:p w:rsidR="009E1E4D" w:rsidRPr="001F57CD" w:rsidRDefault="00FD1E22">
      <w:pPr>
        <w:ind w:firstLine="720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Шумен</w:t>
      </w:r>
    </w:p>
    <w:p w:rsidR="00764FAC" w:rsidRPr="001F57CD" w:rsidRDefault="00FD1E22" w:rsidP="00FD1E22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Лентохранилище Боровец</w:t>
      </w:r>
    </w:p>
    <w:p w:rsidR="001F57CD" w:rsidRPr="00E049D0" w:rsidRDefault="001F57CD" w:rsidP="00435742">
      <w:pPr>
        <w:ind w:firstLine="720"/>
        <w:jc w:val="both"/>
        <w:rPr>
          <w:sz w:val="24"/>
          <w:szCs w:val="24"/>
        </w:rPr>
      </w:pPr>
    </w:p>
    <w:p w:rsidR="00153E02" w:rsidRPr="001F57CD" w:rsidRDefault="00EA351D" w:rsidP="00435742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Дейността на БНР през отчетния период е съобразена с основните цели на медията: </w:t>
      </w:r>
      <w:r w:rsidR="00153E02" w:rsidRPr="001F57CD">
        <w:rPr>
          <w:sz w:val="24"/>
          <w:szCs w:val="24"/>
        </w:rPr>
        <w:t>разширяването и задълбочаването на многопрограмното развитие на БНР, създаването на нови проекти за интегрирани предавания между националните и регионалните програми и тяхното ребрандиране, по-нататъшно</w:t>
      </w:r>
      <w:r w:rsidR="00CE4CD6" w:rsidRPr="001F57CD">
        <w:rPr>
          <w:sz w:val="24"/>
          <w:szCs w:val="24"/>
        </w:rPr>
        <w:t>то</w:t>
      </w:r>
      <w:r w:rsidR="00153E02" w:rsidRPr="001F57CD">
        <w:rPr>
          <w:sz w:val="24"/>
          <w:szCs w:val="24"/>
        </w:rPr>
        <w:t xml:space="preserve"> развитие на предавателната мрежа, налагането на общественото радио като програмен, технически и технологичен лидер.</w:t>
      </w:r>
    </w:p>
    <w:p w:rsidR="009C37C9" w:rsidRPr="001F57CD" w:rsidRDefault="00A84B29" w:rsidP="00F860CD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Българското национално радио утвърди позициите си на обективна медия със силно и ярко присъствие в медийната среда. </w:t>
      </w:r>
    </w:p>
    <w:p w:rsidR="00A84B29" w:rsidRPr="001F57CD" w:rsidRDefault="00A84B29" w:rsidP="00D56A23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Националната обществена медия пое под свой патронаж </w:t>
      </w:r>
      <w:r w:rsidR="00B961A4" w:rsidRPr="001F57CD">
        <w:rPr>
          <w:sz w:val="24"/>
          <w:szCs w:val="24"/>
        </w:rPr>
        <w:t>едни от</w:t>
      </w:r>
      <w:r w:rsidRPr="001F57CD">
        <w:rPr>
          <w:sz w:val="24"/>
          <w:szCs w:val="24"/>
        </w:rPr>
        <w:t xml:space="preserve"> най-значими</w:t>
      </w:r>
      <w:r w:rsidR="00B61C60" w:rsidRPr="001F57CD">
        <w:rPr>
          <w:sz w:val="24"/>
          <w:szCs w:val="24"/>
        </w:rPr>
        <w:t>те</w:t>
      </w:r>
      <w:r w:rsidRPr="001F57CD">
        <w:rPr>
          <w:sz w:val="24"/>
          <w:szCs w:val="24"/>
        </w:rPr>
        <w:t xml:space="preserve"> културни и обществени събития, като едновременно предложи бърза</w:t>
      </w:r>
      <w:r w:rsidR="002F1382" w:rsidRPr="001F57CD">
        <w:rPr>
          <w:sz w:val="24"/>
          <w:szCs w:val="24"/>
        </w:rPr>
        <w:t xml:space="preserve"> и</w:t>
      </w:r>
      <w:r w:rsidRPr="001F57CD">
        <w:rPr>
          <w:sz w:val="24"/>
          <w:szCs w:val="24"/>
        </w:rPr>
        <w:t xml:space="preserve"> разностранна информационна картина от живота в страната. </w:t>
      </w:r>
      <w:r w:rsidR="009C37C9" w:rsidRPr="001F57CD">
        <w:rPr>
          <w:sz w:val="24"/>
          <w:szCs w:val="24"/>
        </w:rPr>
        <w:t xml:space="preserve">Но освен емблема на безспорно медийно лидерство, </w:t>
      </w:r>
      <w:r w:rsidRPr="001F57CD">
        <w:rPr>
          <w:sz w:val="24"/>
          <w:szCs w:val="24"/>
        </w:rPr>
        <w:t>Б</w:t>
      </w:r>
      <w:r w:rsidR="00A51343" w:rsidRPr="001F57CD">
        <w:rPr>
          <w:sz w:val="24"/>
          <w:szCs w:val="24"/>
        </w:rPr>
        <w:t>ългарското национално радио</w:t>
      </w:r>
      <w:r w:rsidRPr="001F57CD">
        <w:rPr>
          <w:sz w:val="24"/>
          <w:szCs w:val="24"/>
        </w:rPr>
        <w:t xml:space="preserve"> формира </w:t>
      </w:r>
      <w:r w:rsidR="009C37C9" w:rsidRPr="001F57CD">
        <w:rPr>
          <w:sz w:val="24"/>
          <w:szCs w:val="24"/>
        </w:rPr>
        <w:t xml:space="preserve">и </w:t>
      </w:r>
      <w:r w:rsidRPr="001F57CD">
        <w:rPr>
          <w:sz w:val="24"/>
          <w:szCs w:val="24"/>
        </w:rPr>
        <w:t>професионални и етични стандарти,</w:t>
      </w:r>
      <w:r w:rsidR="004D445B" w:rsidRPr="001F57CD">
        <w:rPr>
          <w:sz w:val="24"/>
          <w:szCs w:val="24"/>
        </w:rPr>
        <w:t xml:space="preserve"> с което значително увеличава</w:t>
      </w:r>
      <w:r w:rsidRPr="001F57CD">
        <w:rPr>
          <w:sz w:val="24"/>
          <w:szCs w:val="24"/>
        </w:rPr>
        <w:t xml:space="preserve"> доверие</w:t>
      </w:r>
      <w:r w:rsidR="00500744" w:rsidRPr="001F57CD">
        <w:rPr>
          <w:sz w:val="24"/>
          <w:szCs w:val="24"/>
        </w:rPr>
        <w:t>то</w:t>
      </w:r>
      <w:r w:rsidRPr="001F57CD">
        <w:rPr>
          <w:sz w:val="24"/>
          <w:szCs w:val="24"/>
        </w:rPr>
        <w:t xml:space="preserve"> към себе си. </w:t>
      </w:r>
    </w:p>
    <w:p w:rsidR="007F5D5C" w:rsidRPr="001F57CD" w:rsidRDefault="007F5D5C" w:rsidP="00A51343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Последователно въвеждане на нови технологии и организация на работа</w:t>
      </w:r>
      <w:r w:rsidR="004907D7" w:rsidRPr="001F57CD">
        <w:rPr>
          <w:sz w:val="24"/>
          <w:szCs w:val="24"/>
        </w:rPr>
        <w:t>та</w:t>
      </w:r>
      <w:r w:rsidRPr="001F57CD">
        <w:rPr>
          <w:sz w:val="24"/>
          <w:szCs w:val="24"/>
        </w:rPr>
        <w:t>, непрек</w:t>
      </w:r>
      <w:r w:rsidR="00B61C60" w:rsidRPr="001F57CD">
        <w:rPr>
          <w:sz w:val="24"/>
          <w:szCs w:val="24"/>
        </w:rPr>
        <w:t>ъснато обновяване на програмите</w:t>
      </w:r>
      <w:r w:rsidR="00B961A4" w:rsidRPr="001F57CD">
        <w:rPr>
          <w:sz w:val="24"/>
          <w:szCs w:val="24"/>
        </w:rPr>
        <w:t xml:space="preserve"> </w:t>
      </w:r>
      <w:r w:rsidR="00B61C60" w:rsidRPr="001F57CD">
        <w:rPr>
          <w:sz w:val="24"/>
          <w:szCs w:val="24"/>
        </w:rPr>
        <w:t>- на това зал</w:t>
      </w:r>
      <w:r w:rsidR="00D54C65" w:rsidRPr="001F57CD">
        <w:rPr>
          <w:sz w:val="24"/>
          <w:szCs w:val="24"/>
        </w:rPr>
        <w:t>ожи</w:t>
      </w:r>
      <w:r w:rsidR="00B961A4" w:rsidRPr="001F57CD">
        <w:rPr>
          <w:sz w:val="24"/>
          <w:szCs w:val="24"/>
        </w:rPr>
        <w:t xml:space="preserve"> БНР </w:t>
      </w:r>
      <w:r w:rsidR="00B61C60" w:rsidRPr="001F57CD">
        <w:rPr>
          <w:sz w:val="24"/>
          <w:szCs w:val="24"/>
        </w:rPr>
        <w:t>през 201</w:t>
      </w:r>
      <w:r w:rsidR="006F79C7">
        <w:rPr>
          <w:sz w:val="24"/>
          <w:szCs w:val="24"/>
          <w:lang w:val="en-US"/>
        </w:rPr>
        <w:t>5</w:t>
      </w:r>
      <w:r w:rsidR="00B61C60" w:rsidRPr="001F57CD">
        <w:rPr>
          <w:sz w:val="24"/>
          <w:szCs w:val="24"/>
        </w:rPr>
        <w:t xml:space="preserve"> година.</w:t>
      </w:r>
      <w:r w:rsidR="00A51343" w:rsidRPr="001F57CD">
        <w:rPr>
          <w:sz w:val="24"/>
          <w:szCs w:val="24"/>
        </w:rPr>
        <w:t xml:space="preserve"> </w:t>
      </w:r>
    </w:p>
    <w:p w:rsidR="00B61C60" w:rsidRDefault="00B61C60" w:rsidP="00A51343">
      <w:pPr>
        <w:ind w:firstLine="709"/>
        <w:jc w:val="both"/>
        <w:rPr>
          <w:sz w:val="24"/>
          <w:szCs w:val="24"/>
        </w:rPr>
      </w:pPr>
    </w:p>
    <w:p w:rsidR="00B852C1" w:rsidRDefault="00B852C1" w:rsidP="00B852C1">
      <w:pPr>
        <w:ind w:left="720"/>
        <w:jc w:val="both"/>
        <w:rPr>
          <w:b/>
          <w:caps/>
          <w:sz w:val="24"/>
          <w:szCs w:val="24"/>
        </w:rPr>
      </w:pPr>
      <w:r w:rsidRPr="001F57CD">
        <w:rPr>
          <w:b/>
          <w:caps/>
          <w:sz w:val="24"/>
          <w:szCs w:val="24"/>
        </w:rPr>
        <w:lastRenderedPageBreak/>
        <w:t xml:space="preserve">І. Приходи </w:t>
      </w:r>
    </w:p>
    <w:p w:rsidR="002253CE" w:rsidRPr="001F57CD" w:rsidRDefault="002253CE" w:rsidP="00B852C1">
      <w:pPr>
        <w:ind w:left="720"/>
        <w:jc w:val="both"/>
        <w:rPr>
          <w:b/>
          <w:caps/>
          <w:sz w:val="24"/>
          <w:szCs w:val="24"/>
        </w:rPr>
      </w:pPr>
    </w:p>
    <w:p w:rsidR="007F3B5F" w:rsidRPr="00E049D0" w:rsidRDefault="007F3B5F" w:rsidP="007F3B5F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</w:t>
      </w:r>
      <w:r w:rsidR="00B852C1" w:rsidRPr="001F57CD">
        <w:rPr>
          <w:sz w:val="24"/>
          <w:szCs w:val="24"/>
        </w:rPr>
        <w:t xml:space="preserve">а отчетния период постъпилите приходи по сметката на Българското национално радио са в размер на </w:t>
      </w:r>
      <w:r w:rsidR="008A598D">
        <w:rPr>
          <w:sz w:val="24"/>
          <w:szCs w:val="24"/>
          <w:lang w:val="en-US"/>
        </w:rPr>
        <w:t>2</w:t>
      </w:r>
      <w:r w:rsidR="008958B8">
        <w:rPr>
          <w:sz w:val="24"/>
          <w:szCs w:val="24"/>
        </w:rPr>
        <w:t> </w:t>
      </w:r>
      <w:r w:rsidR="008A598D">
        <w:rPr>
          <w:sz w:val="24"/>
          <w:szCs w:val="24"/>
          <w:lang w:val="en-US"/>
        </w:rPr>
        <w:t>967</w:t>
      </w:r>
      <w:r w:rsidR="008958B8">
        <w:rPr>
          <w:sz w:val="24"/>
          <w:szCs w:val="24"/>
        </w:rPr>
        <w:t xml:space="preserve"> </w:t>
      </w:r>
      <w:r w:rsidR="008A598D">
        <w:rPr>
          <w:sz w:val="24"/>
          <w:szCs w:val="24"/>
          <w:lang w:val="en-US"/>
        </w:rPr>
        <w:t>343</w:t>
      </w:r>
      <w:r w:rsidR="00B852C1" w:rsidRPr="001F57CD">
        <w:rPr>
          <w:sz w:val="24"/>
          <w:szCs w:val="24"/>
        </w:rPr>
        <w:t xml:space="preserve"> лева</w:t>
      </w:r>
      <w:r w:rsidR="00AB2796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Те са разпределени по области и параграфи, както следва:</w:t>
      </w:r>
    </w:p>
    <w:p w:rsidR="001F57CD" w:rsidRPr="00E049D0" w:rsidRDefault="001F57CD" w:rsidP="007F3B5F">
      <w:pPr>
        <w:ind w:firstLine="720"/>
        <w:jc w:val="both"/>
        <w:rPr>
          <w:sz w:val="24"/>
          <w:szCs w:val="24"/>
        </w:rPr>
      </w:pPr>
    </w:p>
    <w:p w:rsidR="007F3B5F" w:rsidRPr="001F57CD" w:rsidRDefault="007F3B5F" w:rsidP="007F3B5F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„Бюджет“</w:t>
      </w:r>
    </w:p>
    <w:p w:rsidR="00B852C1" w:rsidRPr="001F57CD" w:rsidRDefault="00B852C1" w:rsidP="00B852C1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Съгласно Закона за радиото и телевизията в приход на бюджета на БНР постъпват собствени приходи от реклама, спонсорство, дарения, лихви и други приходи, свързани с дейността. </w:t>
      </w:r>
    </w:p>
    <w:p w:rsidR="00B852C1" w:rsidRPr="001F57CD" w:rsidRDefault="00B852C1" w:rsidP="00B852C1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Тези средства по приходни параграфи са както следва:</w:t>
      </w:r>
    </w:p>
    <w:p w:rsidR="00BB69A7" w:rsidRPr="001F57CD" w:rsidRDefault="00B852C1" w:rsidP="00B852C1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ab/>
        <w:t>1. По § 24-00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Приходи и доходи от собственост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 xml:space="preserve"> са отчетени общо</w:t>
      </w:r>
    </w:p>
    <w:p w:rsidR="00B852C1" w:rsidRPr="001F57CD" w:rsidRDefault="002F3B3C" w:rsidP="00BB69A7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3 236 903</w:t>
      </w:r>
      <w:r w:rsidR="002B54DC" w:rsidRPr="001F57CD">
        <w:rPr>
          <w:sz w:val="24"/>
          <w:szCs w:val="24"/>
        </w:rPr>
        <w:t xml:space="preserve"> </w:t>
      </w:r>
      <w:r w:rsidR="00B852C1" w:rsidRPr="001F57CD">
        <w:rPr>
          <w:sz w:val="24"/>
          <w:szCs w:val="24"/>
        </w:rPr>
        <w:t>лева</w:t>
      </w:r>
    </w:p>
    <w:p w:rsidR="00B852C1" w:rsidRPr="001F57CD" w:rsidRDefault="002B6A98" w:rsidP="00BA78C6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24-04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Нетни п</w:t>
      </w:r>
      <w:r w:rsidR="00B852C1" w:rsidRPr="001F57CD">
        <w:rPr>
          <w:sz w:val="24"/>
          <w:szCs w:val="24"/>
        </w:rPr>
        <w:t xml:space="preserve">риходи от продажба на услуги, </w:t>
      </w:r>
    </w:p>
    <w:p w:rsidR="00B852C1" w:rsidRPr="001F57CD" w:rsidRDefault="00B852C1" w:rsidP="005B2A75">
      <w:pPr>
        <w:tabs>
          <w:tab w:val="right" w:leader="do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стоки и продукция</w:t>
      </w:r>
      <w:r w:rsidR="00A27052">
        <w:rPr>
          <w:sz w:val="24"/>
          <w:szCs w:val="24"/>
        </w:rPr>
        <w:t>“</w:t>
      </w:r>
      <w:r w:rsidR="00497F4D" w:rsidRPr="001F57CD">
        <w:rPr>
          <w:sz w:val="24"/>
          <w:szCs w:val="24"/>
        </w:rPr>
        <w:t xml:space="preserve">                                 </w:t>
      </w:r>
      <w:r w:rsidR="004A3BDB">
        <w:rPr>
          <w:sz w:val="24"/>
          <w:szCs w:val="24"/>
        </w:rPr>
        <w:t xml:space="preserve">   </w:t>
      </w:r>
      <w:r w:rsidR="00497F4D" w:rsidRPr="001F57CD">
        <w:rPr>
          <w:sz w:val="24"/>
          <w:szCs w:val="24"/>
        </w:rPr>
        <w:t xml:space="preserve">                             </w:t>
      </w:r>
      <w:r w:rsidR="002B54DC" w:rsidRPr="001F57CD">
        <w:rPr>
          <w:sz w:val="24"/>
          <w:szCs w:val="24"/>
        </w:rPr>
        <w:t xml:space="preserve">    </w:t>
      </w:r>
      <w:r w:rsidR="00567660" w:rsidRPr="001F57CD">
        <w:rPr>
          <w:sz w:val="24"/>
          <w:szCs w:val="24"/>
        </w:rPr>
        <w:t xml:space="preserve">   </w:t>
      </w:r>
      <w:r w:rsidR="00497F4D" w:rsidRPr="001F57CD">
        <w:rPr>
          <w:sz w:val="24"/>
          <w:szCs w:val="24"/>
        </w:rPr>
        <w:t xml:space="preserve">  </w:t>
      </w:r>
      <w:r w:rsidR="00340125">
        <w:rPr>
          <w:sz w:val="24"/>
          <w:szCs w:val="24"/>
        </w:rPr>
        <w:t xml:space="preserve">              </w:t>
      </w:r>
      <w:r w:rsidR="00DD23AE">
        <w:rPr>
          <w:sz w:val="24"/>
          <w:szCs w:val="24"/>
          <w:lang w:val="en-US"/>
        </w:rPr>
        <w:t xml:space="preserve"> </w:t>
      </w:r>
      <w:r w:rsidR="00340125">
        <w:rPr>
          <w:sz w:val="24"/>
          <w:szCs w:val="24"/>
        </w:rPr>
        <w:t xml:space="preserve">   </w:t>
      </w:r>
      <w:r w:rsidR="002F3B3C">
        <w:rPr>
          <w:sz w:val="24"/>
          <w:szCs w:val="24"/>
          <w:lang w:val="en-US"/>
        </w:rPr>
        <w:t>3 162 845</w:t>
      </w:r>
      <w:r w:rsidRPr="001F57CD">
        <w:rPr>
          <w:sz w:val="24"/>
          <w:szCs w:val="24"/>
        </w:rPr>
        <w:t xml:space="preserve"> лева</w:t>
      </w:r>
    </w:p>
    <w:p w:rsidR="00B852C1" w:rsidRPr="001F57CD" w:rsidRDefault="002B6A98" w:rsidP="00BA78C6">
      <w:pPr>
        <w:numPr>
          <w:ilvl w:val="0"/>
          <w:numId w:val="2"/>
        </w:num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24-05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Приходи от наеми на имущество</w:t>
      </w:r>
      <w:r w:rsidR="00A27052">
        <w:rPr>
          <w:sz w:val="24"/>
          <w:szCs w:val="24"/>
        </w:rPr>
        <w:t>“</w:t>
      </w:r>
      <w:r w:rsidR="00CF024A" w:rsidRPr="001F57CD">
        <w:rPr>
          <w:sz w:val="24"/>
          <w:szCs w:val="24"/>
        </w:rPr>
        <w:tab/>
      </w:r>
      <w:r w:rsidR="002F3B3C">
        <w:rPr>
          <w:sz w:val="24"/>
          <w:szCs w:val="24"/>
          <w:lang w:val="en-US"/>
        </w:rPr>
        <w:t>72 804</w:t>
      </w:r>
      <w:r w:rsidR="00B852C1" w:rsidRPr="001F57CD">
        <w:rPr>
          <w:sz w:val="24"/>
          <w:szCs w:val="24"/>
        </w:rPr>
        <w:t xml:space="preserve"> лева</w:t>
      </w:r>
    </w:p>
    <w:p w:rsidR="00B852C1" w:rsidRPr="00DD23AE" w:rsidRDefault="002B6A98" w:rsidP="00BA78C6">
      <w:pPr>
        <w:numPr>
          <w:ilvl w:val="0"/>
          <w:numId w:val="2"/>
        </w:num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24-08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Приходи от лихви</w:t>
      </w:r>
      <w:r w:rsidR="00EE675F">
        <w:rPr>
          <w:sz w:val="24"/>
          <w:szCs w:val="24"/>
        </w:rPr>
        <w:t xml:space="preserve"> по текущи </w:t>
      </w:r>
      <w:r w:rsidR="002A04B6">
        <w:rPr>
          <w:sz w:val="24"/>
          <w:szCs w:val="24"/>
        </w:rPr>
        <w:t xml:space="preserve">банкови </w:t>
      </w:r>
      <w:r w:rsidR="00EE675F">
        <w:rPr>
          <w:sz w:val="24"/>
          <w:szCs w:val="24"/>
        </w:rPr>
        <w:t>сметки</w:t>
      </w:r>
      <w:r w:rsidR="00A27052">
        <w:rPr>
          <w:sz w:val="24"/>
          <w:szCs w:val="24"/>
        </w:rPr>
        <w:t>“</w:t>
      </w:r>
      <w:r w:rsidR="0021453C" w:rsidRPr="001F57CD">
        <w:rPr>
          <w:sz w:val="24"/>
          <w:szCs w:val="24"/>
        </w:rPr>
        <w:tab/>
      </w:r>
      <w:r w:rsidR="002F3B3C">
        <w:rPr>
          <w:sz w:val="24"/>
          <w:szCs w:val="24"/>
          <w:lang w:val="en-US"/>
        </w:rPr>
        <w:t>12</w:t>
      </w:r>
      <w:r w:rsidR="007D1BD4" w:rsidRPr="001F57CD">
        <w:rPr>
          <w:sz w:val="24"/>
          <w:szCs w:val="24"/>
        </w:rPr>
        <w:t xml:space="preserve"> </w:t>
      </w:r>
      <w:r w:rsidR="00B852C1" w:rsidRPr="001F57CD">
        <w:rPr>
          <w:sz w:val="24"/>
          <w:szCs w:val="24"/>
        </w:rPr>
        <w:t>лев</w:t>
      </w:r>
      <w:r w:rsidR="00484723" w:rsidRPr="001F57CD">
        <w:rPr>
          <w:sz w:val="24"/>
          <w:szCs w:val="24"/>
        </w:rPr>
        <w:t>а</w:t>
      </w:r>
    </w:p>
    <w:p w:rsidR="00DD23AE" w:rsidRDefault="00DD23AE" w:rsidP="00DD23AE">
      <w:pPr>
        <w:numPr>
          <w:ilvl w:val="0"/>
          <w:numId w:val="2"/>
        </w:num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</w:t>
      </w:r>
      <w:r>
        <w:rPr>
          <w:sz w:val="24"/>
          <w:szCs w:val="24"/>
        </w:rPr>
        <w:t>19</w:t>
      </w:r>
      <w:r w:rsidRPr="001F57CD">
        <w:rPr>
          <w:sz w:val="24"/>
          <w:szCs w:val="24"/>
        </w:rPr>
        <w:t xml:space="preserve"> „Приходи от </w:t>
      </w:r>
      <w:r>
        <w:rPr>
          <w:sz w:val="24"/>
          <w:szCs w:val="24"/>
        </w:rPr>
        <w:t xml:space="preserve">други </w:t>
      </w:r>
      <w:r w:rsidR="00A27052">
        <w:rPr>
          <w:sz w:val="24"/>
          <w:szCs w:val="24"/>
        </w:rPr>
        <w:t>лихви“</w:t>
      </w:r>
      <w:r w:rsidRPr="001F57CD">
        <w:rPr>
          <w:sz w:val="24"/>
          <w:szCs w:val="24"/>
        </w:rPr>
        <w:tab/>
      </w:r>
      <w:r w:rsidR="008958B8">
        <w:rPr>
          <w:sz w:val="24"/>
          <w:szCs w:val="24"/>
        </w:rPr>
        <w:t>1 242</w:t>
      </w:r>
      <w:r w:rsidRPr="001F57CD">
        <w:rPr>
          <w:sz w:val="24"/>
          <w:szCs w:val="24"/>
        </w:rPr>
        <w:t xml:space="preserve"> лева</w:t>
      </w:r>
    </w:p>
    <w:p w:rsidR="007F3D60" w:rsidRPr="00DD23AE" w:rsidRDefault="007F3D60" w:rsidP="007F3D60">
      <w:pPr>
        <w:tabs>
          <w:tab w:val="right" w:pos="907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F57CD">
        <w:rPr>
          <w:sz w:val="24"/>
          <w:szCs w:val="24"/>
        </w:rPr>
        <w:t xml:space="preserve">По § </w:t>
      </w:r>
      <w:r>
        <w:rPr>
          <w:sz w:val="24"/>
          <w:szCs w:val="24"/>
        </w:rPr>
        <w:t>28</w:t>
      </w:r>
      <w:r w:rsidRPr="001F57CD">
        <w:rPr>
          <w:sz w:val="24"/>
          <w:szCs w:val="24"/>
        </w:rPr>
        <w:t>-00</w:t>
      </w:r>
      <w:r>
        <w:rPr>
          <w:sz w:val="24"/>
          <w:szCs w:val="24"/>
        </w:rPr>
        <w:t xml:space="preserve"> „Глоби и административни наказания“ са отчетени            </w:t>
      </w:r>
      <w:r w:rsidR="002F3B3C">
        <w:rPr>
          <w:sz w:val="24"/>
          <w:szCs w:val="24"/>
          <w:lang w:val="en-US"/>
        </w:rPr>
        <w:t>549</w:t>
      </w:r>
      <w:r>
        <w:rPr>
          <w:sz w:val="24"/>
          <w:szCs w:val="24"/>
        </w:rPr>
        <w:t xml:space="preserve"> лева</w:t>
      </w:r>
    </w:p>
    <w:p w:rsidR="00B852C1" w:rsidRPr="001F57CD" w:rsidRDefault="007F3D60" w:rsidP="00CF024A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60EE" w:rsidRPr="001F57CD">
        <w:rPr>
          <w:sz w:val="24"/>
          <w:szCs w:val="24"/>
        </w:rPr>
        <w:t xml:space="preserve">. </w:t>
      </w:r>
      <w:r w:rsidR="00B852C1" w:rsidRPr="001F57CD">
        <w:rPr>
          <w:sz w:val="24"/>
          <w:szCs w:val="24"/>
        </w:rPr>
        <w:t>По § 36-00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Други приходи</w:t>
      </w:r>
      <w:r w:rsidR="00A27052">
        <w:rPr>
          <w:sz w:val="24"/>
          <w:szCs w:val="24"/>
        </w:rPr>
        <w:t>“</w:t>
      </w:r>
      <w:r w:rsidR="00B852C1" w:rsidRPr="001F57CD">
        <w:rPr>
          <w:sz w:val="24"/>
          <w:szCs w:val="24"/>
        </w:rPr>
        <w:t xml:space="preserve"> са отчетени </w:t>
      </w:r>
      <w:r w:rsidR="002F3B3C">
        <w:rPr>
          <w:sz w:val="24"/>
          <w:szCs w:val="24"/>
          <w:lang w:val="en-US"/>
        </w:rPr>
        <w:t>50 748</w:t>
      </w:r>
      <w:r w:rsidR="00FC4443" w:rsidRPr="001F57CD">
        <w:rPr>
          <w:sz w:val="24"/>
          <w:szCs w:val="24"/>
        </w:rPr>
        <w:t xml:space="preserve"> </w:t>
      </w:r>
      <w:r w:rsidR="00B852C1" w:rsidRPr="001F57CD">
        <w:rPr>
          <w:sz w:val="24"/>
          <w:szCs w:val="24"/>
        </w:rPr>
        <w:t xml:space="preserve">лева </w:t>
      </w:r>
      <w:r w:rsidR="005C5684" w:rsidRPr="001F57CD">
        <w:rPr>
          <w:sz w:val="24"/>
          <w:szCs w:val="24"/>
        </w:rPr>
        <w:t>от</w:t>
      </w:r>
      <w:r w:rsidR="00B852C1" w:rsidRPr="001F57CD">
        <w:rPr>
          <w:sz w:val="24"/>
          <w:szCs w:val="24"/>
        </w:rPr>
        <w:t xml:space="preserve"> р</w:t>
      </w:r>
      <w:r w:rsidR="00CD1EA6" w:rsidRPr="001F57CD">
        <w:rPr>
          <w:sz w:val="24"/>
          <w:szCs w:val="24"/>
        </w:rPr>
        <w:t>еализир</w:t>
      </w:r>
      <w:r w:rsidR="00AB6EB4" w:rsidRPr="001F57CD">
        <w:rPr>
          <w:sz w:val="24"/>
          <w:szCs w:val="24"/>
        </w:rPr>
        <w:t>ани курсови разлики</w:t>
      </w:r>
      <w:r w:rsidR="009664A3" w:rsidRPr="001F57CD">
        <w:rPr>
          <w:sz w:val="24"/>
          <w:szCs w:val="24"/>
        </w:rPr>
        <w:t>, получени застрахователни обезщетения</w:t>
      </w:r>
      <w:r w:rsidR="00B322B2" w:rsidRPr="001F57CD">
        <w:rPr>
          <w:sz w:val="24"/>
          <w:szCs w:val="24"/>
        </w:rPr>
        <w:t xml:space="preserve"> </w:t>
      </w:r>
      <w:r w:rsidR="009664A3" w:rsidRPr="001F57CD">
        <w:rPr>
          <w:sz w:val="24"/>
          <w:szCs w:val="24"/>
        </w:rPr>
        <w:t>за ДМА и други неданъчни приходи</w:t>
      </w:r>
      <w:r w:rsidR="00B74367" w:rsidRPr="001F57CD">
        <w:rPr>
          <w:sz w:val="24"/>
          <w:szCs w:val="24"/>
        </w:rPr>
        <w:t>.</w:t>
      </w:r>
      <w:r w:rsidR="00F31045" w:rsidRPr="001F57CD">
        <w:rPr>
          <w:sz w:val="24"/>
          <w:szCs w:val="24"/>
        </w:rPr>
        <w:t xml:space="preserve"> </w:t>
      </w:r>
    </w:p>
    <w:p w:rsidR="00B852C1" w:rsidRPr="001F57CD" w:rsidRDefault="007F3D60" w:rsidP="00CF024A">
      <w:pPr>
        <w:tabs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B852C1" w:rsidRPr="001F57CD">
        <w:rPr>
          <w:sz w:val="24"/>
          <w:szCs w:val="24"/>
        </w:rPr>
        <w:t xml:space="preserve">. </w:t>
      </w:r>
      <w:r w:rsidR="00AB6EB4" w:rsidRPr="001F57CD">
        <w:rPr>
          <w:sz w:val="24"/>
          <w:szCs w:val="24"/>
        </w:rPr>
        <w:t>П</w:t>
      </w:r>
      <w:r w:rsidR="00B852C1" w:rsidRPr="001F57CD">
        <w:rPr>
          <w:sz w:val="24"/>
          <w:szCs w:val="24"/>
        </w:rPr>
        <w:t>о § 37-00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Внесени ДДС и други данъци в</w:t>
      </w:r>
      <w:r w:rsidR="009664A3" w:rsidRPr="001F57CD">
        <w:rPr>
          <w:sz w:val="24"/>
          <w:szCs w:val="24"/>
        </w:rPr>
        <w:t>ърху продажбите</w:t>
      </w:r>
      <w:r w:rsidR="002F1382" w:rsidRPr="001F57CD">
        <w:rPr>
          <w:sz w:val="24"/>
          <w:szCs w:val="24"/>
        </w:rPr>
        <w:t>“</w:t>
      </w:r>
      <w:r w:rsidR="009664A3" w:rsidRPr="001F57CD">
        <w:rPr>
          <w:sz w:val="24"/>
          <w:szCs w:val="24"/>
        </w:rPr>
        <w:t xml:space="preserve"> </w:t>
      </w:r>
      <w:r w:rsidR="00AB6EB4" w:rsidRPr="001F57CD">
        <w:rPr>
          <w:sz w:val="24"/>
          <w:szCs w:val="24"/>
        </w:rPr>
        <w:t xml:space="preserve">са отчетени </w:t>
      </w:r>
      <w:r w:rsidR="005A2D12" w:rsidRPr="001F57CD">
        <w:rPr>
          <w:sz w:val="24"/>
          <w:szCs w:val="24"/>
        </w:rPr>
        <w:t xml:space="preserve">минус </w:t>
      </w:r>
      <w:r w:rsidR="002F3B3C">
        <w:rPr>
          <w:sz w:val="24"/>
          <w:szCs w:val="24"/>
          <w:lang w:val="en-US"/>
        </w:rPr>
        <w:t>378 417</w:t>
      </w:r>
      <w:r w:rsidR="00CF024A" w:rsidRPr="001F57CD">
        <w:rPr>
          <w:sz w:val="24"/>
          <w:szCs w:val="24"/>
        </w:rPr>
        <w:t xml:space="preserve"> лева</w:t>
      </w:r>
      <w:r w:rsidR="00AB6EB4" w:rsidRPr="001F57CD">
        <w:rPr>
          <w:sz w:val="24"/>
          <w:szCs w:val="24"/>
        </w:rPr>
        <w:t>.</w:t>
      </w:r>
      <w:r w:rsidR="00B852C1" w:rsidRPr="001F57CD">
        <w:rPr>
          <w:sz w:val="24"/>
          <w:szCs w:val="24"/>
        </w:rPr>
        <w:t xml:space="preserve"> </w:t>
      </w:r>
    </w:p>
    <w:p w:rsidR="00B852C1" w:rsidRPr="001F57CD" w:rsidRDefault="007F3D60" w:rsidP="00CF024A">
      <w:pPr>
        <w:tabs>
          <w:tab w:val="right" w:pos="907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52C1" w:rsidRPr="001F57CD">
        <w:rPr>
          <w:sz w:val="24"/>
          <w:szCs w:val="24"/>
        </w:rPr>
        <w:t xml:space="preserve">.1. </w:t>
      </w:r>
      <w:r w:rsidR="000A0AB0" w:rsidRPr="001F57CD">
        <w:rPr>
          <w:sz w:val="24"/>
          <w:szCs w:val="24"/>
        </w:rPr>
        <w:t>§§ 37-01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Внесен ДДС</w:t>
      </w:r>
      <w:r w:rsidR="00A27052">
        <w:rPr>
          <w:sz w:val="24"/>
          <w:szCs w:val="24"/>
        </w:rPr>
        <w:t>“</w:t>
      </w:r>
      <w:r w:rsidR="00CF024A" w:rsidRPr="001F57CD">
        <w:rPr>
          <w:sz w:val="24"/>
          <w:szCs w:val="24"/>
        </w:rPr>
        <w:tab/>
      </w:r>
      <w:r w:rsidR="009E3B27" w:rsidRPr="001F57CD">
        <w:rPr>
          <w:sz w:val="24"/>
          <w:szCs w:val="24"/>
        </w:rPr>
        <w:t>-</w:t>
      </w:r>
      <w:r w:rsidR="002F3B3C">
        <w:rPr>
          <w:sz w:val="24"/>
          <w:szCs w:val="24"/>
          <w:lang w:val="en-US"/>
        </w:rPr>
        <w:t>288 500</w:t>
      </w:r>
      <w:r w:rsidR="00B852C1" w:rsidRPr="001F57CD">
        <w:rPr>
          <w:sz w:val="24"/>
          <w:szCs w:val="24"/>
        </w:rPr>
        <w:t xml:space="preserve"> лева</w:t>
      </w:r>
    </w:p>
    <w:p w:rsidR="00B852C1" w:rsidRPr="001F57CD" w:rsidRDefault="007F3D60" w:rsidP="00A57350">
      <w:pPr>
        <w:tabs>
          <w:tab w:val="right" w:pos="9072"/>
        </w:tabs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B852C1" w:rsidRPr="001F57CD">
        <w:rPr>
          <w:sz w:val="24"/>
          <w:szCs w:val="24"/>
        </w:rPr>
        <w:t xml:space="preserve">.2. </w:t>
      </w:r>
      <w:r w:rsidR="000A0AB0" w:rsidRPr="001F57CD">
        <w:rPr>
          <w:sz w:val="24"/>
          <w:szCs w:val="24"/>
        </w:rPr>
        <w:t>§§ 37-02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Внесен данък върху приходите</w:t>
      </w:r>
      <w:r w:rsidR="002A04B6">
        <w:rPr>
          <w:sz w:val="24"/>
          <w:szCs w:val="24"/>
        </w:rPr>
        <w:t xml:space="preserve"> от стопанска дейност</w:t>
      </w:r>
      <w:r w:rsidR="00A27052">
        <w:rPr>
          <w:sz w:val="24"/>
          <w:szCs w:val="24"/>
        </w:rPr>
        <w:t>“</w:t>
      </w:r>
      <w:r w:rsidR="00CF024A" w:rsidRPr="001F57CD">
        <w:rPr>
          <w:sz w:val="24"/>
          <w:szCs w:val="24"/>
        </w:rPr>
        <w:tab/>
      </w:r>
      <w:r w:rsidR="00B852C1" w:rsidRPr="001F57CD">
        <w:rPr>
          <w:sz w:val="24"/>
          <w:szCs w:val="24"/>
        </w:rPr>
        <w:t>-</w:t>
      </w:r>
      <w:r w:rsidR="004A3BDB">
        <w:rPr>
          <w:sz w:val="24"/>
          <w:szCs w:val="24"/>
        </w:rPr>
        <w:t>89 917</w:t>
      </w:r>
      <w:r w:rsidR="00B852C1" w:rsidRPr="001F57CD">
        <w:rPr>
          <w:sz w:val="24"/>
          <w:szCs w:val="24"/>
        </w:rPr>
        <w:t xml:space="preserve"> лева</w:t>
      </w:r>
    </w:p>
    <w:p w:rsidR="00890479" w:rsidRPr="004F6412" w:rsidRDefault="00890479" w:rsidP="00890479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4F6412">
        <w:rPr>
          <w:sz w:val="24"/>
          <w:szCs w:val="24"/>
        </w:rPr>
        <w:t>Разпределението между отделните приходи по §§ 24-04</w:t>
      </w:r>
      <w:r w:rsidR="002914AB" w:rsidRPr="004F6412">
        <w:rPr>
          <w:sz w:val="24"/>
          <w:szCs w:val="24"/>
        </w:rPr>
        <w:t xml:space="preserve"> „</w:t>
      </w:r>
      <w:r w:rsidRPr="004F6412">
        <w:rPr>
          <w:sz w:val="24"/>
          <w:szCs w:val="24"/>
        </w:rPr>
        <w:t>Нетни приходи от продажба на услуги,  стоки и продукция</w:t>
      </w:r>
      <w:r w:rsidR="00A27052" w:rsidRPr="004F6412">
        <w:rPr>
          <w:sz w:val="24"/>
          <w:szCs w:val="24"/>
        </w:rPr>
        <w:t>“</w:t>
      </w:r>
      <w:r w:rsidRPr="004F6412">
        <w:rPr>
          <w:sz w:val="24"/>
          <w:szCs w:val="24"/>
        </w:rPr>
        <w:t xml:space="preserve"> е както следва:</w:t>
      </w:r>
    </w:p>
    <w:p w:rsidR="007F4450" w:rsidRPr="004F6412" w:rsidRDefault="007F4450" w:rsidP="007F4450">
      <w:pPr>
        <w:tabs>
          <w:tab w:val="right" w:pos="9072"/>
        </w:tabs>
        <w:jc w:val="both"/>
        <w:rPr>
          <w:sz w:val="24"/>
          <w:szCs w:val="24"/>
        </w:rPr>
      </w:pPr>
    </w:p>
    <w:p w:rsidR="002253CE" w:rsidRPr="001F57CD" w:rsidRDefault="002253CE" w:rsidP="007F4450">
      <w:pPr>
        <w:tabs>
          <w:tab w:val="right" w:pos="9072"/>
        </w:tabs>
        <w:jc w:val="both"/>
        <w:rPr>
          <w:sz w:val="24"/>
          <w:szCs w:val="24"/>
        </w:rPr>
      </w:pPr>
    </w:p>
    <w:p w:rsidR="00980627" w:rsidRPr="00CB223B" w:rsidRDefault="00574CDD" w:rsidP="007F4450">
      <w:pPr>
        <w:tabs>
          <w:tab w:val="right" w:pos="9072"/>
        </w:tabs>
        <w:jc w:val="both"/>
        <w:rPr>
          <w:sz w:val="24"/>
          <w:szCs w:val="24"/>
        </w:rPr>
      </w:pPr>
      <w:r w:rsidRPr="00CB223B">
        <w:rPr>
          <w:noProof/>
          <w:sz w:val="24"/>
          <w:szCs w:val="24"/>
          <w:lang w:eastAsia="bg-BG"/>
        </w:rPr>
        <w:drawing>
          <wp:inline distT="0" distB="0" distL="0" distR="0" wp14:anchorId="519E250D" wp14:editId="3B004189">
            <wp:extent cx="5542060" cy="2210462"/>
            <wp:effectExtent l="0" t="0" r="20955" b="1841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57CD" w:rsidRPr="001F57CD" w:rsidRDefault="0090110F" w:rsidP="0053093A">
      <w:pPr>
        <w:tabs>
          <w:tab w:val="right" w:pos="9072"/>
        </w:tabs>
        <w:jc w:val="both"/>
        <w:rPr>
          <w:szCs w:val="28"/>
        </w:rPr>
      </w:pPr>
      <w:r w:rsidRPr="00CB223B">
        <w:rPr>
          <w:szCs w:val="28"/>
        </w:rPr>
        <w:t xml:space="preserve"> </w:t>
      </w:r>
    </w:p>
    <w:p w:rsidR="0053093A" w:rsidRPr="00BC639F" w:rsidRDefault="0051636F" w:rsidP="0053093A">
      <w:pPr>
        <w:tabs>
          <w:tab w:val="right" w:pos="9072"/>
        </w:tabs>
        <w:jc w:val="both"/>
        <w:rPr>
          <w:color w:val="FF0000"/>
          <w:sz w:val="24"/>
          <w:szCs w:val="24"/>
        </w:rPr>
      </w:pPr>
      <w:r w:rsidRPr="00976A21">
        <w:rPr>
          <w:color w:val="FF0000"/>
          <w:szCs w:val="28"/>
        </w:rPr>
        <w:t xml:space="preserve">     </w:t>
      </w:r>
      <w:r w:rsidR="007327F0">
        <w:rPr>
          <w:color w:val="FF0000"/>
          <w:szCs w:val="28"/>
          <w:lang w:val="en-US"/>
        </w:rPr>
        <w:t xml:space="preserve">   </w:t>
      </w:r>
      <w:r w:rsidRPr="00976A21">
        <w:rPr>
          <w:color w:val="FF0000"/>
          <w:szCs w:val="28"/>
        </w:rPr>
        <w:t xml:space="preserve"> </w:t>
      </w:r>
      <w:r w:rsidR="00867A87">
        <w:rPr>
          <w:color w:val="FF0000"/>
          <w:szCs w:val="28"/>
          <w:lang w:val="en-US"/>
        </w:rPr>
        <w:t xml:space="preserve"> </w:t>
      </w:r>
      <w:r w:rsidR="0053093A" w:rsidRPr="004F6412">
        <w:rPr>
          <w:sz w:val="24"/>
          <w:szCs w:val="24"/>
        </w:rPr>
        <w:t xml:space="preserve">Най-голям относителен дял в общите приходи имат приходите от рекламна дейност – </w:t>
      </w:r>
      <w:r w:rsidR="004C659A" w:rsidRPr="004F6412">
        <w:rPr>
          <w:sz w:val="24"/>
          <w:szCs w:val="24"/>
          <w:lang w:val="en-US"/>
        </w:rPr>
        <w:t>1</w:t>
      </w:r>
      <w:r w:rsidR="00447DBF" w:rsidRPr="004F6412">
        <w:rPr>
          <w:sz w:val="24"/>
          <w:szCs w:val="24"/>
          <w:lang w:val="en-US"/>
        </w:rPr>
        <w:t> </w:t>
      </w:r>
      <w:r w:rsidR="004573D0" w:rsidRPr="004F6412">
        <w:rPr>
          <w:sz w:val="24"/>
          <w:szCs w:val="24"/>
          <w:lang w:val="en-US"/>
        </w:rPr>
        <w:t>768</w:t>
      </w:r>
      <w:r w:rsidR="00447DBF" w:rsidRPr="004F6412">
        <w:rPr>
          <w:sz w:val="24"/>
          <w:szCs w:val="24"/>
          <w:lang w:val="en-US"/>
        </w:rPr>
        <w:t xml:space="preserve"> </w:t>
      </w:r>
      <w:r w:rsidR="004573D0" w:rsidRPr="004F6412">
        <w:rPr>
          <w:sz w:val="24"/>
          <w:szCs w:val="24"/>
          <w:lang w:val="en-US"/>
        </w:rPr>
        <w:t>710</w:t>
      </w:r>
      <w:r w:rsidR="00501739" w:rsidRPr="004F6412">
        <w:rPr>
          <w:sz w:val="24"/>
          <w:szCs w:val="24"/>
        </w:rPr>
        <w:t xml:space="preserve"> </w:t>
      </w:r>
      <w:r w:rsidR="0053093A" w:rsidRPr="004F6412">
        <w:rPr>
          <w:sz w:val="24"/>
          <w:szCs w:val="24"/>
        </w:rPr>
        <w:t xml:space="preserve">лева с ДДС. </w:t>
      </w:r>
    </w:p>
    <w:p w:rsidR="00320D74" w:rsidRPr="000C17C9" w:rsidRDefault="000B0BC2" w:rsidP="009458D2">
      <w:pPr>
        <w:spacing w:after="120"/>
        <w:ind w:firstLine="708"/>
        <w:jc w:val="both"/>
        <w:rPr>
          <w:sz w:val="24"/>
          <w:szCs w:val="24"/>
          <w:lang w:eastAsia="bg-BG"/>
        </w:rPr>
      </w:pPr>
      <w:r w:rsidRPr="000C17C9">
        <w:rPr>
          <w:sz w:val="24"/>
          <w:szCs w:val="24"/>
        </w:rPr>
        <w:t>O</w:t>
      </w:r>
      <w:r w:rsidR="00F13BE4" w:rsidRPr="000C17C9">
        <w:rPr>
          <w:sz w:val="24"/>
          <w:szCs w:val="24"/>
        </w:rPr>
        <w:t>т с</w:t>
      </w:r>
      <w:r w:rsidR="00C81014" w:rsidRPr="000C17C9">
        <w:rPr>
          <w:sz w:val="24"/>
          <w:szCs w:val="24"/>
        </w:rPr>
        <w:t>ключени</w:t>
      </w:r>
      <w:r w:rsidR="00E82F2B" w:rsidRPr="000C17C9">
        <w:rPr>
          <w:sz w:val="24"/>
          <w:szCs w:val="24"/>
        </w:rPr>
        <w:t>те</w:t>
      </w:r>
      <w:r w:rsidR="00C81014" w:rsidRPr="000C17C9">
        <w:rPr>
          <w:sz w:val="24"/>
          <w:szCs w:val="24"/>
        </w:rPr>
        <w:t xml:space="preserve"> договори с министерства и институции по различни </w:t>
      </w:r>
      <w:r w:rsidR="00072C73" w:rsidRPr="000C17C9">
        <w:rPr>
          <w:sz w:val="24"/>
          <w:szCs w:val="24"/>
        </w:rPr>
        <w:t>съвместни</w:t>
      </w:r>
      <w:r w:rsidR="00C81014" w:rsidRPr="000C17C9">
        <w:rPr>
          <w:sz w:val="24"/>
          <w:szCs w:val="24"/>
        </w:rPr>
        <w:t xml:space="preserve"> проекти</w:t>
      </w:r>
      <w:r w:rsidR="00766BB3" w:rsidRPr="000C17C9">
        <w:rPr>
          <w:sz w:val="24"/>
          <w:szCs w:val="24"/>
        </w:rPr>
        <w:t xml:space="preserve"> </w:t>
      </w:r>
      <w:r w:rsidR="00320D74" w:rsidRPr="000C17C9">
        <w:rPr>
          <w:sz w:val="24"/>
          <w:szCs w:val="24"/>
          <w:lang w:eastAsia="bg-BG"/>
        </w:rPr>
        <w:t>за излъчване на рубрики и информационни клипове</w:t>
      </w:r>
      <w:r w:rsidR="00320D74" w:rsidRPr="000C17C9">
        <w:rPr>
          <w:sz w:val="24"/>
          <w:szCs w:val="24"/>
        </w:rPr>
        <w:t xml:space="preserve"> </w:t>
      </w:r>
      <w:r w:rsidR="00766BB3" w:rsidRPr="000C17C9">
        <w:rPr>
          <w:sz w:val="24"/>
          <w:szCs w:val="24"/>
        </w:rPr>
        <w:t xml:space="preserve">са </w:t>
      </w:r>
      <w:r w:rsidRPr="000C17C9">
        <w:rPr>
          <w:sz w:val="24"/>
          <w:szCs w:val="24"/>
        </w:rPr>
        <w:t xml:space="preserve">получени приходи в размер на </w:t>
      </w:r>
      <w:r w:rsidR="00447DBF" w:rsidRPr="000C17C9">
        <w:rPr>
          <w:sz w:val="24"/>
          <w:szCs w:val="24"/>
          <w:lang w:val="en-US"/>
        </w:rPr>
        <w:t>848 287</w:t>
      </w:r>
      <w:r w:rsidR="00766BB3" w:rsidRPr="000C17C9">
        <w:rPr>
          <w:sz w:val="24"/>
          <w:szCs w:val="24"/>
        </w:rPr>
        <w:t xml:space="preserve"> лева с ДДС</w:t>
      </w:r>
      <w:r w:rsidR="00320D74" w:rsidRPr="000C17C9">
        <w:rPr>
          <w:sz w:val="24"/>
          <w:szCs w:val="24"/>
        </w:rPr>
        <w:t>, в т.ч. договори</w:t>
      </w:r>
      <w:r w:rsidR="00320D74" w:rsidRPr="000C17C9">
        <w:rPr>
          <w:sz w:val="24"/>
          <w:szCs w:val="24"/>
          <w:lang w:eastAsia="bg-BG"/>
        </w:rPr>
        <w:t xml:space="preserve"> с </w:t>
      </w:r>
      <w:r w:rsidR="009458D2" w:rsidRPr="000C17C9">
        <w:rPr>
          <w:sz w:val="24"/>
          <w:szCs w:val="24"/>
        </w:rPr>
        <w:t xml:space="preserve"> Министерството на труда и социалната политика, Министерството на земеделието и храните, Министерството на транспорта, информационните технологии и съобщенията, </w:t>
      </w:r>
      <w:r w:rsidR="00320D74" w:rsidRPr="000C17C9">
        <w:rPr>
          <w:sz w:val="24"/>
          <w:szCs w:val="24"/>
          <w:lang w:eastAsia="bg-BG"/>
        </w:rPr>
        <w:t xml:space="preserve">Министерството на </w:t>
      </w:r>
      <w:r w:rsidR="00704952" w:rsidRPr="000C17C9">
        <w:rPr>
          <w:sz w:val="24"/>
          <w:szCs w:val="24"/>
          <w:lang w:eastAsia="bg-BG"/>
        </w:rPr>
        <w:t xml:space="preserve">икономиката, </w:t>
      </w:r>
      <w:r w:rsidR="002A1D61" w:rsidRPr="000C17C9">
        <w:rPr>
          <w:sz w:val="24"/>
          <w:szCs w:val="24"/>
          <w:lang w:eastAsia="bg-BG"/>
        </w:rPr>
        <w:t xml:space="preserve">Администрацията на МС, </w:t>
      </w:r>
      <w:r w:rsidR="00704952" w:rsidRPr="000C17C9">
        <w:rPr>
          <w:sz w:val="24"/>
          <w:szCs w:val="24"/>
          <w:lang w:eastAsia="bg-BG"/>
        </w:rPr>
        <w:t>„Евранет+“</w:t>
      </w:r>
      <w:r w:rsidR="00320D74" w:rsidRPr="000C17C9">
        <w:rPr>
          <w:sz w:val="24"/>
          <w:szCs w:val="24"/>
          <w:lang w:eastAsia="bg-BG"/>
        </w:rPr>
        <w:t xml:space="preserve"> и други. </w:t>
      </w:r>
    </w:p>
    <w:p w:rsidR="000B0BC2" w:rsidRPr="004F6412" w:rsidRDefault="00FF3D59" w:rsidP="00320D74">
      <w:pPr>
        <w:spacing w:after="120"/>
        <w:ind w:firstLine="708"/>
        <w:jc w:val="both"/>
        <w:rPr>
          <w:sz w:val="24"/>
          <w:szCs w:val="24"/>
        </w:rPr>
      </w:pPr>
      <w:r w:rsidRPr="004F6412">
        <w:rPr>
          <w:sz w:val="24"/>
          <w:szCs w:val="24"/>
        </w:rPr>
        <w:lastRenderedPageBreak/>
        <w:t xml:space="preserve">Приходите от технически услуги за </w:t>
      </w:r>
      <w:r w:rsidR="0089119C" w:rsidRPr="004F6412">
        <w:rPr>
          <w:sz w:val="24"/>
          <w:szCs w:val="24"/>
        </w:rPr>
        <w:t>периода</w:t>
      </w:r>
      <w:r w:rsidRPr="004F6412">
        <w:rPr>
          <w:sz w:val="24"/>
          <w:szCs w:val="24"/>
        </w:rPr>
        <w:t xml:space="preserve"> са </w:t>
      </w:r>
      <w:r w:rsidR="00447DBF" w:rsidRPr="004F6412">
        <w:rPr>
          <w:sz w:val="24"/>
          <w:szCs w:val="24"/>
          <w:lang w:val="en-US"/>
        </w:rPr>
        <w:t>214 34</w:t>
      </w:r>
      <w:r w:rsidR="004573D0" w:rsidRPr="004F6412">
        <w:rPr>
          <w:sz w:val="24"/>
          <w:szCs w:val="24"/>
          <w:lang w:val="en-US"/>
        </w:rPr>
        <w:t>7</w:t>
      </w:r>
      <w:r w:rsidR="00501739" w:rsidRPr="004F6412">
        <w:rPr>
          <w:sz w:val="24"/>
          <w:szCs w:val="24"/>
        </w:rPr>
        <w:t xml:space="preserve"> </w:t>
      </w:r>
      <w:r w:rsidRPr="004F6412">
        <w:rPr>
          <w:sz w:val="24"/>
          <w:szCs w:val="24"/>
        </w:rPr>
        <w:t>лева с ДДС, като звукозаписни услуги  предоставят и регионалните радио</w:t>
      </w:r>
      <w:r w:rsidR="004E485E">
        <w:rPr>
          <w:sz w:val="24"/>
          <w:szCs w:val="24"/>
        </w:rPr>
        <w:t>станции</w:t>
      </w:r>
      <w:r w:rsidRPr="004F6412">
        <w:rPr>
          <w:sz w:val="24"/>
          <w:szCs w:val="24"/>
        </w:rPr>
        <w:t>.</w:t>
      </w:r>
    </w:p>
    <w:p w:rsidR="00C238AC" w:rsidRPr="004F6412" w:rsidRDefault="00511DD1" w:rsidP="00CE4CD6">
      <w:pPr>
        <w:ind w:firstLine="708"/>
        <w:jc w:val="both"/>
        <w:rPr>
          <w:sz w:val="24"/>
          <w:szCs w:val="24"/>
        </w:rPr>
      </w:pPr>
      <w:r w:rsidRPr="004F6412">
        <w:rPr>
          <w:sz w:val="24"/>
          <w:szCs w:val="24"/>
        </w:rPr>
        <w:t>П</w:t>
      </w:r>
      <w:r w:rsidR="00F5614C" w:rsidRPr="004F6412">
        <w:rPr>
          <w:sz w:val="24"/>
          <w:szCs w:val="24"/>
        </w:rPr>
        <w:t>риходи</w:t>
      </w:r>
      <w:r w:rsidRPr="004F6412">
        <w:rPr>
          <w:sz w:val="24"/>
          <w:szCs w:val="24"/>
        </w:rPr>
        <w:t>те</w:t>
      </w:r>
      <w:r w:rsidR="00F5614C" w:rsidRPr="004F6412">
        <w:rPr>
          <w:sz w:val="24"/>
          <w:szCs w:val="24"/>
        </w:rPr>
        <w:t xml:space="preserve"> от концертна дейност за периода </w:t>
      </w:r>
      <w:r w:rsidR="0016397D" w:rsidRPr="004F6412">
        <w:rPr>
          <w:sz w:val="24"/>
          <w:szCs w:val="24"/>
          <w:lang w:val="en-US"/>
        </w:rPr>
        <w:t>в</w:t>
      </w:r>
      <w:r w:rsidR="0016397D" w:rsidRPr="004F6412">
        <w:rPr>
          <w:sz w:val="24"/>
          <w:szCs w:val="24"/>
        </w:rPr>
        <w:t xml:space="preserve"> размер на</w:t>
      </w:r>
      <w:r w:rsidR="00F0310B" w:rsidRPr="004F6412">
        <w:rPr>
          <w:sz w:val="24"/>
          <w:szCs w:val="24"/>
        </w:rPr>
        <w:t xml:space="preserve"> </w:t>
      </w:r>
      <w:r w:rsidR="00447DBF" w:rsidRPr="004F6412">
        <w:rPr>
          <w:sz w:val="24"/>
          <w:szCs w:val="24"/>
          <w:lang w:val="en-US"/>
        </w:rPr>
        <w:t>102 974</w:t>
      </w:r>
      <w:r w:rsidR="006E4D5B" w:rsidRPr="004F6412">
        <w:rPr>
          <w:sz w:val="24"/>
          <w:szCs w:val="24"/>
        </w:rPr>
        <w:t xml:space="preserve"> </w:t>
      </w:r>
      <w:r w:rsidR="00F5614C" w:rsidRPr="004F6412">
        <w:rPr>
          <w:sz w:val="24"/>
          <w:szCs w:val="24"/>
        </w:rPr>
        <w:t>лева</w:t>
      </w:r>
      <w:r w:rsidR="0099768B" w:rsidRPr="004F6412">
        <w:rPr>
          <w:sz w:val="24"/>
          <w:szCs w:val="24"/>
        </w:rPr>
        <w:t xml:space="preserve"> с ДДС</w:t>
      </w:r>
      <w:r w:rsidR="00F0310B" w:rsidRPr="004F6412">
        <w:rPr>
          <w:sz w:val="24"/>
          <w:szCs w:val="24"/>
        </w:rPr>
        <w:t xml:space="preserve"> </w:t>
      </w:r>
      <w:r w:rsidR="00F5614C" w:rsidRPr="004F6412">
        <w:rPr>
          <w:sz w:val="24"/>
          <w:szCs w:val="24"/>
        </w:rPr>
        <w:t xml:space="preserve">са </w:t>
      </w:r>
      <w:r w:rsidR="00616FF4" w:rsidRPr="004F6412">
        <w:rPr>
          <w:sz w:val="24"/>
          <w:szCs w:val="24"/>
        </w:rPr>
        <w:t>преди всичко</w:t>
      </w:r>
      <w:r w:rsidR="00F5614C" w:rsidRPr="004F6412">
        <w:rPr>
          <w:sz w:val="24"/>
          <w:szCs w:val="24"/>
        </w:rPr>
        <w:t xml:space="preserve"> </w:t>
      </w:r>
      <w:r w:rsidR="0016397D" w:rsidRPr="004F6412">
        <w:rPr>
          <w:sz w:val="24"/>
          <w:szCs w:val="24"/>
        </w:rPr>
        <w:t>от</w:t>
      </w:r>
      <w:r w:rsidR="00EA351D" w:rsidRPr="004F6412">
        <w:rPr>
          <w:sz w:val="24"/>
          <w:szCs w:val="24"/>
        </w:rPr>
        <w:t xml:space="preserve"> </w:t>
      </w:r>
      <w:r w:rsidR="00F5614C" w:rsidRPr="004F6412">
        <w:rPr>
          <w:sz w:val="24"/>
          <w:szCs w:val="24"/>
        </w:rPr>
        <w:t xml:space="preserve">продадени билети за сезона на Симфоничния оркестър, както и на другите музикални състави на </w:t>
      </w:r>
      <w:r w:rsidR="002035C9" w:rsidRPr="004F6412">
        <w:rPr>
          <w:sz w:val="24"/>
          <w:szCs w:val="24"/>
        </w:rPr>
        <w:t>Р</w:t>
      </w:r>
      <w:r w:rsidR="00F5614C" w:rsidRPr="004F6412">
        <w:rPr>
          <w:sz w:val="24"/>
          <w:szCs w:val="24"/>
        </w:rPr>
        <w:t>адиото.</w:t>
      </w:r>
    </w:p>
    <w:p w:rsidR="00C238AC" w:rsidRPr="004F6412" w:rsidRDefault="00C238AC" w:rsidP="00C238AC">
      <w:pPr>
        <w:ind w:firstLine="708"/>
        <w:jc w:val="both"/>
        <w:rPr>
          <w:sz w:val="24"/>
          <w:szCs w:val="24"/>
        </w:rPr>
      </w:pPr>
      <w:r w:rsidRPr="004F6412">
        <w:rPr>
          <w:sz w:val="24"/>
          <w:szCs w:val="24"/>
        </w:rPr>
        <w:t xml:space="preserve">Приходите от договори за спонсорство на предавания са в размер на  </w:t>
      </w:r>
      <w:r w:rsidR="00447DBF" w:rsidRPr="004F6412">
        <w:rPr>
          <w:sz w:val="24"/>
          <w:szCs w:val="24"/>
          <w:lang w:val="en-US"/>
        </w:rPr>
        <w:t>27 14</w:t>
      </w:r>
      <w:r w:rsidR="004573D0" w:rsidRPr="004F6412">
        <w:rPr>
          <w:sz w:val="24"/>
          <w:szCs w:val="24"/>
          <w:lang w:val="en-US"/>
        </w:rPr>
        <w:t>1</w:t>
      </w:r>
      <w:r w:rsidRPr="004F6412">
        <w:rPr>
          <w:sz w:val="24"/>
          <w:szCs w:val="24"/>
        </w:rPr>
        <w:t xml:space="preserve"> лева с ДДС</w:t>
      </w:r>
      <w:r w:rsidR="00501739" w:rsidRPr="004F6412">
        <w:rPr>
          <w:sz w:val="24"/>
          <w:szCs w:val="24"/>
        </w:rPr>
        <w:t>.</w:t>
      </w:r>
    </w:p>
    <w:p w:rsidR="009432B1" w:rsidRPr="004F6412" w:rsidRDefault="00511DD1" w:rsidP="00CE4CD6">
      <w:pPr>
        <w:ind w:firstLine="708"/>
        <w:jc w:val="both"/>
        <w:rPr>
          <w:sz w:val="24"/>
          <w:szCs w:val="24"/>
          <w:lang w:val="en-US"/>
        </w:rPr>
      </w:pPr>
      <w:r w:rsidRPr="004F6412">
        <w:rPr>
          <w:sz w:val="24"/>
          <w:szCs w:val="24"/>
        </w:rPr>
        <w:t>О</w:t>
      </w:r>
      <w:r w:rsidR="00030267" w:rsidRPr="004F6412">
        <w:rPr>
          <w:sz w:val="24"/>
          <w:szCs w:val="24"/>
        </w:rPr>
        <w:t xml:space="preserve">т издателска и лицензионна дейност са </w:t>
      </w:r>
      <w:r w:rsidRPr="004F6412">
        <w:rPr>
          <w:sz w:val="24"/>
          <w:szCs w:val="24"/>
        </w:rPr>
        <w:t xml:space="preserve">получени </w:t>
      </w:r>
      <w:r w:rsidR="00447DBF" w:rsidRPr="004F6412">
        <w:rPr>
          <w:sz w:val="24"/>
          <w:szCs w:val="24"/>
          <w:lang w:val="en-US"/>
        </w:rPr>
        <w:t>17 303</w:t>
      </w:r>
      <w:r w:rsidR="00030267" w:rsidRPr="004F6412">
        <w:rPr>
          <w:sz w:val="24"/>
          <w:szCs w:val="24"/>
        </w:rPr>
        <w:t xml:space="preserve"> лева</w:t>
      </w:r>
      <w:r w:rsidR="0099768B" w:rsidRPr="004F6412">
        <w:rPr>
          <w:sz w:val="24"/>
          <w:szCs w:val="24"/>
        </w:rPr>
        <w:t xml:space="preserve"> с ДДС</w:t>
      </w:r>
      <w:r w:rsidR="00030267" w:rsidRPr="004F6412">
        <w:rPr>
          <w:sz w:val="24"/>
          <w:szCs w:val="24"/>
        </w:rPr>
        <w:t>.</w:t>
      </w:r>
      <w:r w:rsidR="00F5614C" w:rsidRPr="004F6412">
        <w:rPr>
          <w:sz w:val="24"/>
          <w:szCs w:val="24"/>
        </w:rPr>
        <w:t xml:space="preserve"> </w:t>
      </w:r>
    </w:p>
    <w:p w:rsidR="004573D0" w:rsidRPr="004F6412" w:rsidRDefault="002B40B7" w:rsidP="00CE4CD6">
      <w:pPr>
        <w:ind w:firstLine="708"/>
        <w:jc w:val="both"/>
        <w:rPr>
          <w:sz w:val="24"/>
          <w:szCs w:val="24"/>
        </w:rPr>
      </w:pPr>
      <w:r w:rsidRPr="004F6412">
        <w:rPr>
          <w:sz w:val="24"/>
          <w:szCs w:val="24"/>
        </w:rPr>
        <w:t>Приходите от изборите за общински съветници и кметове и референдума са 144 286 лева.</w:t>
      </w:r>
    </w:p>
    <w:p w:rsidR="00BC75EF" w:rsidRPr="004F6412" w:rsidRDefault="00BC75EF" w:rsidP="00CE4CD6">
      <w:pPr>
        <w:ind w:firstLine="708"/>
        <w:jc w:val="both"/>
        <w:rPr>
          <w:sz w:val="24"/>
          <w:szCs w:val="24"/>
        </w:rPr>
      </w:pPr>
    </w:p>
    <w:p w:rsidR="007F3B5F" w:rsidRPr="00E049D0" w:rsidRDefault="007F3B5F" w:rsidP="00CB223B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„ДЕС“</w:t>
      </w:r>
    </w:p>
    <w:p w:rsidR="00CB223B" w:rsidRPr="00E049D0" w:rsidRDefault="00CB223B" w:rsidP="00CB223B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</w:p>
    <w:p w:rsidR="007F3B5F" w:rsidRPr="00500696" w:rsidRDefault="007F3B5F" w:rsidP="007F3B5F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 w:rsidRPr="00500696">
        <w:rPr>
          <w:sz w:val="24"/>
          <w:szCs w:val="24"/>
        </w:rPr>
        <w:t>По §§ 46-10 „Текущи помощи</w:t>
      </w:r>
      <w:r w:rsidR="003F49A8" w:rsidRPr="00500696">
        <w:rPr>
          <w:sz w:val="24"/>
          <w:szCs w:val="24"/>
        </w:rPr>
        <w:t xml:space="preserve"> и дарения</w:t>
      </w:r>
      <w:r w:rsidR="00A27052">
        <w:rPr>
          <w:sz w:val="24"/>
          <w:szCs w:val="24"/>
        </w:rPr>
        <w:t xml:space="preserve"> от Европейския съюз“</w:t>
      </w:r>
      <w:r w:rsidRPr="00500696">
        <w:rPr>
          <w:sz w:val="24"/>
          <w:szCs w:val="24"/>
        </w:rPr>
        <w:t xml:space="preserve"> са получени</w:t>
      </w:r>
      <w:r w:rsidR="007B634B">
        <w:rPr>
          <w:sz w:val="24"/>
          <w:szCs w:val="24"/>
        </w:rPr>
        <w:t xml:space="preserve">     </w:t>
      </w:r>
      <w:r w:rsidRPr="00500696">
        <w:rPr>
          <w:sz w:val="24"/>
          <w:szCs w:val="24"/>
        </w:rPr>
        <w:t xml:space="preserve"> </w:t>
      </w:r>
      <w:r w:rsidR="00BC639F">
        <w:rPr>
          <w:sz w:val="24"/>
          <w:szCs w:val="24"/>
          <w:lang w:val="en-US"/>
        </w:rPr>
        <w:t>57 560</w:t>
      </w:r>
      <w:r w:rsidR="0021143D" w:rsidRPr="00500696">
        <w:rPr>
          <w:sz w:val="24"/>
          <w:szCs w:val="24"/>
        </w:rPr>
        <w:t xml:space="preserve"> лева</w:t>
      </w:r>
      <w:r w:rsidR="00111025" w:rsidRPr="00500696">
        <w:rPr>
          <w:sz w:val="24"/>
          <w:szCs w:val="24"/>
          <w:lang w:val="en-US"/>
        </w:rPr>
        <w:t>,</w:t>
      </w:r>
      <w:r w:rsidR="00457065" w:rsidRPr="00500696">
        <w:rPr>
          <w:sz w:val="24"/>
          <w:szCs w:val="24"/>
        </w:rPr>
        <w:t xml:space="preserve"> от</w:t>
      </w:r>
      <w:r w:rsidR="00B12999" w:rsidRPr="00500696">
        <w:rPr>
          <w:sz w:val="24"/>
          <w:szCs w:val="24"/>
        </w:rPr>
        <w:t xml:space="preserve"> които</w:t>
      </w:r>
      <w:r w:rsidR="00EE4B05" w:rsidRPr="00500696">
        <w:rPr>
          <w:sz w:val="24"/>
          <w:szCs w:val="24"/>
        </w:rPr>
        <w:t>:</w:t>
      </w:r>
      <w:r w:rsidR="00D769C5" w:rsidRPr="00500696">
        <w:rPr>
          <w:sz w:val="24"/>
          <w:szCs w:val="24"/>
        </w:rPr>
        <w:t xml:space="preserve"> </w:t>
      </w:r>
      <w:r w:rsidR="00EE4B05" w:rsidRPr="00A0620F">
        <w:rPr>
          <w:sz w:val="24"/>
          <w:szCs w:val="24"/>
        </w:rPr>
        <w:t xml:space="preserve">26 468 лева </w:t>
      </w:r>
      <w:r w:rsidR="00111025" w:rsidRPr="00A0620F">
        <w:rPr>
          <w:sz w:val="24"/>
          <w:szCs w:val="24"/>
        </w:rPr>
        <w:t>са финансиране от Европейския парламент по проект „Европа за мен“</w:t>
      </w:r>
      <w:r w:rsidR="00111025" w:rsidRPr="00A0620F">
        <w:rPr>
          <w:sz w:val="24"/>
          <w:szCs w:val="24"/>
          <w:lang w:val="en-US"/>
        </w:rPr>
        <w:t xml:space="preserve"> </w:t>
      </w:r>
      <w:r w:rsidR="00457065" w:rsidRPr="00A0620F">
        <w:rPr>
          <w:sz w:val="24"/>
          <w:szCs w:val="24"/>
        </w:rPr>
        <w:t xml:space="preserve">и </w:t>
      </w:r>
      <w:r w:rsidR="00BC639F">
        <w:rPr>
          <w:sz w:val="24"/>
          <w:szCs w:val="24"/>
          <w:lang w:val="en-US"/>
        </w:rPr>
        <w:t>31 092</w:t>
      </w:r>
      <w:r w:rsidR="00EE4B05" w:rsidRPr="00A0620F">
        <w:rPr>
          <w:sz w:val="24"/>
          <w:szCs w:val="24"/>
        </w:rPr>
        <w:t xml:space="preserve"> лева</w:t>
      </w:r>
      <w:r w:rsidR="00E04EC6" w:rsidRPr="00A0620F">
        <w:rPr>
          <w:sz w:val="24"/>
          <w:szCs w:val="24"/>
          <w:lang w:val="en-US"/>
        </w:rPr>
        <w:t xml:space="preserve"> </w:t>
      </w:r>
      <w:r w:rsidR="00111025" w:rsidRPr="00A0620F">
        <w:rPr>
          <w:sz w:val="24"/>
          <w:szCs w:val="24"/>
        </w:rPr>
        <w:t>са</w:t>
      </w:r>
      <w:r w:rsidR="00111025" w:rsidRPr="00A0620F">
        <w:rPr>
          <w:sz w:val="24"/>
          <w:szCs w:val="24"/>
          <w:lang w:val="en-US"/>
        </w:rPr>
        <w:t xml:space="preserve"> </w:t>
      </w:r>
      <w:r w:rsidR="00D769C5" w:rsidRPr="00A0620F">
        <w:rPr>
          <w:sz w:val="24"/>
          <w:szCs w:val="24"/>
        </w:rPr>
        <w:t xml:space="preserve">възстановени разходи </w:t>
      </w:r>
      <w:r w:rsidR="002E53F2" w:rsidRPr="00A0620F">
        <w:rPr>
          <w:sz w:val="24"/>
          <w:szCs w:val="24"/>
        </w:rPr>
        <w:t xml:space="preserve">от Фондация „Информация и природозащита“ – координиращ </w:t>
      </w:r>
      <w:r w:rsidR="002E53F2" w:rsidRPr="00500696">
        <w:rPr>
          <w:sz w:val="24"/>
          <w:szCs w:val="24"/>
        </w:rPr>
        <w:t>бенефициент по споразумение за отпускане на безвъзмездни средства от Европейската комисия във връзка с проекта „Популяризиране на устойчивото ползване на лечебните растения в България“</w:t>
      </w:r>
      <w:r w:rsidR="00DB6F25" w:rsidRPr="00500696">
        <w:rPr>
          <w:sz w:val="24"/>
          <w:szCs w:val="24"/>
        </w:rPr>
        <w:t>,</w:t>
      </w:r>
      <w:r w:rsidR="002E53F2" w:rsidRPr="00500696">
        <w:rPr>
          <w:sz w:val="24"/>
          <w:szCs w:val="24"/>
        </w:rPr>
        <w:t xml:space="preserve"> съфинансиран от програма LIFE+.</w:t>
      </w:r>
    </w:p>
    <w:p w:rsidR="007F3B5F" w:rsidRDefault="007F3B5F" w:rsidP="007F3B5F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Продължават да се търсят варианти за максимално използване на всички ресурси, с които БНР разполага като медия и институция. </w:t>
      </w:r>
    </w:p>
    <w:p w:rsidR="00B81E8D" w:rsidRPr="00D62DFB" w:rsidRDefault="009560B5" w:rsidP="007F3B5F">
      <w:pPr>
        <w:rPr>
          <w:b/>
          <w:color w:val="FF0000"/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B81E8D" w:rsidRPr="001F57CD">
        <w:rPr>
          <w:b/>
          <w:sz w:val="24"/>
          <w:szCs w:val="24"/>
        </w:rPr>
        <w:t>*</w:t>
      </w:r>
    </w:p>
    <w:p w:rsidR="000D6033" w:rsidRPr="00C36662" w:rsidRDefault="000E328C" w:rsidP="00FE6C2D">
      <w:pPr>
        <w:ind w:firstLine="720"/>
        <w:jc w:val="both"/>
        <w:rPr>
          <w:sz w:val="24"/>
          <w:szCs w:val="24"/>
        </w:rPr>
      </w:pPr>
      <w:r w:rsidRPr="00D62DFB">
        <w:rPr>
          <w:noProof/>
          <w:color w:val="FF0000"/>
          <w:sz w:val="24"/>
          <w:szCs w:val="24"/>
        </w:rPr>
        <w:t xml:space="preserve"> </w:t>
      </w:r>
      <w:r w:rsidR="009C346D" w:rsidRPr="009E2AC0">
        <w:rPr>
          <w:sz w:val="24"/>
          <w:szCs w:val="24"/>
        </w:rPr>
        <w:t xml:space="preserve">В БНР е създаден </w:t>
      </w:r>
      <w:r w:rsidR="009560B5" w:rsidRPr="009E2AC0">
        <w:rPr>
          <w:b/>
          <w:sz w:val="24"/>
          <w:szCs w:val="24"/>
        </w:rPr>
        <w:t>„Информационен продуцентски център</w:t>
      </w:r>
      <w:r w:rsidR="00A27052" w:rsidRPr="009E2AC0">
        <w:rPr>
          <w:b/>
          <w:sz w:val="24"/>
          <w:szCs w:val="24"/>
        </w:rPr>
        <w:t>“</w:t>
      </w:r>
      <w:r w:rsidR="005A146A" w:rsidRPr="009E2AC0">
        <w:rPr>
          <w:sz w:val="24"/>
          <w:szCs w:val="24"/>
        </w:rPr>
        <w:t>. Неговата дейност включва</w:t>
      </w:r>
      <w:r w:rsidR="009560B5" w:rsidRPr="009E2AC0">
        <w:rPr>
          <w:sz w:val="24"/>
          <w:szCs w:val="24"/>
        </w:rPr>
        <w:t xml:space="preserve"> организацията и логистиката  на вътрешни и външни събития на БНР. </w:t>
      </w:r>
      <w:r w:rsidR="00FE6C2D" w:rsidRPr="009E2AC0">
        <w:rPr>
          <w:sz w:val="24"/>
          <w:szCs w:val="24"/>
        </w:rPr>
        <w:t>Центърът поема организацията на издателската дейност, а именно - издаването на собствена звукозаписна продукция на БНР, както и по поръчка на външни продуценти, като изпълнява процедурите по уреждане на продуцентските, изпълнителските, авторските и сродните права</w:t>
      </w:r>
      <w:r w:rsidR="000C1CF6">
        <w:rPr>
          <w:sz w:val="24"/>
          <w:szCs w:val="24"/>
        </w:rPr>
        <w:t>.</w:t>
      </w:r>
      <w:r w:rsidR="00C36662">
        <w:rPr>
          <w:sz w:val="24"/>
          <w:szCs w:val="24"/>
          <w:lang w:val="en-US"/>
        </w:rPr>
        <w:t xml:space="preserve"> </w:t>
      </w:r>
      <w:r w:rsidR="00506462" w:rsidRPr="009E2AC0">
        <w:rPr>
          <w:sz w:val="24"/>
          <w:szCs w:val="24"/>
        </w:rPr>
        <w:t xml:space="preserve">В </w:t>
      </w:r>
      <w:r w:rsidR="00FE6C2D" w:rsidRPr="009E2AC0">
        <w:rPr>
          <w:sz w:val="24"/>
          <w:szCs w:val="24"/>
        </w:rPr>
        <w:t>неговата структура</w:t>
      </w:r>
      <w:r w:rsidR="00506462" w:rsidRPr="009E2AC0">
        <w:rPr>
          <w:sz w:val="24"/>
          <w:szCs w:val="24"/>
        </w:rPr>
        <w:t xml:space="preserve"> функционира </w:t>
      </w:r>
      <w:r w:rsidR="00506462" w:rsidRPr="009E2AC0">
        <w:rPr>
          <w:b/>
          <w:sz w:val="24"/>
          <w:szCs w:val="24"/>
        </w:rPr>
        <w:t>„Медиа център БНР“ -</w:t>
      </w:r>
      <w:r w:rsidR="00506462" w:rsidRPr="009E2AC0">
        <w:rPr>
          <w:sz w:val="24"/>
          <w:szCs w:val="24"/>
        </w:rPr>
        <w:t xml:space="preserve"> място за пресконференции, работни срещи, семинари и събития.</w:t>
      </w:r>
      <w:r w:rsidR="00506462" w:rsidRPr="009E2AC0">
        <w:rPr>
          <w:noProof/>
          <w:sz w:val="24"/>
          <w:szCs w:val="24"/>
        </w:rPr>
        <w:t xml:space="preserve"> </w:t>
      </w:r>
      <w:r w:rsidR="0019055F" w:rsidRPr="009E2AC0">
        <w:rPr>
          <w:sz w:val="24"/>
          <w:szCs w:val="24"/>
        </w:rPr>
        <w:t>Изготвен</w:t>
      </w:r>
      <w:r w:rsidR="005A146A" w:rsidRPr="009E2AC0">
        <w:rPr>
          <w:noProof/>
          <w:sz w:val="24"/>
          <w:szCs w:val="24"/>
        </w:rPr>
        <w:t xml:space="preserve"> е</w:t>
      </w:r>
      <w:r w:rsidR="00980627" w:rsidRPr="009E2AC0">
        <w:rPr>
          <w:noProof/>
          <w:sz w:val="24"/>
          <w:szCs w:val="24"/>
        </w:rPr>
        <w:t xml:space="preserve"> </w:t>
      </w:r>
      <w:r w:rsidR="009560B5" w:rsidRPr="009E2AC0">
        <w:rPr>
          <w:sz w:val="24"/>
          <w:szCs w:val="24"/>
        </w:rPr>
        <w:t xml:space="preserve">план за развитие и брандиране на залите за пресконференции, както и правила </w:t>
      </w:r>
      <w:r w:rsidR="007327F0" w:rsidRPr="009E2AC0">
        <w:rPr>
          <w:sz w:val="24"/>
          <w:szCs w:val="24"/>
        </w:rPr>
        <w:t>за ползване на</w:t>
      </w:r>
      <w:r w:rsidR="003A5B08" w:rsidRPr="009E2AC0">
        <w:rPr>
          <w:sz w:val="24"/>
          <w:szCs w:val="24"/>
        </w:rPr>
        <w:t xml:space="preserve"> </w:t>
      </w:r>
      <w:r w:rsidR="00FC6A95" w:rsidRPr="009E2AC0">
        <w:rPr>
          <w:sz w:val="24"/>
          <w:szCs w:val="24"/>
        </w:rPr>
        <w:t xml:space="preserve">рекламни площи </w:t>
      </w:r>
      <w:r w:rsidR="007327F0" w:rsidRPr="009E2AC0">
        <w:rPr>
          <w:sz w:val="24"/>
          <w:szCs w:val="24"/>
        </w:rPr>
        <w:t xml:space="preserve">от </w:t>
      </w:r>
      <w:r w:rsidR="009560B5" w:rsidRPr="009E2AC0">
        <w:rPr>
          <w:sz w:val="24"/>
          <w:szCs w:val="24"/>
        </w:rPr>
        <w:t>външни клиенти</w:t>
      </w:r>
      <w:r w:rsidR="005A146A" w:rsidRPr="009E2AC0">
        <w:rPr>
          <w:sz w:val="24"/>
          <w:szCs w:val="24"/>
        </w:rPr>
        <w:t>.</w:t>
      </w:r>
      <w:r w:rsidR="009560B5" w:rsidRPr="00D62DFB">
        <w:rPr>
          <w:color w:val="FF0000"/>
          <w:sz w:val="24"/>
          <w:szCs w:val="24"/>
        </w:rPr>
        <w:t xml:space="preserve"> </w:t>
      </w:r>
      <w:r w:rsidR="00FC6A95" w:rsidRPr="009E2AC0">
        <w:rPr>
          <w:sz w:val="24"/>
          <w:szCs w:val="24"/>
        </w:rPr>
        <w:t>Р</w:t>
      </w:r>
      <w:r w:rsidR="009560B5" w:rsidRPr="009E2AC0">
        <w:rPr>
          <w:sz w:val="24"/>
          <w:szCs w:val="24"/>
        </w:rPr>
        <w:t>аз</w:t>
      </w:r>
      <w:r w:rsidR="0019055F" w:rsidRPr="009E2AC0">
        <w:rPr>
          <w:sz w:val="24"/>
          <w:szCs w:val="24"/>
        </w:rPr>
        <w:t xml:space="preserve">работена е система за разширяване на </w:t>
      </w:r>
      <w:r w:rsidR="009560B5" w:rsidRPr="009E2AC0">
        <w:rPr>
          <w:sz w:val="24"/>
          <w:szCs w:val="24"/>
        </w:rPr>
        <w:t>възможностите за продажби на продукти и услуги от „Злате</w:t>
      </w:r>
      <w:r w:rsidR="00A27052" w:rsidRPr="009E2AC0">
        <w:rPr>
          <w:sz w:val="24"/>
          <w:szCs w:val="24"/>
        </w:rPr>
        <w:t>н фонд“ и „Справочна редакция“</w:t>
      </w:r>
      <w:r w:rsidR="00F16BFB" w:rsidRPr="009E2AC0">
        <w:rPr>
          <w:sz w:val="24"/>
          <w:szCs w:val="24"/>
        </w:rPr>
        <w:t xml:space="preserve">. </w:t>
      </w:r>
      <w:r w:rsidR="000C1CF6">
        <w:rPr>
          <w:sz w:val="24"/>
          <w:szCs w:val="24"/>
        </w:rPr>
        <w:t xml:space="preserve"> </w:t>
      </w:r>
      <w:r w:rsidR="00C36662" w:rsidRPr="00C36662">
        <w:rPr>
          <w:noProof/>
          <w:sz w:val="24"/>
          <w:szCs w:val="24"/>
        </w:rPr>
        <w:t>През отчетния период центърът е участвал в организирането на   мероприятия, сързани със значими събития и актуални теми, в това число редица вътрешни събития на БНР.</w:t>
      </w:r>
      <w:r w:rsidR="000C1CF6" w:rsidRPr="000C1CF6">
        <w:rPr>
          <w:sz w:val="24"/>
          <w:szCs w:val="24"/>
          <w:lang w:val="en-US"/>
        </w:rPr>
        <w:t xml:space="preserve"> </w:t>
      </w:r>
    </w:p>
    <w:p w:rsidR="000D6033" w:rsidRPr="00C36662" w:rsidRDefault="00B24DC6" w:rsidP="007327F0">
      <w:pPr>
        <w:jc w:val="both"/>
        <w:rPr>
          <w:sz w:val="24"/>
          <w:szCs w:val="24"/>
        </w:rPr>
      </w:pPr>
      <w:r w:rsidRPr="00D62DFB">
        <w:rPr>
          <w:noProof/>
          <w:color w:val="FF0000"/>
          <w:sz w:val="24"/>
          <w:szCs w:val="24"/>
        </w:rPr>
        <w:t xml:space="preserve">           </w:t>
      </w:r>
      <w:r w:rsidR="000D6033" w:rsidRPr="00C36662">
        <w:rPr>
          <w:sz w:val="24"/>
          <w:szCs w:val="24"/>
        </w:rPr>
        <w:t xml:space="preserve">Към Информационния продуцентски център съществува </w:t>
      </w:r>
      <w:r w:rsidR="000E328C" w:rsidRPr="00C36662">
        <w:rPr>
          <w:sz w:val="24"/>
          <w:szCs w:val="24"/>
          <w:lang w:val="en-US"/>
        </w:rPr>
        <w:t>“</w:t>
      </w:r>
      <w:r w:rsidR="000D6033" w:rsidRPr="00C36662">
        <w:rPr>
          <w:b/>
          <w:sz w:val="24"/>
          <w:szCs w:val="24"/>
        </w:rPr>
        <w:t>Рекламно-информационен център</w:t>
      </w:r>
      <w:r w:rsidR="00A27052" w:rsidRPr="00C36662">
        <w:rPr>
          <w:b/>
          <w:sz w:val="24"/>
          <w:szCs w:val="24"/>
        </w:rPr>
        <w:t>“</w:t>
      </w:r>
      <w:r w:rsidR="000D6033" w:rsidRPr="00C36662">
        <w:rPr>
          <w:sz w:val="24"/>
          <w:szCs w:val="24"/>
        </w:rPr>
        <w:t xml:space="preserve">. Основната му цел е да информира обществеността за предстоящи събития, организирани от БНР като обществена медия и културен институт, да продава билети за предстоящите концерти, да разпространява звукозаписи, продуцирани от БНР и възпроизведени на електронни носители и да предлага и разпространява мърчандайзингови стоки. </w:t>
      </w:r>
    </w:p>
    <w:p w:rsidR="00F81F5E" w:rsidRPr="00D62DFB" w:rsidRDefault="00F81F5E" w:rsidP="000D6033">
      <w:pPr>
        <w:ind w:firstLine="708"/>
        <w:jc w:val="both"/>
        <w:rPr>
          <w:color w:val="FF0000"/>
          <w:sz w:val="24"/>
          <w:szCs w:val="24"/>
        </w:rPr>
      </w:pPr>
    </w:p>
    <w:p w:rsidR="00AB79FB" w:rsidRPr="00E82F2B" w:rsidRDefault="00805AAD" w:rsidP="00566C0D">
      <w:pPr>
        <w:tabs>
          <w:tab w:val="right" w:pos="9072"/>
        </w:tabs>
        <w:ind w:left="720"/>
        <w:jc w:val="both"/>
        <w:rPr>
          <w:b/>
          <w:caps/>
          <w:sz w:val="24"/>
          <w:szCs w:val="24"/>
        </w:rPr>
      </w:pPr>
      <w:r w:rsidRPr="00E82F2B">
        <w:rPr>
          <w:b/>
          <w:caps/>
          <w:sz w:val="24"/>
          <w:szCs w:val="24"/>
        </w:rPr>
        <w:t xml:space="preserve">ІІ. </w:t>
      </w:r>
      <w:r w:rsidR="009E1E4D" w:rsidRPr="00E82F2B">
        <w:rPr>
          <w:b/>
          <w:caps/>
          <w:sz w:val="24"/>
          <w:szCs w:val="24"/>
        </w:rPr>
        <w:t xml:space="preserve">Разходи </w:t>
      </w:r>
    </w:p>
    <w:p w:rsidR="002253CE" w:rsidRPr="001F57CD" w:rsidRDefault="002253CE" w:rsidP="00566C0D">
      <w:pPr>
        <w:tabs>
          <w:tab w:val="right" w:pos="9072"/>
        </w:tabs>
        <w:ind w:left="720"/>
        <w:jc w:val="both"/>
        <w:rPr>
          <w:b/>
          <w:caps/>
          <w:sz w:val="24"/>
          <w:szCs w:val="24"/>
        </w:rPr>
      </w:pPr>
    </w:p>
    <w:p w:rsidR="00910AEC" w:rsidRPr="001F57CD" w:rsidRDefault="00910AEC" w:rsidP="00910AE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 дейността си през </w:t>
      </w:r>
      <w:r w:rsidR="004B041F" w:rsidRPr="001F57CD">
        <w:rPr>
          <w:sz w:val="24"/>
          <w:szCs w:val="24"/>
        </w:rPr>
        <w:t>20</w:t>
      </w:r>
      <w:r w:rsidR="001C190A" w:rsidRPr="001F57CD">
        <w:rPr>
          <w:sz w:val="24"/>
          <w:szCs w:val="24"/>
        </w:rPr>
        <w:t>1</w:t>
      </w:r>
      <w:r w:rsidR="00B34790">
        <w:rPr>
          <w:sz w:val="24"/>
          <w:szCs w:val="24"/>
        </w:rPr>
        <w:t>5</w:t>
      </w:r>
      <w:r w:rsidR="00BB7BBE" w:rsidRPr="001F57CD">
        <w:rPr>
          <w:sz w:val="24"/>
          <w:szCs w:val="24"/>
        </w:rPr>
        <w:t xml:space="preserve"> </w:t>
      </w:r>
      <w:r w:rsidR="00393A98" w:rsidRPr="001F57CD">
        <w:rPr>
          <w:sz w:val="24"/>
          <w:szCs w:val="24"/>
        </w:rPr>
        <w:t>г</w:t>
      </w:r>
      <w:r w:rsidR="005D5EE1" w:rsidRPr="001F57CD">
        <w:rPr>
          <w:sz w:val="24"/>
          <w:szCs w:val="24"/>
        </w:rPr>
        <w:t>одина</w:t>
      </w:r>
      <w:r w:rsidRPr="001F57CD">
        <w:rPr>
          <w:sz w:val="24"/>
          <w:szCs w:val="24"/>
        </w:rPr>
        <w:t xml:space="preserve"> БНР е направило общо разходи в размер на </w:t>
      </w:r>
      <w:r w:rsidR="009055CB">
        <w:rPr>
          <w:sz w:val="24"/>
          <w:szCs w:val="24"/>
          <w:lang w:val="en-US"/>
        </w:rPr>
        <w:t>44 043 984</w:t>
      </w:r>
      <w:r w:rsidRPr="001F57CD">
        <w:rPr>
          <w:sz w:val="24"/>
          <w:szCs w:val="24"/>
        </w:rPr>
        <w:t xml:space="preserve"> лева.</w:t>
      </w:r>
    </w:p>
    <w:p w:rsidR="00FD71BA" w:rsidRPr="001F57CD" w:rsidRDefault="00910AEC" w:rsidP="00910AE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Изразходването на средствата по бюджетни параграфи е в рамките на утвърдения бюджет за </w:t>
      </w:r>
      <w:r w:rsidR="002A2C37" w:rsidRPr="001F57CD">
        <w:rPr>
          <w:sz w:val="24"/>
          <w:szCs w:val="24"/>
        </w:rPr>
        <w:t xml:space="preserve">периода. </w:t>
      </w:r>
      <w:r w:rsidRPr="001F57CD">
        <w:rPr>
          <w:sz w:val="24"/>
          <w:szCs w:val="24"/>
        </w:rPr>
        <w:t xml:space="preserve">Реализацията на разходите </w:t>
      </w:r>
      <w:r w:rsidR="00FC6A95" w:rsidRPr="001F57CD">
        <w:rPr>
          <w:sz w:val="24"/>
          <w:szCs w:val="24"/>
        </w:rPr>
        <w:t>с</w:t>
      </w:r>
      <w:r w:rsidRPr="001F57CD">
        <w:rPr>
          <w:sz w:val="24"/>
          <w:szCs w:val="24"/>
        </w:rPr>
        <w:t>е осъществява при режим на икономии и е съобразена с цели</w:t>
      </w:r>
      <w:r w:rsidR="004B041F" w:rsidRPr="001F57CD">
        <w:rPr>
          <w:sz w:val="24"/>
          <w:szCs w:val="24"/>
        </w:rPr>
        <w:t>те</w:t>
      </w:r>
      <w:r w:rsidRPr="001F57CD">
        <w:rPr>
          <w:sz w:val="24"/>
          <w:szCs w:val="24"/>
        </w:rPr>
        <w:t xml:space="preserve"> на БНР.</w:t>
      </w:r>
    </w:p>
    <w:p w:rsidR="00AB79FB" w:rsidRPr="001F57CD" w:rsidRDefault="00910AEC" w:rsidP="00AB79FB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Разходите са</w:t>
      </w:r>
      <w:r w:rsidR="00577F7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 xml:space="preserve">разпределени по </w:t>
      </w:r>
      <w:r w:rsidR="00E740ED" w:rsidRPr="001F57CD">
        <w:rPr>
          <w:sz w:val="24"/>
          <w:szCs w:val="24"/>
        </w:rPr>
        <w:t>области,</w:t>
      </w:r>
      <w:r w:rsidR="003A5B08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дейности</w:t>
      </w:r>
      <w:r w:rsidRPr="001F57CD">
        <w:rPr>
          <w:sz w:val="24"/>
          <w:szCs w:val="24"/>
        </w:rPr>
        <w:t xml:space="preserve"> и параграфи</w:t>
      </w:r>
      <w:r w:rsidR="009B3773" w:rsidRPr="001F57CD">
        <w:rPr>
          <w:sz w:val="24"/>
          <w:szCs w:val="24"/>
        </w:rPr>
        <w:t>,</w:t>
      </w:r>
      <w:r w:rsidR="00AB79FB" w:rsidRPr="001F57CD">
        <w:rPr>
          <w:sz w:val="24"/>
          <w:szCs w:val="24"/>
        </w:rPr>
        <w:t xml:space="preserve"> както следва:</w:t>
      </w:r>
    </w:p>
    <w:p w:rsidR="004F4297" w:rsidRDefault="004F4297" w:rsidP="00AB79FB">
      <w:pPr>
        <w:ind w:firstLine="720"/>
        <w:jc w:val="both"/>
        <w:rPr>
          <w:sz w:val="24"/>
          <w:szCs w:val="24"/>
        </w:rPr>
      </w:pPr>
    </w:p>
    <w:p w:rsidR="00443EB3" w:rsidRPr="001F57CD" w:rsidRDefault="00443EB3" w:rsidP="00AB79FB">
      <w:pPr>
        <w:ind w:firstLine="720"/>
        <w:jc w:val="both"/>
        <w:rPr>
          <w:sz w:val="24"/>
          <w:szCs w:val="24"/>
        </w:rPr>
      </w:pPr>
    </w:p>
    <w:p w:rsidR="00AB79FB" w:rsidRDefault="00AD793D" w:rsidP="00AD793D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„Бюджет“</w:t>
      </w:r>
    </w:p>
    <w:p w:rsidR="004102F0" w:rsidRPr="001F57CD" w:rsidRDefault="004102F0" w:rsidP="00AD793D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</w:p>
    <w:p w:rsidR="00AB79FB" w:rsidRPr="001F57CD" w:rsidRDefault="00AB79FB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А. Дейност 7742</w:t>
      </w:r>
      <w:r w:rsidR="002914AB" w:rsidRPr="001F57CD">
        <w:rPr>
          <w:b/>
          <w:sz w:val="24"/>
          <w:szCs w:val="24"/>
        </w:rPr>
        <w:t xml:space="preserve"> „</w:t>
      </w:r>
      <w:r w:rsidRPr="001F57CD">
        <w:rPr>
          <w:b/>
          <w:sz w:val="24"/>
          <w:szCs w:val="24"/>
        </w:rPr>
        <w:t>Радио</w:t>
      </w:r>
      <w:r w:rsidR="00AD443B" w:rsidRPr="001F57CD">
        <w:rPr>
          <w:b/>
          <w:sz w:val="24"/>
          <w:szCs w:val="24"/>
        </w:rPr>
        <w:t>”</w:t>
      </w:r>
    </w:p>
    <w:p w:rsidR="004F4297" w:rsidRPr="001F57CD" w:rsidRDefault="004F4297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</w:p>
    <w:p w:rsidR="00AB79FB" w:rsidRPr="001F57CD" w:rsidRDefault="00AB79FB" w:rsidP="007327F0">
      <w:pPr>
        <w:tabs>
          <w:tab w:val="right" w:pos="9072"/>
        </w:tabs>
        <w:ind w:firstLine="720"/>
        <w:rPr>
          <w:sz w:val="24"/>
          <w:szCs w:val="24"/>
        </w:rPr>
      </w:pPr>
      <w:r w:rsidRPr="001F57CD">
        <w:rPr>
          <w:sz w:val="24"/>
          <w:szCs w:val="24"/>
        </w:rPr>
        <w:t xml:space="preserve">По тази дейност са извършени разходи в размер на </w:t>
      </w:r>
      <w:r w:rsidR="005B18B3">
        <w:rPr>
          <w:sz w:val="24"/>
          <w:szCs w:val="24"/>
          <w:lang w:val="en-US"/>
        </w:rPr>
        <w:t>43 843 52</w:t>
      </w:r>
      <w:r w:rsidR="003B4B30">
        <w:rPr>
          <w:sz w:val="24"/>
          <w:szCs w:val="24"/>
          <w:lang w:val="en-US"/>
        </w:rPr>
        <w:t>8</w:t>
      </w:r>
      <w:r w:rsidRPr="001F57CD">
        <w:rPr>
          <w:sz w:val="24"/>
          <w:szCs w:val="24"/>
        </w:rPr>
        <w:t xml:space="preserve"> лева, разпределе</w:t>
      </w:r>
      <w:r w:rsidR="007327F0">
        <w:rPr>
          <w:sz w:val="24"/>
          <w:szCs w:val="24"/>
        </w:rPr>
        <w:t>-</w:t>
      </w:r>
      <w:r w:rsidRPr="001F57CD">
        <w:rPr>
          <w:sz w:val="24"/>
          <w:szCs w:val="24"/>
        </w:rPr>
        <w:t xml:space="preserve">ни по </w:t>
      </w:r>
      <w:r w:rsidR="00085237" w:rsidRPr="001F57CD">
        <w:rPr>
          <w:sz w:val="24"/>
          <w:szCs w:val="24"/>
        </w:rPr>
        <w:t xml:space="preserve">следните </w:t>
      </w:r>
      <w:r w:rsidRPr="001F57CD">
        <w:rPr>
          <w:sz w:val="24"/>
          <w:szCs w:val="24"/>
        </w:rPr>
        <w:t>параграфи:</w:t>
      </w:r>
    </w:p>
    <w:p w:rsidR="004F4297" w:rsidRPr="001F57CD" w:rsidRDefault="004F4297" w:rsidP="00AB79FB">
      <w:pPr>
        <w:tabs>
          <w:tab w:val="right" w:pos="9072"/>
        </w:tabs>
        <w:ind w:firstLine="720"/>
        <w:jc w:val="both"/>
        <w:rPr>
          <w:sz w:val="24"/>
          <w:szCs w:val="24"/>
        </w:rPr>
      </w:pPr>
    </w:p>
    <w:p w:rsidR="00AB79FB" w:rsidRDefault="00AB79FB" w:rsidP="00AB79FB">
      <w:pPr>
        <w:tabs>
          <w:tab w:val="right" w:pos="9072"/>
        </w:tabs>
        <w:ind w:firstLine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Текущи разходи</w:t>
      </w:r>
    </w:p>
    <w:p w:rsidR="002253CE" w:rsidRPr="001F57CD" w:rsidRDefault="002253CE" w:rsidP="00AB79FB">
      <w:pPr>
        <w:tabs>
          <w:tab w:val="right" w:pos="9072"/>
        </w:tabs>
        <w:ind w:firstLine="720"/>
        <w:jc w:val="both"/>
        <w:rPr>
          <w:b/>
          <w:sz w:val="24"/>
          <w:szCs w:val="24"/>
        </w:rPr>
      </w:pPr>
    </w:p>
    <w:p w:rsidR="005D6919" w:rsidRPr="006D5607" w:rsidRDefault="00AB79FB" w:rsidP="00BA78C6">
      <w:pPr>
        <w:numPr>
          <w:ilvl w:val="0"/>
          <w:numId w:val="3"/>
        </w:numPr>
        <w:tabs>
          <w:tab w:val="right" w:pos="9072"/>
        </w:tabs>
        <w:ind w:left="0" w:firstLine="720"/>
        <w:jc w:val="both"/>
        <w:rPr>
          <w:sz w:val="24"/>
          <w:szCs w:val="24"/>
        </w:rPr>
      </w:pPr>
      <w:r w:rsidRPr="006D5607">
        <w:rPr>
          <w:sz w:val="24"/>
          <w:szCs w:val="24"/>
        </w:rPr>
        <w:t>По § 01-00</w:t>
      </w:r>
      <w:r w:rsidR="002914AB" w:rsidRPr="006D5607">
        <w:rPr>
          <w:sz w:val="24"/>
          <w:szCs w:val="24"/>
        </w:rPr>
        <w:t xml:space="preserve"> „</w:t>
      </w:r>
      <w:r w:rsidRPr="006D5607">
        <w:rPr>
          <w:sz w:val="24"/>
          <w:szCs w:val="24"/>
        </w:rPr>
        <w:t>Заплати и възнаграждения за персонала</w:t>
      </w:r>
      <w:r w:rsidR="00482232" w:rsidRPr="006D5607">
        <w:rPr>
          <w:sz w:val="24"/>
          <w:szCs w:val="24"/>
        </w:rPr>
        <w:t>,</w:t>
      </w:r>
      <w:r w:rsidRPr="006D5607">
        <w:rPr>
          <w:sz w:val="24"/>
          <w:szCs w:val="24"/>
        </w:rPr>
        <w:t xml:space="preserve"> нает по трудови и служебни правоотношения</w:t>
      </w:r>
      <w:r w:rsidR="00A27052">
        <w:rPr>
          <w:sz w:val="24"/>
          <w:szCs w:val="24"/>
        </w:rPr>
        <w:t>“</w:t>
      </w:r>
      <w:r w:rsidRPr="006D5607">
        <w:rPr>
          <w:sz w:val="24"/>
          <w:szCs w:val="24"/>
        </w:rPr>
        <w:t xml:space="preserve"> са отчетени </w:t>
      </w:r>
      <w:r w:rsidR="00C125D7">
        <w:rPr>
          <w:sz w:val="24"/>
          <w:szCs w:val="24"/>
          <w:lang w:val="en-US"/>
        </w:rPr>
        <w:t>15 722 873</w:t>
      </w:r>
      <w:r w:rsidR="002A2C37" w:rsidRPr="006D5607">
        <w:rPr>
          <w:sz w:val="24"/>
          <w:szCs w:val="24"/>
        </w:rPr>
        <w:t xml:space="preserve"> </w:t>
      </w:r>
      <w:r w:rsidRPr="006D5607">
        <w:rPr>
          <w:sz w:val="24"/>
          <w:szCs w:val="24"/>
        </w:rPr>
        <w:t>лева</w:t>
      </w:r>
      <w:r w:rsidR="00E63D3D" w:rsidRPr="006D5607">
        <w:rPr>
          <w:sz w:val="24"/>
          <w:szCs w:val="24"/>
        </w:rPr>
        <w:t xml:space="preserve">, което представлява </w:t>
      </w:r>
      <w:r w:rsidR="0015288B" w:rsidRPr="006D5607">
        <w:rPr>
          <w:sz w:val="24"/>
          <w:szCs w:val="24"/>
        </w:rPr>
        <w:t>3</w:t>
      </w:r>
      <w:r w:rsidR="00C125D7">
        <w:rPr>
          <w:sz w:val="24"/>
          <w:szCs w:val="24"/>
          <w:lang w:val="en-US"/>
        </w:rPr>
        <w:t>5</w:t>
      </w:r>
      <w:r w:rsidR="0015288B" w:rsidRPr="006D5607">
        <w:rPr>
          <w:sz w:val="24"/>
          <w:szCs w:val="24"/>
        </w:rPr>
        <w:t>.</w:t>
      </w:r>
      <w:r w:rsidR="00C125D7">
        <w:rPr>
          <w:sz w:val="24"/>
          <w:szCs w:val="24"/>
          <w:lang w:val="en-US"/>
        </w:rPr>
        <w:t>70</w:t>
      </w:r>
      <w:r w:rsidR="0015288B" w:rsidRPr="006D5607">
        <w:rPr>
          <w:sz w:val="24"/>
          <w:szCs w:val="24"/>
        </w:rPr>
        <w:t xml:space="preserve"> %</w:t>
      </w:r>
      <w:r w:rsidR="00E63D3D" w:rsidRPr="006D5607">
        <w:rPr>
          <w:sz w:val="24"/>
          <w:szCs w:val="24"/>
        </w:rPr>
        <w:t xml:space="preserve"> от общите разходи. </w:t>
      </w:r>
      <w:r w:rsidR="005D6919" w:rsidRPr="006D5607">
        <w:rPr>
          <w:sz w:val="24"/>
          <w:szCs w:val="24"/>
        </w:rPr>
        <w:t>Изразходваните средства са съобразени с определената средна брутна работна заплата</w:t>
      </w:r>
      <w:r w:rsidR="00482232" w:rsidRPr="006D5607">
        <w:rPr>
          <w:sz w:val="24"/>
          <w:szCs w:val="24"/>
        </w:rPr>
        <w:t xml:space="preserve"> за </w:t>
      </w:r>
      <w:r w:rsidR="00203672" w:rsidRPr="006D5607">
        <w:rPr>
          <w:sz w:val="24"/>
          <w:szCs w:val="24"/>
        </w:rPr>
        <w:t>201</w:t>
      </w:r>
      <w:r w:rsidR="009A0503" w:rsidRPr="006D5607">
        <w:rPr>
          <w:sz w:val="24"/>
          <w:szCs w:val="24"/>
        </w:rPr>
        <w:t>5</w:t>
      </w:r>
      <w:r w:rsidR="002A2C37" w:rsidRPr="006D5607">
        <w:rPr>
          <w:sz w:val="24"/>
          <w:szCs w:val="24"/>
        </w:rPr>
        <w:t xml:space="preserve"> </w:t>
      </w:r>
      <w:r w:rsidR="00482232" w:rsidRPr="006D5607">
        <w:rPr>
          <w:sz w:val="24"/>
          <w:szCs w:val="24"/>
        </w:rPr>
        <w:t xml:space="preserve">г. </w:t>
      </w:r>
    </w:p>
    <w:p w:rsidR="00AB79FB" w:rsidRPr="006D5607" w:rsidRDefault="00AB79FB" w:rsidP="00744D55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6D5607">
        <w:rPr>
          <w:sz w:val="24"/>
          <w:szCs w:val="24"/>
        </w:rPr>
        <w:t>2. По § 02-00</w:t>
      </w:r>
      <w:r w:rsidR="002914AB" w:rsidRPr="006D5607">
        <w:rPr>
          <w:sz w:val="24"/>
          <w:szCs w:val="24"/>
        </w:rPr>
        <w:t xml:space="preserve"> „</w:t>
      </w:r>
      <w:r w:rsidRPr="006D5607">
        <w:rPr>
          <w:sz w:val="24"/>
          <w:szCs w:val="24"/>
        </w:rPr>
        <w:t>Други възнаграждения и плащания за персонала</w:t>
      </w:r>
      <w:r w:rsidR="00A27052">
        <w:rPr>
          <w:sz w:val="24"/>
          <w:szCs w:val="24"/>
        </w:rPr>
        <w:t>“</w:t>
      </w:r>
      <w:r w:rsidRPr="006D5607">
        <w:rPr>
          <w:sz w:val="24"/>
          <w:szCs w:val="24"/>
        </w:rPr>
        <w:t xml:space="preserve"> са отчетени </w:t>
      </w:r>
      <w:r w:rsidR="00FE426E">
        <w:rPr>
          <w:sz w:val="24"/>
          <w:szCs w:val="24"/>
          <w:lang w:val="en-US"/>
        </w:rPr>
        <w:t>3 706 200</w:t>
      </w:r>
      <w:r w:rsidR="00E5469D" w:rsidRPr="006D5607">
        <w:rPr>
          <w:sz w:val="24"/>
          <w:szCs w:val="24"/>
        </w:rPr>
        <w:t xml:space="preserve"> </w:t>
      </w:r>
      <w:r w:rsidR="009A559B" w:rsidRPr="006D5607">
        <w:rPr>
          <w:sz w:val="24"/>
          <w:szCs w:val="24"/>
        </w:rPr>
        <w:t xml:space="preserve"> </w:t>
      </w:r>
      <w:r w:rsidRPr="006D5607">
        <w:rPr>
          <w:sz w:val="24"/>
          <w:szCs w:val="24"/>
        </w:rPr>
        <w:t>лева</w:t>
      </w:r>
      <w:r w:rsidR="006A7196" w:rsidRPr="006D5607">
        <w:rPr>
          <w:sz w:val="24"/>
          <w:szCs w:val="24"/>
        </w:rPr>
        <w:t xml:space="preserve"> (</w:t>
      </w:r>
      <w:r w:rsidR="00304C94" w:rsidRPr="006D5607">
        <w:rPr>
          <w:sz w:val="24"/>
          <w:szCs w:val="24"/>
        </w:rPr>
        <w:t>8</w:t>
      </w:r>
      <w:r w:rsidR="0015288B" w:rsidRPr="006D5607">
        <w:rPr>
          <w:sz w:val="24"/>
          <w:szCs w:val="24"/>
        </w:rPr>
        <w:t>.</w:t>
      </w:r>
      <w:r w:rsidR="006D5607">
        <w:rPr>
          <w:sz w:val="24"/>
          <w:szCs w:val="24"/>
        </w:rPr>
        <w:t>4</w:t>
      </w:r>
      <w:r w:rsidR="00FE426E">
        <w:rPr>
          <w:sz w:val="24"/>
          <w:szCs w:val="24"/>
          <w:lang w:val="en-US"/>
        </w:rPr>
        <w:t>1</w:t>
      </w:r>
      <w:r w:rsidR="0015288B" w:rsidRPr="006D5607">
        <w:rPr>
          <w:sz w:val="24"/>
          <w:szCs w:val="24"/>
        </w:rPr>
        <w:t xml:space="preserve"> %</w:t>
      </w:r>
      <w:r w:rsidR="006A7196" w:rsidRPr="006D5607">
        <w:rPr>
          <w:sz w:val="24"/>
          <w:szCs w:val="24"/>
        </w:rPr>
        <w:t xml:space="preserve"> от общите разходи)</w:t>
      </w:r>
      <w:r w:rsidR="00AC5890" w:rsidRPr="006D5607">
        <w:rPr>
          <w:sz w:val="24"/>
          <w:szCs w:val="24"/>
        </w:rPr>
        <w:t>, в т.ч.:</w:t>
      </w:r>
      <w:r w:rsidR="006A7196" w:rsidRPr="006D5607">
        <w:rPr>
          <w:sz w:val="24"/>
          <w:szCs w:val="24"/>
        </w:rPr>
        <w:t xml:space="preserve"> въз</w:t>
      </w:r>
      <w:r w:rsidR="00FC6A95" w:rsidRPr="006D5607">
        <w:rPr>
          <w:sz w:val="24"/>
          <w:szCs w:val="24"/>
        </w:rPr>
        <w:t>награждения за нещатен персонал</w:t>
      </w:r>
      <w:r w:rsidR="006A7196" w:rsidRPr="006D5607">
        <w:rPr>
          <w:sz w:val="24"/>
          <w:szCs w:val="24"/>
        </w:rPr>
        <w:t xml:space="preserve"> нает по трудови правоотношения,  персонал по извънтрудови правоотношения, </w:t>
      </w:r>
      <w:r w:rsidR="004E5445" w:rsidRPr="006D5607">
        <w:rPr>
          <w:sz w:val="24"/>
          <w:szCs w:val="24"/>
        </w:rPr>
        <w:t>ваучер</w:t>
      </w:r>
      <w:r w:rsidR="006A7196" w:rsidRPr="006D5607">
        <w:rPr>
          <w:sz w:val="24"/>
          <w:szCs w:val="24"/>
        </w:rPr>
        <w:t xml:space="preserve">и за храна,  обезщетения </w:t>
      </w:r>
      <w:r w:rsidR="00744D55" w:rsidRPr="006D5607">
        <w:rPr>
          <w:sz w:val="24"/>
          <w:szCs w:val="24"/>
        </w:rPr>
        <w:t>на</w:t>
      </w:r>
      <w:r w:rsidR="006A7196" w:rsidRPr="006D5607">
        <w:rPr>
          <w:sz w:val="24"/>
          <w:szCs w:val="24"/>
        </w:rPr>
        <w:t xml:space="preserve"> персонала и други плащания. </w:t>
      </w:r>
    </w:p>
    <w:p w:rsidR="00AB79FB" w:rsidRPr="006D5607" w:rsidRDefault="00AB79FB" w:rsidP="00BA78C6">
      <w:pPr>
        <w:numPr>
          <w:ilvl w:val="0"/>
          <w:numId w:val="4"/>
        </w:numPr>
        <w:tabs>
          <w:tab w:val="right" w:pos="9072"/>
        </w:tabs>
        <w:ind w:left="0" w:firstLine="720"/>
        <w:jc w:val="both"/>
        <w:rPr>
          <w:sz w:val="24"/>
          <w:szCs w:val="24"/>
        </w:rPr>
      </w:pPr>
      <w:r w:rsidRPr="006D5607">
        <w:rPr>
          <w:sz w:val="24"/>
          <w:szCs w:val="24"/>
        </w:rPr>
        <w:t>По § 05-00</w:t>
      </w:r>
      <w:r w:rsidR="002914AB" w:rsidRPr="006D5607">
        <w:rPr>
          <w:sz w:val="24"/>
          <w:szCs w:val="24"/>
        </w:rPr>
        <w:t xml:space="preserve"> „</w:t>
      </w:r>
      <w:r w:rsidRPr="006D5607">
        <w:rPr>
          <w:sz w:val="24"/>
          <w:szCs w:val="24"/>
        </w:rPr>
        <w:t>Задължителни осигурителни вноски от работодатели</w:t>
      </w:r>
      <w:r w:rsidR="00A27052">
        <w:rPr>
          <w:sz w:val="24"/>
          <w:szCs w:val="24"/>
        </w:rPr>
        <w:t>“</w:t>
      </w:r>
      <w:r w:rsidRPr="006D5607">
        <w:rPr>
          <w:sz w:val="24"/>
          <w:szCs w:val="24"/>
        </w:rPr>
        <w:t xml:space="preserve"> са отчетени </w:t>
      </w:r>
      <w:r w:rsidR="00FE426E">
        <w:rPr>
          <w:sz w:val="24"/>
          <w:szCs w:val="24"/>
          <w:lang w:val="en-US"/>
        </w:rPr>
        <w:t>3 026 423</w:t>
      </w:r>
      <w:r w:rsidR="00F53932" w:rsidRPr="006D5607">
        <w:rPr>
          <w:sz w:val="24"/>
          <w:szCs w:val="24"/>
        </w:rPr>
        <w:t xml:space="preserve"> </w:t>
      </w:r>
      <w:r w:rsidR="008E6990" w:rsidRPr="006D5607">
        <w:rPr>
          <w:sz w:val="24"/>
          <w:szCs w:val="24"/>
        </w:rPr>
        <w:t>лева</w:t>
      </w:r>
      <w:r w:rsidR="00D00E33" w:rsidRPr="006D5607">
        <w:rPr>
          <w:sz w:val="24"/>
          <w:szCs w:val="24"/>
        </w:rPr>
        <w:t xml:space="preserve"> </w:t>
      </w:r>
      <w:r w:rsidR="001D7336" w:rsidRPr="006D5607">
        <w:rPr>
          <w:sz w:val="24"/>
          <w:szCs w:val="24"/>
        </w:rPr>
        <w:t>(</w:t>
      </w:r>
      <w:r w:rsidR="00FE426E">
        <w:rPr>
          <w:sz w:val="24"/>
          <w:szCs w:val="24"/>
          <w:lang w:val="en-US"/>
        </w:rPr>
        <w:t>6</w:t>
      </w:r>
      <w:r w:rsidR="00203672" w:rsidRPr="006D5607">
        <w:rPr>
          <w:sz w:val="24"/>
          <w:szCs w:val="24"/>
        </w:rPr>
        <w:t>,</w:t>
      </w:r>
      <w:r w:rsidR="00FE426E">
        <w:rPr>
          <w:sz w:val="24"/>
          <w:szCs w:val="24"/>
          <w:lang w:val="en-US"/>
        </w:rPr>
        <w:t>87</w:t>
      </w:r>
      <w:r w:rsidR="001D7336" w:rsidRPr="006D5607">
        <w:rPr>
          <w:sz w:val="24"/>
          <w:szCs w:val="24"/>
        </w:rPr>
        <w:t>% от общите разходи).</w:t>
      </w:r>
      <w:r w:rsidR="00C849C1" w:rsidRPr="006D5607">
        <w:rPr>
          <w:sz w:val="24"/>
          <w:szCs w:val="24"/>
        </w:rPr>
        <w:t xml:space="preserve"> </w:t>
      </w:r>
      <w:r w:rsidR="001D7336" w:rsidRPr="006D5607">
        <w:rPr>
          <w:sz w:val="24"/>
          <w:szCs w:val="24"/>
        </w:rPr>
        <w:t>Осигуровките</w:t>
      </w:r>
      <w:r w:rsidR="004E5445" w:rsidRPr="006D5607">
        <w:rPr>
          <w:sz w:val="24"/>
          <w:szCs w:val="24"/>
        </w:rPr>
        <w:t xml:space="preserve"> са определени съглас</w:t>
      </w:r>
      <w:r w:rsidR="001D7336" w:rsidRPr="006D5607">
        <w:rPr>
          <w:sz w:val="24"/>
          <w:szCs w:val="24"/>
        </w:rPr>
        <w:t xml:space="preserve">но КСО, </w:t>
      </w:r>
      <w:r w:rsidR="005F2992" w:rsidRPr="006D5607">
        <w:rPr>
          <w:sz w:val="24"/>
          <w:szCs w:val="24"/>
        </w:rPr>
        <w:t xml:space="preserve">ЗБДОО, </w:t>
      </w:r>
      <w:r w:rsidR="001D7336" w:rsidRPr="006D5607">
        <w:rPr>
          <w:sz w:val="24"/>
          <w:szCs w:val="24"/>
        </w:rPr>
        <w:t xml:space="preserve">ЗЗО и ЗДБРБ за </w:t>
      </w:r>
      <w:r w:rsidR="00203672" w:rsidRPr="006D5607">
        <w:rPr>
          <w:sz w:val="24"/>
          <w:szCs w:val="24"/>
        </w:rPr>
        <w:t>201</w:t>
      </w:r>
      <w:r w:rsidR="00756910" w:rsidRPr="006D5607">
        <w:rPr>
          <w:sz w:val="24"/>
          <w:szCs w:val="24"/>
        </w:rPr>
        <w:t>5</w:t>
      </w:r>
      <w:r w:rsidR="002A2C37" w:rsidRPr="006D5607">
        <w:rPr>
          <w:sz w:val="24"/>
          <w:szCs w:val="24"/>
        </w:rPr>
        <w:t xml:space="preserve"> </w:t>
      </w:r>
      <w:r w:rsidR="001D7336" w:rsidRPr="006D5607">
        <w:rPr>
          <w:sz w:val="24"/>
          <w:szCs w:val="24"/>
        </w:rPr>
        <w:t>г.</w:t>
      </w:r>
    </w:p>
    <w:p w:rsidR="00AB79FB" w:rsidRPr="00C97E4D" w:rsidRDefault="00AB79FB" w:rsidP="00BA78C6">
      <w:pPr>
        <w:numPr>
          <w:ilvl w:val="0"/>
          <w:numId w:val="4"/>
        </w:numPr>
        <w:tabs>
          <w:tab w:val="right" w:pos="9072"/>
        </w:tabs>
        <w:ind w:left="0" w:firstLine="720"/>
        <w:jc w:val="both"/>
        <w:rPr>
          <w:sz w:val="24"/>
          <w:szCs w:val="24"/>
        </w:rPr>
      </w:pPr>
      <w:r w:rsidRPr="006D5607">
        <w:rPr>
          <w:sz w:val="24"/>
          <w:szCs w:val="24"/>
        </w:rPr>
        <w:t>По § 10-00</w:t>
      </w:r>
      <w:r w:rsidR="002914AB" w:rsidRPr="006D5607">
        <w:rPr>
          <w:sz w:val="24"/>
          <w:szCs w:val="24"/>
        </w:rPr>
        <w:t xml:space="preserve"> „</w:t>
      </w:r>
      <w:r w:rsidRPr="006D5607">
        <w:rPr>
          <w:sz w:val="24"/>
          <w:szCs w:val="24"/>
        </w:rPr>
        <w:t>Издръжка</w:t>
      </w:r>
      <w:r w:rsidR="00A27052">
        <w:rPr>
          <w:sz w:val="24"/>
          <w:szCs w:val="24"/>
        </w:rPr>
        <w:t>“</w:t>
      </w:r>
      <w:r w:rsidRPr="006D5607">
        <w:rPr>
          <w:sz w:val="24"/>
          <w:szCs w:val="24"/>
        </w:rPr>
        <w:t xml:space="preserve"> са отчетени </w:t>
      </w:r>
      <w:r w:rsidR="009B79C0" w:rsidRPr="00C97E4D">
        <w:rPr>
          <w:sz w:val="24"/>
          <w:szCs w:val="24"/>
        </w:rPr>
        <w:t>1</w:t>
      </w:r>
      <w:r w:rsidR="009B79C0" w:rsidRPr="00C97E4D">
        <w:rPr>
          <w:sz w:val="24"/>
          <w:szCs w:val="24"/>
          <w:lang w:val="en-US"/>
        </w:rPr>
        <w:t>6</w:t>
      </w:r>
      <w:r w:rsidR="009B79C0" w:rsidRPr="00C97E4D">
        <w:rPr>
          <w:sz w:val="24"/>
          <w:szCs w:val="24"/>
        </w:rPr>
        <w:t> </w:t>
      </w:r>
      <w:r w:rsidR="009B79C0" w:rsidRPr="00C97E4D">
        <w:rPr>
          <w:sz w:val="24"/>
          <w:szCs w:val="24"/>
          <w:lang w:val="en-US"/>
        </w:rPr>
        <w:t>0</w:t>
      </w:r>
      <w:r w:rsidR="003106F6">
        <w:rPr>
          <w:sz w:val="24"/>
          <w:szCs w:val="24"/>
          <w:lang w:val="en-US"/>
        </w:rPr>
        <w:t>1</w:t>
      </w:r>
      <w:r w:rsidR="009B79C0" w:rsidRPr="00C97E4D">
        <w:rPr>
          <w:sz w:val="24"/>
          <w:szCs w:val="24"/>
          <w:lang w:val="en-US"/>
        </w:rPr>
        <w:t>5 70</w:t>
      </w:r>
      <w:r w:rsidR="003B4B30">
        <w:rPr>
          <w:sz w:val="24"/>
          <w:szCs w:val="24"/>
          <w:lang w:val="en-US"/>
        </w:rPr>
        <w:t>6</w:t>
      </w:r>
      <w:r w:rsidR="002A2C37" w:rsidRPr="00C97E4D">
        <w:rPr>
          <w:sz w:val="24"/>
          <w:szCs w:val="24"/>
        </w:rPr>
        <w:t xml:space="preserve"> </w:t>
      </w:r>
      <w:r w:rsidRPr="00C97E4D">
        <w:rPr>
          <w:sz w:val="24"/>
          <w:szCs w:val="24"/>
        </w:rPr>
        <w:t>ле</w:t>
      </w:r>
      <w:r w:rsidR="003F000C" w:rsidRPr="00C97E4D">
        <w:rPr>
          <w:sz w:val="24"/>
          <w:szCs w:val="24"/>
        </w:rPr>
        <w:t xml:space="preserve">ва, което представлява </w:t>
      </w:r>
      <w:r w:rsidR="00A07DCF" w:rsidRPr="00C97E4D">
        <w:rPr>
          <w:sz w:val="24"/>
          <w:szCs w:val="24"/>
        </w:rPr>
        <w:t>3</w:t>
      </w:r>
      <w:r w:rsidR="009B79C0" w:rsidRPr="00C97E4D">
        <w:rPr>
          <w:sz w:val="24"/>
          <w:szCs w:val="24"/>
          <w:lang w:val="en-US"/>
        </w:rPr>
        <w:t>6</w:t>
      </w:r>
      <w:r w:rsidR="00A07DCF" w:rsidRPr="00C97E4D">
        <w:rPr>
          <w:sz w:val="24"/>
          <w:szCs w:val="24"/>
        </w:rPr>
        <w:t>,</w:t>
      </w:r>
      <w:r w:rsidR="003106F6">
        <w:rPr>
          <w:sz w:val="24"/>
          <w:szCs w:val="24"/>
          <w:lang w:val="en-US"/>
        </w:rPr>
        <w:t>36</w:t>
      </w:r>
      <w:r w:rsidR="001B3F14" w:rsidRPr="00C97E4D">
        <w:rPr>
          <w:sz w:val="24"/>
          <w:szCs w:val="24"/>
        </w:rPr>
        <w:t>%</w:t>
      </w:r>
      <w:r w:rsidRPr="00C97E4D">
        <w:rPr>
          <w:sz w:val="24"/>
          <w:szCs w:val="24"/>
        </w:rPr>
        <w:t xml:space="preserve"> от общите разходи за дейността.</w:t>
      </w:r>
      <w:r w:rsidR="001D7336" w:rsidRPr="00C97E4D">
        <w:rPr>
          <w:sz w:val="24"/>
          <w:szCs w:val="24"/>
        </w:rPr>
        <w:t xml:space="preserve"> </w:t>
      </w:r>
    </w:p>
    <w:p w:rsidR="00AB79FB" w:rsidRPr="00C97E4D" w:rsidRDefault="00AB79FB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C97E4D">
        <w:rPr>
          <w:sz w:val="24"/>
          <w:szCs w:val="24"/>
        </w:rPr>
        <w:t>4.1. §§ 10-11</w:t>
      </w:r>
      <w:r w:rsidR="002914AB" w:rsidRPr="00C97E4D">
        <w:rPr>
          <w:sz w:val="24"/>
          <w:szCs w:val="24"/>
        </w:rPr>
        <w:t xml:space="preserve"> „</w:t>
      </w:r>
      <w:r w:rsidRPr="00C97E4D">
        <w:rPr>
          <w:sz w:val="24"/>
          <w:szCs w:val="24"/>
        </w:rPr>
        <w:t>Храна</w:t>
      </w:r>
      <w:r w:rsidR="00A27052" w:rsidRPr="00C97E4D">
        <w:rPr>
          <w:sz w:val="24"/>
          <w:szCs w:val="24"/>
        </w:rPr>
        <w:t>“</w:t>
      </w:r>
      <w:r w:rsidR="00425C4C" w:rsidRPr="00C97E4D">
        <w:rPr>
          <w:sz w:val="24"/>
          <w:szCs w:val="24"/>
        </w:rPr>
        <w:tab/>
      </w:r>
      <w:r w:rsidR="001D31C5" w:rsidRPr="00C97E4D">
        <w:rPr>
          <w:sz w:val="24"/>
          <w:szCs w:val="24"/>
          <w:lang w:val="en-US"/>
        </w:rPr>
        <w:t>12 550</w:t>
      </w:r>
      <w:r w:rsidR="00C46633" w:rsidRPr="00C97E4D">
        <w:rPr>
          <w:sz w:val="24"/>
          <w:szCs w:val="24"/>
        </w:rPr>
        <w:t xml:space="preserve"> </w:t>
      </w:r>
      <w:r w:rsidRPr="00C97E4D">
        <w:rPr>
          <w:sz w:val="24"/>
          <w:szCs w:val="24"/>
        </w:rPr>
        <w:t>лева</w:t>
      </w:r>
    </w:p>
    <w:p w:rsidR="00F53932" w:rsidRPr="00C97E4D" w:rsidRDefault="00A27052" w:rsidP="00F53932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C97E4D">
        <w:rPr>
          <w:sz w:val="24"/>
          <w:szCs w:val="24"/>
        </w:rPr>
        <w:t>4.2. §§ 10-11 „Медикаменти“</w:t>
      </w:r>
      <w:r w:rsidR="00F53932" w:rsidRPr="00C97E4D">
        <w:rPr>
          <w:sz w:val="24"/>
          <w:szCs w:val="24"/>
        </w:rPr>
        <w:tab/>
        <w:t>1</w:t>
      </w:r>
      <w:r w:rsidR="006F20CA" w:rsidRPr="00C97E4D">
        <w:rPr>
          <w:sz w:val="24"/>
          <w:szCs w:val="24"/>
        </w:rPr>
        <w:t>05</w:t>
      </w:r>
      <w:r w:rsidR="00F53932" w:rsidRPr="00C97E4D">
        <w:rPr>
          <w:sz w:val="24"/>
          <w:szCs w:val="24"/>
        </w:rPr>
        <w:t xml:space="preserve"> лева</w:t>
      </w:r>
    </w:p>
    <w:p w:rsidR="00AB79FB" w:rsidRPr="00C97E4D" w:rsidRDefault="00AB79FB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C97E4D">
        <w:rPr>
          <w:sz w:val="24"/>
          <w:szCs w:val="24"/>
        </w:rPr>
        <w:t>4.</w:t>
      </w:r>
      <w:r w:rsidR="00F53932" w:rsidRPr="00C97E4D">
        <w:rPr>
          <w:sz w:val="24"/>
          <w:szCs w:val="24"/>
        </w:rPr>
        <w:t>3</w:t>
      </w:r>
      <w:r w:rsidRPr="00C97E4D">
        <w:rPr>
          <w:sz w:val="24"/>
          <w:szCs w:val="24"/>
        </w:rPr>
        <w:t>. §§ 10-13</w:t>
      </w:r>
      <w:r w:rsidR="002914AB" w:rsidRPr="00C97E4D">
        <w:rPr>
          <w:sz w:val="24"/>
          <w:szCs w:val="24"/>
        </w:rPr>
        <w:t xml:space="preserve"> „</w:t>
      </w:r>
      <w:r w:rsidRPr="00C97E4D">
        <w:rPr>
          <w:sz w:val="24"/>
          <w:szCs w:val="24"/>
        </w:rPr>
        <w:t>Постелен инвентар и о</w:t>
      </w:r>
      <w:r w:rsidR="003F000C" w:rsidRPr="00C97E4D">
        <w:rPr>
          <w:sz w:val="24"/>
          <w:szCs w:val="24"/>
        </w:rPr>
        <w:t>блекло</w:t>
      </w:r>
      <w:r w:rsidR="00A27052" w:rsidRPr="00C97E4D">
        <w:rPr>
          <w:sz w:val="24"/>
          <w:szCs w:val="24"/>
        </w:rPr>
        <w:t>“</w:t>
      </w:r>
      <w:r w:rsidR="00C46633" w:rsidRPr="00C97E4D">
        <w:rPr>
          <w:sz w:val="24"/>
          <w:szCs w:val="24"/>
        </w:rPr>
        <w:tab/>
      </w:r>
      <w:r w:rsidR="001D31C5" w:rsidRPr="00C97E4D">
        <w:rPr>
          <w:sz w:val="24"/>
          <w:szCs w:val="24"/>
          <w:lang w:val="en-US"/>
        </w:rPr>
        <w:t>10 520</w:t>
      </w:r>
      <w:r w:rsidR="006F20CA" w:rsidRPr="00C97E4D">
        <w:rPr>
          <w:sz w:val="24"/>
          <w:szCs w:val="24"/>
        </w:rPr>
        <w:t xml:space="preserve"> </w:t>
      </w:r>
      <w:r w:rsidRPr="00C97E4D">
        <w:rPr>
          <w:sz w:val="24"/>
          <w:szCs w:val="24"/>
        </w:rPr>
        <w:t>лева</w:t>
      </w:r>
    </w:p>
    <w:p w:rsidR="00B12558" w:rsidRPr="00C97E4D" w:rsidRDefault="009A52D8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C97E4D">
        <w:rPr>
          <w:sz w:val="24"/>
          <w:szCs w:val="24"/>
        </w:rPr>
        <w:t xml:space="preserve">4.4. §§ 10-14 „Учебни, </w:t>
      </w:r>
      <w:r w:rsidR="002A04B6" w:rsidRPr="00C97E4D">
        <w:rPr>
          <w:sz w:val="24"/>
          <w:szCs w:val="24"/>
        </w:rPr>
        <w:t>научно-изследов</w:t>
      </w:r>
      <w:r w:rsidR="00B12558" w:rsidRPr="00C97E4D">
        <w:rPr>
          <w:sz w:val="24"/>
          <w:szCs w:val="24"/>
        </w:rPr>
        <w:t>ателски разходи</w:t>
      </w:r>
    </w:p>
    <w:p w:rsidR="009A52D8" w:rsidRPr="00C97E4D" w:rsidRDefault="002A04B6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C97E4D">
        <w:rPr>
          <w:sz w:val="24"/>
          <w:szCs w:val="24"/>
        </w:rPr>
        <w:t xml:space="preserve">и </w:t>
      </w:r>
      <w:r w:rsidR="009A52D8" w:rsidRPr="00C97E4D">
        <w:rPr>
          <w:sz w:val="24"/>
          <w:szCs w:val="24"/>
        </w:rPr>
        <w:t xml:space="preserve">книги </w:t>
      </w:r>
      <w:r w:rsidRPr="00C97E4D">
        <w:rPr>
          <w:sz w:val="24"/>
          <w:szCs w:val="24"/>
        </w:rPr>
        <w:t>за</w:t>
      </w:r>
      <w:r w:rsidR="009A52D8" w:rsidRPr="00C97E4D">
        <w:rPr>
          <w:sz w:val="24"/>
          <w:szCs w:val="24"/>
        </w:rPr>
        <w:t xml:space="preserve"> библиотеката</w:t>
      </w:r>
      <w:r w:rsidR="00A27052" w:rsidRPr="00C97E4D">
        <w:rPr>
          <w:sz w:val="24"/>
          <w:szCs w:val="24"/>
        </w:rPr>
        <w:t>“</w:t>
      </w:r>
      <w:r w:rsidR="009A52D8" w:rsidRPr="00C97E4D">
        <w:rPr>
          <w:sz w:val="24"/>
          <w:szCs w:val="24"/>
        </w:rPr>
        <w:tab/>
        <w:t xml:space="preserve"> 457 лева</w:t>
      </w:r>
    </w:p>
    <w:p w:rsidR="00AB79FB" w:rsidRPr="00C97E4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C97E4D">
        <w:rPr>
          <w:sz w:val="24"/>
          <w:szCs w:val="24"/>
        </w:rPr>
        <w:t>4.</w:t>
      </w:r>
      <w:r w:rsidR="009A52D8" w:rsidRPr="00C97E4D">
        <w:rPr>
          <w:sz w:val="24"/>
          <w:szCs w:val="24"/>
        </w:rPr>
        <w:t>5</w:t>
      </w:r>
      <w:r w:rsidRPr="00C97E4D">
        <w:rPr>
          <w:sz w:val="24"/>
          <w:szCs w:val="24"/>
        </w:rPr>
        <w:t>. §§ 10-15</w:t>
      </w:r>
      <w:r w:rsidR="002914AB" w:rsidRPr="00C97E4D">
        <w:rPr>
          <w:sz w:val="24"/>
          <w:szCs w:val="24"/>
        </w:rPr>
        <w:t xml:space="preserve"> „</w:t>
      </w:r>
      <w:r w:rsidRPr="00C97E4D">
        <w:rPr>
          <w:sz w:val="24"/>
          <w:szCs w:val="24"/>
        </w:rPr>
        <w:t>Материали</w:t>
      </w:r>
      <w:r w:rsidR="00A27052" w:rsidRPr="00C97E4D">
        <w:rPr>
          <w:sz w:val="24"/>
          <w:szCs w:val="24"/>
        </w:rPr>
        <w:t>“</w:t>
      </w:r>
      <w:r w:rsidR="00C46633" w:rsidRPr="00C97E4D">
        <w:rPr>
          <w:sz w:val="24"/>
          <w:szCs w:val="24"/>
        </w:rPr>
        <w:tab/>
      </w:r>
      <w:r w:rsidR="002A2C37" w:rsidRPr="00C97E4D">
        <w:rPr>
          <w:sz w:val="24"/>
          <w:szCs w:val="24"/>
        </w:rPr>
        <w:t> </w:t>
      </w:r>
      <w:r w:rsidR="001D31C5" w:rsidRPr="00C97E4D">
        <w:rPr>
          <w:sz w:val="24"/>
          <w:szCs w:val="24"/>
          <w:lang w:val="en-US"/>
        </w:rPr>
        <w:t>1 141 62</w:t>
      </w:r>
      <w:r w:rsidR="003B4B30">
        <w:rPr>
          <w:sz w:val="24"/>
          <w:szCs w:val="24"/>
          <w:lang w:val="en-US"/>
        </w:rPr>
        <w:t>4</w:t>
      </w:r>
      <w:r w:rsidR="002A2C37" w:rsidRPr="00C97E4D">
        <w:rPr>
          <w:sz w:val="24"/>
          <w:szCs w:val="24"/>
        </w:rPr>
        <w:t xml:space="preserve"> </w:t>
      </w:r>
      <w:r w:rsidRPr="00C97E4D">
        <w:rPr>
          <w:sz w:val="24"/>
          <w:szCs w:val="24"/>
        </w:rPr>
        <w:t>лева</w:t>
      </w:r>
    </w:p>
    <w:p w:rsidR="00AB79FB" w:rsidRPr="00926884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C97E4D">
        <w:rPr>
          <w:sz w:val="24"/>
          <w:szCs w:val="24"/>
        </w:rPr>
        <w:t>4.</w:t>
      </w:r>
      <w:r w:rsidR="009A52D8" w:rsidRPr="00C97E4D">
        <w:rPr>
          <w:sz w:val="24"/>
          <w:szCs w:val="24"/>
        </w:rPr>
        <w:t>6</w:t>
      </w:r>
      <w:r w:rsidRPr="00C97E4D">
        <w:rPr>
          <w:sz w:val="24"/>
          <w:szCs w:val="24"/>
        </w:rPr>
        <w:t>. §§ 10-16</w:t>
      </w:r>
      <w:r w:rsidR="002914AB" w:rsidRPr="00C97E4D">
        <w:rPr>
          <w:sz w:val="24"/>
          <w:szCs w:val="24"/>
        </w:rPr>
        <w:t xml:space="preserve"> „</w:t>
      </w:r>
      <w:r w:rsidRPr="00C97E4D">
        <w:rPr>
          <w:sz w:val="24"/>
          <w:szCs w:val="24"/>
        </w:rPr>
        <w:t>Вода, горива и енергия</w:t>
      </w:r>
      <w:r w:rsidR="00A27052" w:rsidRPr="00C97E4D">
        <w:rPr>
          <w:sz w:val="24"/>
          <w:szCs w:val="24"/>
        </w:rPr>
        <w:t>“</w:t>
      </w:r>
      <w:r w:rsidR="00C62DA8" w:rsidRPr="00C97E4D">
        <w:rPr>
          <w:sz w:val="24"/>
          <w:szCs w:val="24"/>
        </w:rPr>
        <w:tab/>
      </w:r>
      <w:r w:rsidR="002470A1" w:rsidRPr="00C97E4D">
        <w:rPr>
          <w:sz w:val="24"/>
          <w:szCs w:val="24"/>
        </w:rPr>
        <w:t>1</w:t>
      </w:r>
      <w:r w:rsidR="001D31C5" w:rsidRPr="00C97E4D">
        <w:rPr>
          <w:sz w:val="24"/>
          <w:szCs w:val="24"/>
        </w:rPr>
        <w:t> </w:t>
      </w:r>
      <w:r w:rsidR="001D31C5">
        <w:rPr>
          <w:sz w:val="24"/>
          <w:szCs w:val="24"/>
          <w:lang w:val="en-US"/>
        </w:rPr>
        <w:t>397 183</w:t>
      </w:r>
      <w:r w:rsidRPr="00926884">
        <w:rPr>
          <w:sz w:val="24"/>
          <w:szCs w:val="24"/>
        </w:rPr>
        <w:t xml:space="preserve"> лева</w:t>
      </w:r>
    </w:p>
    <w:p w:rsidR="00AB79FB" w:rsidRPr="00926884" w:rsidRDefault="00AB79FB" w:rsidP="00744D55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926884">
        <w:rPr>
          <w:sz w:val="24"/>
          <w:szCs w:val="24"/>
        </w:rPr>
        <w:t>4.</w:t>
      </w:r>
      <w:r w:rsidR="009A52D8">
        <w:rPr>
          <w:sz w:val="24"/>
          <w:szCs w:val="24"/>
        </w:rPr>
        <w:t>7</w:t>
      </w:r>
      <w:r w:rsidRPr="00926884">
        <w:rPr>
          <w:sz w:val="24"/>
          <w:szCs w:val="24"/>
        </w:rPr>
        <w:t>. §§ 10-20</w:t>
      </w:r>
      <w:r w:rsidR="002914AB" w:rsidRPr="00926884">
        <w:rPr>
          <w:sz w:val="24"/>
          <w:szCs w:val="24"/>
        </w:rPr>
        <w:t xml:space="preserve"> „</w:t>
      </w:r>
      <w:r w:rsidRPr="00926884">
        <w:rPr>
          <w:sz w:val="24"/>
          <w:szCs w:val="24"/>
        </w:rPr>
        <w:t>Разходи за външни услуги</w:t>
      </w:r>
      <w:r w:rsidR="00A27052">
        <w:rPr>
          <w:sz w:val="24"/>
          <w:szCs w:val="24"/>
        </w:rPr>
        <w:t>“</w:t>
      </w:r>
      <w:r w:rsidR="00577F70" w:rsidRPr="00926884">
        <w:rPr>
          <w:sz w:val="24"/>
          <w:szCs w:val="24"/>
        </w:rPr>
        <w:t xml:space="preserve"> </w:t>
      </w:r>
      <w:r w:rsidR="00425C4C" w:rsidRPr="00926884">
        <w:rPr>
          <w:sz w:val="24"/>
          <w:szCs w:val="24"/>
        </w:rPr>
        <w:t xml:space="preserve">             </w:t>
      </w:r>
      <w:r w:rsidR="00340125" w:rsidRPr="00926884">
        <w:rPr>
          <w:sz w:val="24"/>
          <w:szCs w:val="24"/>
        </w:rPr>
        <w:t xml:space="preserve">            </w:t>
      </w:r>
      <w:r w:rsidR="007327F0" w:rsidRPr="00926884">
        <w:rPr>
          <w:sz w:val="24"/>
          <w:szCs w:val="24"/>
        </w:rPr>
        <w:t xml:space="preserve">   </w:t>
      </w:r>
      <w:r w:rsidR="00340125" w:rsidRPr="00926884">
        <w:rPr>
          <w:sz w:val="24"/>
          <w:szCs w:val="24"/>
        </w:rPr>
        <w:t xml:space="preserve">      </w:t>
      </w:r>
      <w:r w:rsidR="001D31C5">
        <w:rPr>
          <w:sz w:val="24"/>
          <w:szCs w:val="24"/>
        </w:rPr>
        <w:t xml:space="preserve">   </w:t>
      </w:r>
      <w:r w:rsidR="00425C4C" w:rsidRPr="00926884">
        <w:rPr>
          <w:sz w:val="24"/>
          <w:szCs w:val="24"/>
        </w:rPr>
        <w:t xml:space="preserve"> </w:t>
      </w:r>
      <w:r w:rsidR="00827A3B" w:rsidRPr="00926884">
        <w:rPr>
          <w:sz w:val="24"/>
          <w:szCs w:val="24"/>
        </w:rPr>
        <w:t xml:space="preserve"> </w:t>
      </w:r>
      <w:r w:rsidR="001D31C5">
        <w:rPr>
          <w:sz w:val="24"/>
          <w:szCs w:val="24"/>
          <w:lang w:val="en-US"/>
        </w:rPr>
        <w:t>11 138 058</w:t>
      </w:r>
      <w:r w:rsidR="008D5F0D" w:rsidRPr="00926884">
        <w:rPr>
          <w:sz w:val="24"/>
          <w:szCs w:val="24"/>
        </w:rPr>
        <w:t xml:space="preserve"> </w:t>
      </w:r>
      <w:r w:rsidR="00C46633" w:rsidRPr="00926884">
        <w:rPr>
          <w:sz w:val="24"/>
          <w:szCs w:val="24"/>
        </w:rPr>
        <w:t>лева</w:t>
      </w:r>
    </w:p>
    <w:p w:rsidR="00777124" w:rsidRPr="009A52D8" w:rsidRDefault="00777124" w:rsidP="00777124">
      <w:pPr>
        <w:tabs>
          <w:tab w:val="right" w:leader="dot" w:pos="9072"/>
        </w:tabs>
        <w:jc w:val="both"/>
        <w:rPr>
          <w:sz w:val="24"/>
          <w:szCs w:val="24"/>
        </w:rPr>
      </w:pPr>
      <w:r w:rsidRPr="00926884">
        <w:rPr>
          <w:sz w:val="24"/>
          <w:szCs w:val="24"/>
        </w:rPr>
        <w:t>Тези разходи са с най</w:t>
      </w:r>
      <w:r w:rsidR="009E0355" w:rsidRPr="00926884">
        <w:rPr>
          <w:sz w:val="24"/>
          <w:szCs w:val="24"/>
        </w:rPr>
        <w:t>-</w:t>
      </w:r>
      <w:r w:rsidRPr="00926884">
        <w:rPr>
          <w:sz w:val="24"/>
          <w:szCs w:val="24"/>
        </w:rPr>
        <w:t>голям относителен дял в издръжката  (</w:t>
      </w:r>
      <w:r w:rsidR="002470A1">
        <w:rPr>
          <w:sz w:val="24"/>
          <w:szCs w:val="24"/>
        </w:rPr>
        <w:t>6</w:t>
      </w:r>
      <w:r w:rsidR="001D31C5">
        <w:rPr>
          <w:sz w:val="24"/>
          <w:szCs w:val="24"/>
          <w:lang w:val="en-US"/>
        </w:rPr>
        <w:t>9</w:t>
      </w:r>
      <w:r w:rsidR="008752D9" w:rsidRPr="00926884">
        <w:rPr>
          <w:sz w:val="24"/>
          <w:szCs w:val="24"/>
        </w:rPr>
        <w:t>.</w:t>
      </w:r>
      <w:r w:rsidR="002470A1">
        <w:rPr>
          <w:sz w:val="24"/>
          <w:szCs w:val="24"/>
        </w:rPr>
        <w:t>3</w:t>
      </w:r>
      <w:r w:rsidR="001D31C5">
        <w:rPr>
          <w:sz w:val="24"/>
          <w:szCs w:val="24"/>
          <w:lang w:val="en-US"/>
        </w:rPr>
        <w:t>3</w:t>
      </w:r>
      <w:r w:rsidR="008752D9" w:rsidRPr="00926884">
        <w:rPr>
          <w:sz w:val="24"/>
          <w:szCs w:val="24"/>
        </w:rPr>
        <w:t xml:space="preserve"> %).</w:t>
      </w:r>
      <w:r w:rsidR="00C251FA" w:rsidRPr="00926884">
        <w:rPr>
          <w:sz w:val="24"/>
          <w:szCs w:val="24"/>
        </w:rPr>
        <w:t xml:space="preserve"> </w:t>
      </w:r>
      <w:r w:rsidR="00D95DF4" w:rsidRPr="00926884">
        <w:rPr>
          <w:sz w:val="24"/>
          <w:szCs w:val="24"/>
        </w:rPr>
        <w:t xml:space="preserve">Преобладаващ </w:t>
      </w:r>
      <w:r w:rsidR="00D95DF4">
        <w:rPr>
          <w:sz w:val="24"/>
          <w:szCs w:val="24"/>
        </w:rPr>
        <w:t xml:space="preserve">тук е делът на разходите за разпространение на радиопрограмите </w:t>
      </w:r>
      <w:r w:rsidR="0069509F" w:rsidRPr="009A52D8">
        <w:rPr>
          <w:sz w:val="24"/>
          <w:szCs w:val="24"/>
        </w:rPr>
        <w:t>–</w:t>
      </w:r>
      <w:r w:rsidR="00D95DF4" w:rsidRPr="009A52D8">
        <w:rPr>
          <w:sz w:val="24"/>
          <w:szCs w:val="24"/>
        </w:rPr>
        <w:t xml:space="preserve"> </w:t>
      </w:r>
      <w:r w:rsidR="00CE338E">
        <w:rPr>
          <w:sz w:val="24"/>
          <w:szCs w:val="24"/>
          <w:lang w:val="en-US"/>
        </w:rPr>
        <w:t>6 980 716</w:t>
      </w:r>
      <w:r w:rsidR="0069509F" w:rsidRPr="009A52D8">
        <w:rPr>
          <w:sz w:val="24"/>
          <w:szCs w:val="24"/>
        </w:rPr>
        <w:t xml:space="preserve"> лева.</w:t>
      </w:r>
      <w:r w:rsidR="00C251FA" w:rsidRPr="009A52D8">
        <w:rPr>
          <w:sz w:val="24"/>
          <w:szCs w:val="24"/>
        </w:rPr>
        <w:t xml:space="preserve"> 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9A52D8">
        <w:rPr>
          <w:sz w:val="24"/>
          <w:szCs w:val="24"/>
        </w:rPr>
        <w:t>8</w:t>
      </w:r>
      <w:r w:rsidRPr="001F57CD">
        <w:rPr>
          <w:sz w:val="24"/>
          <w:szCs w:val="24"/>
        </w:rPr>
        <w:t>. §§ 10-30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Текущ ремонт</w:t>
      </w:r>
      <w:r w:rsidR="00A27052">
        <w:rPr>
          <w:sz w:val="24"/>
          <w:szCs w:val="24"/>
        </w:rPr>
        <w:t>“</w:t>
      </w:r>
      <w:r w:rsidR="00C46633" w:rsidRPr="001F57CD">
        <w:rPr>
          <w:sz w:val="24"/>
          <w:szCs w:val="24"/>
        </w:rPr>
        <w:tab/>
      </w:r>
      <w:r w:rsidR="006D7EF1">
        <w:rPr>
          <w:sz w:val="24"/>
          <w:szCs w:val="24"/>
          <w:lang w:val="en-US"/>
        </w:rPr>
        <w:t>583 258</w:t>
      </w:r>
      <w:r w:rsidR="00857B36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9A52D8">
        <w:rPr>
          <w:sz w:val="24"/>
          <w:szCs w:val="24"/>
        </w:rPr>
        <w:t>9</w:t>
      </w:r>
      <w:r w:rsidRPr="001F57CD">
        <w:rPr>
          <w:sz w:val="24"/>
          <w:szCs w:val="24"/>
        </w:rPr>
        <w:t>. §§ 10-51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Командировки в страната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6D7EF1">
        <w:rPr>
          <w:sz w:val="24"/>
          <w:szCs w:val="24"/>
          <w:lang w:val="en-US"/>
        </w:rPr>
        <w:t>270 081</w:t>
      </w:r>
      <w:r w:rsidR="00885175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B27EEC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9A52D8">
        <w:rPr>
          <w:sz w:val="24"/>
          <w:szCs w:val="24"/>
        </w:rPr>
        <w:t>10</w:t>
      </w:r>
      <w:r w:rsidR="00AB79FB" w:rsidRPr="001F57CD">
        <w:rPr>
          <w:sz w:val="24"/>
          <w:szCs w:val="24"/>
        </w:rPr>
        <w:t>. §§ 10-52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Краткоср</w:t>
      </w:r>
      <w:r w:rsidR="00736B6B" w:rsidRPr="001F57CD">
        <w:rPr>
          <w:sz w:val="24"/>
          <w:szCs w:val="24"/>
        </w:rPr>
        <w:t>очни</w:t>
      </w:r>
      <w:r w:rsidR="00AB79FB" w:rsidRPr="001F57CD">
        <w:rPr>
          <w:sz w:val="24"/>
          <w:szCs w:val="24"/>
        </w:rPr>
        <w:t xml:space="preserve"> командировки в чужбина</w:t>
      </w:r>
      <w:r w:rsidR="00A27052">
        <w:rPr>
          <w:sz w:val="24"/>
          <w:szCs w:val="24"/>
        </w:rPr>
        <w:t>“</w:t>
      </w:r>
      <w:r w:rsidR="00AB79FB" w:rsidRPr="001F57CD">
        <w:rPr>
          <w:sz w:val="24"/>
          <w:szCs w:val="24"/>
        </w:rPr>
        <w:tab/>
      </w:r>
      <w:r w:rsidR="006D7EF1">
        <w:rPr>
          <w:sz w:val="24"/>
          <w:szCs w:val="24"/>
          <w:lang w:val="en-US"/>
        </w:rPr>
        <w:t>215 843</w:t>
      </w:r>
      <w:r w:rsidR="00AB79FB" w:rsidRPr="001F57CD">
        <w:rPr>
          <w:sz w:val="24"/>
          <w:szCs w:val="24"/>
        </w:rPr>
        <w:t xml:space="preserve"> 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9A52D8">
        <w:rPr>
          <w:sz w:val="24"/>
          <w:szCs w:val="24"/>
        </w:rPr>
        <w:t>1</w:t>
      </w:r>
      <w:r w:rsidRPr="001F57CD">
        <w:rPr>
          <w:sz w:val="24"/>
          <w:szCs w:val="24"/>
        </w:rPr>
        <w:t>. §§ 10-53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Дългоср</w:t>
      </w:r>
      <w:r w:rsidR="00736B6B" w:rsidRPr="001F57CD">
        <w:rPr>
          <w:sz w:val="24"/>
          <w:szCs w:val="24"/>
        </w:rPr>
        <w:t>очни</w:t>
      </w:r>
      <w:r w:rsidRPr="001F57CD">
        <w:rPr>
          <w:sz w:val="24"/>
          <w:szCs w:val="24"/>
        </w:rPr>
        <w:t xml:space="preserve"> командировки в чужбина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6D7EF1">
        <w:rPr>
          <w:sz w:val="24"/>
          <w:szCs w:val="24"/>
          <w:lang w:val="en-US"/>
        </w:rPr>
        <w:t>39 281</w:t>
      </w:r>
      <w:r w:rsidR="00B27EEC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9A52D8">
        <w:rPr>
          <w:sz w:val="24"/>
          <w:szCs w:val="24"/>
        </w:rPr>
        <w:t>2</w:t>
      </w:r>
      <w:r w:rsidRPr="001F57CD">
        <w:rPr>
          <w:sz w:val="24"/>
          <w:szCs w:val="24"/>
        </w:rPr>
        <w:t>. §§ 10-62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Разходи за застраховки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855334">
        <w:rPr>
          <w:sz w:val="24"/>
          <w:szCs w:val="24"/>
        </w:rPr>
        <w:t>4</w:t>
      </w:r>
      <w:r w:rsidR="006D7EF1">
        <w:rPr>
          <w:sz w:val="24"/>
          <w:szCs w:val="24"/>
          <w:lang w:val="en-US"/>
        </w:rPr>
        <w:t>8 717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9A52D8">
        <w:rPr>
          <w:sz w:val="24"/>
          <w:szCs w:val="24"/>
        </w:rPr>
        <w:t>3</w:t>
      </w:r>
      <w:r w:rsidRPr="001F57CD">
        <w:rPr>
          <w:sz w:val="24"/>
          <w:szCs w:val="24"/>
        </w:rPr>
        <w:t>. §§ 10-69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Други финансови услуги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BD70C9">
        <w:rPr>
          <w:sz w:val="24"/>
          <w:szCs w:val="24"/>
        </w:rPr>
        <w:t xml:space="preserve">4 </w:t>
      </w:r>
      <w:r w:rsidR="006D7EF1">
        <w:rPr>
          <w:sz w:val="24"/>
          <w:szCs w:val="24"/>
          <w:lang w:val="en-US"/>
        </w:rPr>
        <w:t>947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9A52D8">
        <w:rPr>
          <w:sz w:val="24"/>
          <w:szCs w:val="24"/>
        </w:rPr>
        <w:t>4</w:t>
      </w:r>
      <w:r w:rsidRPr="001F57CD">
        <w:rPr>
          <w:sz w:val="24"/>
          <w:szCs w:val="24"/>
        </w:rPr>
        <w:t>. §§ 10-92</w:t>
      </w:r>
      <w:r w:rsidR="002914AB" w:rsidRPr="001F57CD">
        <w:rPr>
          <w:sz w:val="24"/>
          <w:szCs w:val="24"/>
        </w:rPr>
        <w:t xml:space="preserve"> „</w:t>
      </w:r>
      <w:r w:rsidR="008E3B2B">
        <w:rPr>
          <w:sz w:val="24"/>
          <w:szCs w:val="24"/>
        </w:rPr>
        <w:t>Разходи за договор</w:t>
      </w:r>
      <w:r w:rsidR="002A04B6">
        <w:rPr>
          <w:sz w:val="24"/>
          <w:szCs w:val="24"/>
        </w:rPr>
        <w:t>ни санкции и</w:t>
      </w:r>
      <w:r w:rsidR="008E3B2B">
        <w:rPr>
          <w:sz w:val="24"/>
          <w:szCs w:val="24"/>
        </w:rPr>
        <w:t xml:space="preserve"> неустойки,</w:t>
      </w:r>
      <w:r w:rsidRPr="001F57CD">
        <w:rPr>
          <w:sz w:val="24"/>
          <w:szCs w:val="24"/>
        </w:rPr>
        <w:t xml:space="preserve"> </w:t>
      </w:r>
    </w:p>
    <w:p w:rsidR="00AB79FB" w:rsidRPr="001F57CD" w:rsidRDefault="00AB79FB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съдебни обезщетения</w:t>
      </w:r>
      <w:r w:rsidR="008E3B2B">
        <w:rPr>
          <w:sz w:val="24"/>
          <w:szCs w:val="24"/>
        </w:rPr>
        <w:t xml:space="preserve"> и разноски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6D7EF1">
        <w:rPr>
          <w:sz w:val="24"/>
          <w:szCs w:val="24"/>
          <w:lang w:val="en-US"/>
        </w:rPr>
        <w:t>3 655</w:t>
      </w:r>
      <w:r w:rsidR="00BD70C9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62786" w:rsidRPr="001F57CD" w:rsidRDefault="00A62786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403D96">
        <w:rPr>
          <w:sz w:val="24"/>
          <w:szCs w:val="24"/>
          <w:lang w:val="en-US"/>
        </w:rPr>
        <w:t xml:space="preserve"> </w:t>
      </w:r>
      <w:r w:rsidR="00AB79FB" w:rsidRPr="001F57CD">
        <w:rPr>
          <w:sz w:val="24"/>
          <w:szCs w:val="24"/>
        </w:rPr>
        <w:t>4.1</w:t>
      </w:r>
      <w:r w:rsidR="009A52D8">
        <w:rPr>
          <w:sz w:val="24"/>
          <w:szCs w:val="24"/>
        </w:rPr>
        <w:t>5</w:t>
      </w:r>
      <w:r w:rsidR="00AB79FB" w:rsidRPr="001F57CD">
        <w:rPr>
          <w:sz w:val="24"/>
          <w:szCs w:val="24"/>
        </w:rPr>
        <w:t>. §§ 10-98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Други разходи</w:t>
      </w:r>
      <w:r w:rsidR="00E8462F" w:rsidRPr="001F57CD">
        <w:rPr>
          <w:sz w:val="24"/>
          <w:szCs w:val="24"/>
        </w:rPr>
        <w:t>,</w:t>
      </w:r>
      <w:r w:rsidR="00AB79FB" w:rsidRPr="001F57CD">
        <w:rPr>
          <w:sz w:val="24"/>
          <w:szCs w:val="24"/>
        </w:rPr>
        <w:t xml:space="preserve"> некласифицирани </w:t>
      </w:r>
    </w:p>
    <w:p w:rsidR="00AB79FB" w:rsidRPr="001F57CD" w:rsidRDefault="00AB79FB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>в другите параграфи и подпараграфи</w:t>
      </w:r>
      <w:r w:rsidR="00A27052">
        <w:rPr>
          <w:sz w:val="24"/>
          <w:szCs w:val="24"/>
        </w:rPr>
        <w:t>“</w:t>
      </w:r>
      <w:r w:rsidR="00C46633" w:rsidRPr="001F57CD">
        <w:rPr>
          <w:sz w:val="24"/>
          <w:szCs w:val="24"/>
        </w:rPr>
        <w:tab/>
      </w:r>
      <w:r w:rsidR="00855334">
        <w:rPr>
          <w:sz w:val="24"/>
          <w:szCs w:val="24"/>
        </w:rPr>
        <w:t>1</w:t>
      </w:r>
      <w:r w:rsidR="006D7EF1">
        <w:rPr>
          <w:sz w:val="24"/>
          <w:szCs w:val="24"/>
        </w:rPr>
        <w:t> </w:t>
      </w:r>
      <w:r w:rsidR="00855334">
        <w:rPr>
          <w:sz w:val="24"/>
          <w:szCs w:val="24"/>
        </w:rPr>
        <w:t>1</w:t>
      </w:r>
      <w:r w:rsidR="006D7EF1">
        <w:rPr>
          <w:sz w:val="24"/>
          <w:szCs w:val="24"/>
          <w:lang w:val="en-US"/>
        </w:rPr>
        <w:t>49 427</w:t>
      </w:r>
      <w:r w:rsidRPr="001F57CD">
        <w:rPr>
          <w:sz w:val="24"/>
          <w:szCs w:val="24"/>
        </w:rPr>
        <w:t xml:space="preserve"> лева</w:t>
      </w:r>
    </w:p>
    <w:p w:rsidR="00B12558" w:rsidRDefault="00777124" w:rsidP="002A04B6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D84CE4">
        <w:rPr>
          <w:sz w:val="24"/>
          <w:szCs w:val="24"/>
        </w:rPr>
        <w:t>5.</w:t>
      </w:r>
      <w:r w:rsidR="00DD4271" w:rsidRPr="001F57CD">
        <w:rPr>
          <w:sz w:val="24"/>
          <w:szCs w:val="24"/>
        </w:rPr>
        <w:t xml:space="preserve">По § 19-00 „Платени </w:t>
      </w:r>
      <w:r w:rsidR="002A04B6">
        <w:rPr>
          <w:sz w:val="24"/>
          <w:szCs w:val="24"/>
        </w:rPr>
        <w:t xml:space="preserve">данъци, </w:t>
      </w:r>
      <w:r w:rsidR="008E3B2B">
        <w:rPr>
          <w:sz w:val="24"/>
          <w:szCs w:val="24"/>
        </w:rPr>
        <w:t>такси и административни санкции</w:t>
      </w:r>
      <w:r w:rsidR="00DD4271" w:rsidRPr="001F57CD">
        <w:rPr>
          <w:sz w:val="24"/>
          <w:szCs w:val="24"/>
        </w:rPr>
        <w:t>“</w:t>
      </w:r>
    </w:p>
    <w:p w:rsidR="00DD4271" w:rsidRPr="001F57CD" w:rsidRDefault="00DD4271" w:rsidP="002A04B6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>са</w:t>
      </w:r>
      <w:r w:rsidR="002A04B6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 отчетени</w:t>
      </w:r>
      <w:r w:rsidRPr="001F57CD">
        <w:rPr>
          <w:sz w:val="24"/>
          <w:szCs w:val="24"/>
        </w:rPr>
        <w:tab/>
      </w:r>
      <w:r w:rsidR="005F261D">
        <w:rPr>
          <w:sz w:val="24"/>
          <w:szCs w:val="24"/>
          <w:lang w:val="en-US"/>
        </w:rPr>
        <w:t>4</w:t>
      </w:r>
      <w:r w:rsidR="003106F6">
        <w:rPr>
          <w:sz w:val="24"/>
          <w:szCs w:val="24"/>
          <w:lang w:val="en-US"/>
        </w:rPr>
        <w:t>7</w:t>
      </w:r>
      <w:r w:rsidR="005F261D">
        <w:rPr>
          <w:sz w:val="24"/>
          <w:szCs w:val="24"/>
          <w:lang w:val="en-US"/>
        </w:rPr>
        <w:t>6 620</w:t>
      </w:r>
      <w:r w:rsidRPr="001F57CD">
        <w:rPr>
          <w:sz w:val="24"/>
          <w:szCs w:val="24"/>
        </w:rPr>
        <w:t xml:space="preserve"> лева.</w:t>
      </w:r>
    </w:p>
    <w:p w:rsidR="00AB79FB" w:rsidRPr="001F57CD" w:rsidRDefault="00DD4271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6</w:t>
      </w:r>
      <w:r w:rsidR="00AB79FB" w:rsidRPr="001F57CD">
        <w:rPr>
          <w:sz w:val="24"/>
          <w:szCs w:val="24"/>
        </w:rPr>
        <w:t>. По</w:t>
      </w:r>
      <w:r w:rsidR="00577F7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§ 46-00</w:t>
      </w:r>
      <w:r w:rsidR="002914AB" w:rsidRPr="001F57CD">
        <w:rPr>
          <w:sz w:val="24"/>
          <w:szCs w:val="24"/>
        </w:rPr>
        <w:t xml:space="preserve"> „</w:t>
      </w:r>
      <w:r w:rsidR="00006E7B">
        <w:rPr>
          <w:sz w:val="24"/>
          <w:szCs w:val="24"/>
        </w:rPr>
        <w:t xml:space="preserve">Разходи за членски внос и участие в нетърговски организации и </w:t>
      </w:r>
      <w:r w:rsidR="00D52AC0">
        <w:rPr>
          <w:sz w:val="24"/>
          <w:szCs w:val="24"/>
        </w:rPr>
        <w:t>дейности</w:t>
      </w:r>
      <w:r w:rsidR="00A27052">
        <w:rPr>
          <w:sz w:val="24"/>
          <w:szCs w:val="24"/>
        </w:rPr>
        <w:t>“</w:t>
      </w:r>
      <w:r w:rsidR="00AB79FB" w:rsidRPr="001F57CD">
        <w:rPr>
          <w:sz w:val="24"/>
          <w:szCs w:val="24"/>
        </w:rPr>
        <w:t xml:space="preserve"> са отчетени</w:t>
      </w:r>
      <w:r w:rsidR="00463990" w:rsidRPr="001F57CD">
        <w:rPr>
          <w:sz w:val="24"/>
          <w:szCs w:val="24"/>
        </w:rPr>
        <w:tab/>
      </w:r>
      <w:r w:rsidR="005F261D">
        <w:rPr>
          <w:sz w:val="24"/>
          <w:szCs w:val="24"/>
          <w:lang w:val="en-US"/>
        </w:rPr>
        <w:t>163 776</w:t>
      </w:r>
      <w:r w:rsidR="00AB79FB" w:rsidRPr="001F57CD">
        <w:rPr>
          <w:sz w:val="24"/>
          <w:szCs w:val="24"/>
        </w:rPr>
        <w:t xml:space="preserve"> лева</w:t>
      </w:r>
    </w:p>
    <w:p w:rsidR="00BF3A79" w:rsidRPr="001F57CD" w:rsidRDefault="003D0308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 Тук са отчетени разходи</w:t>
      </w:r>
      <w:r w:rsidR="002A04B6">
        <w:rPr>
          <w:sz w:val="24"/>
          <w:szCs w:val="24"/>
        </w:rPr>
        <w:t>те</w:t>
      </w:r>
      <w:r w:rsidRPr="001F57CD">
        <w:rPr>
          <w:sz w:val="24"/>
          <w:szCs w:val="24"/>
        </w:rPr>
        <w:t xml:space="preserve"> за членството на БНР в Европейския съюз за радио и телевизия.</w:t>
      </w:r>
    </w:p>
    <w:p w:rsidR="007961D2" w:rsidRPr="001F57CD" w:rsidRDefault="007961D2" w:rsidP="00AB79FB">
      <w:pPr>
        <w:pStyle w:val="BodyText"/>
        <w:tabs>
          <w:tab w:val="right" w:pos="9072"/>
        </w:tabs>
        <w:rPr>
          <w:sz w:val="24"/>
          <w:szCs w:val="24"/>
        </w:rPr>
      </w:pPr>
    </w:p>
    <w:p w:rsidR="00AB79FB" w:rsidRPr="00C97E4D" w:rsidRDefault="00AB79FB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  <w:r w:rsidRPr="00C97E4D">
        <w:rPr>
          <w:b/>
          <w:sz w:val="24"/>
          <w:szCs w:val="24"/>
        </w:rPr>
        <w:lastRenderedPageBreak/>
        <w:t>Операции с нефинансови активи</w:t>
      </w:r>
    </w:p>
    <w:p w:rsidR="00AB79FB" w:rsidRPr="00C97E4D" w:rsidRDefault="00AB79FB" w:rsidP="00AB79FB">
      <w:pPr>
        <w:tabs>
          <w:tab w:val="right" w:pos="9072"/>
        </w:tabs>
        <w:ind w:left="720"/>
        <w:jc w:val="both"/>
        <w:rPr>
          <w:sz w:val="24"/>
          <w:szCs w:val="24"/>
          <w:lang w:val="en-US"/>
        </w:rPr>
      </w:pPr>
      <w:r w:rsidRPr="00C97E4D">
        <w:rPr>
          <w:sz w:val="24"/>
          <w:szCs w:val="24"/>
        </w:rPr>
        <w:t xml:space="preserve">Отчетени са разходи в размер </w:t>
      </w:r>
      <w:r w:rsidR="005104EC" w:rsidRPr="00C97E4D">
        <w:rPr>
          <w:sz w:val="24"/>
          <w:szCs w:val="24"/>
          <w:lang w:val="en-US"/>
        </w:rPr>
        <w:t>4 731 930</w:t>
      </w:r>
      <w:r w:rsidRPr="00C97E4D">
        <w:rPr>
          <w:sz w:val="24"/>
          <w:szCs w:val="24"/>
        </w:rPr>
        <w:t xml:space="preserve"> лева в т.ч.:</w:t>
      </w:r>
    </w:p>
    <w:p w:rsidR="00762F85" w:rsidRPr="00C97E4D" w:rsidRDefault="00762F85" w:rsidP="00762F85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C97E4D">
        <w:rPr>
          <w:sz w:val="24"/>
          <w:szCs w:val="24"/>
        </w:rPr>
        <w:t xml:space="preserve">1. Разходите по § 51-00 </w:t>
      </w:r>
      <w:r w:rsidR="00803026" w:rsidRPr="00C97E4D">
        <w:rPr>
          <w:sz w:val="24"/>
          <w:szCs w:val="24"/>
        </w:rPr>
        <w:t>„Основен ремонт</w:t>
      </w:r>
      <w:r w:rsidR="002A04B6" w:rsidRPr="00C97E4D">
        <w:rPr>
          <w:sz w:val="24"/>
          <w:szCs w:val="24"/>
        </w:rPr>
        <w:t xml:space="preserve"> на ДМА</w:t>
      </w:r>
      <w:r w:rsidR="00803026" w:rsidRPr="00C97E4D">
        <w:rPr>
          <w:sz w:val="24"/>
          <w:szCs w:val="24"/>
        </w:rPr>
        <w:t xml:space="preserve">“ </w:t>
      </w:r>
      <w:r w:rsidRPr="00C97E4D">
        <w:rPr>
          <w:sz w:val="24"/>
          <w:szCs w:val="24"/>
        </w:rPr>
        <w:t xml:space="preserve">са </w:t>
      </w:r>
      <w:r w:rsidR="005104EC" w:rsidRPr="00C97E4D">
        <w:rPr>
          <w:sz w:val="24"/>
          <w:szCs w:val="24"/>
          <w:lang w:val="en-US"/>
        </w:rPr>
        <w:t>948 735</w:t>
      </w:r>
      <w:r w:rsidRPr="00C97E4D">
        <w:rPr>
          <w:sz w:val="24"/>
          <w:szCs w:val="24"/>
        </w:rPr>
        <w:t xml:space="preserve"> лева. </w:t>
      </w:r>
    </w:p>
    <w:p w:rsidR="00762F85" w:rsidRPr="00C97E4D" w:rsidRDefault="00762F85" w:rsidP="00762F85">
      <w:pPr>
        <w:pStyle w:val="BodyTextIndent"/>
        <w:tabs>
          <w:tab w:val="right" w:pos="9072"/>
        </w:tabs>
        <w:rPr>
          <w:sz w:val="24"/>
          <w:szCs w:val="24"/>
        </w:rPr>
      </w:pPr>
      <w:r w:rsidRPr="00C97E4D">
        <w:rPr>
          <w:sz w:val="24"/>
          <w:szCs w:val="24"/>
        </w:rPr>
        <w:t>2. Разходите по § 52-00 „Придобиване на дъл</w:t>
      </w:r>
      <w:r w:rsidR="00A27052" w:rsidRPr="00C97E4D">
        <w:rPr>
          <w:sz w:val="24"/>
          <w:szCs w:val="24"/>
        </w:rPr>
        <w:t>готрайни материални активи“</w:t>
      </w:r>
      <w:r w:rsidRPr="00C97E4D">
        <w:rPr>
          <w:sz w:val="24"/>
          <w:szCs w:val="24"/>
        </w:rPr>
        <w:t xml:space="preserve"> са в размер на </w:t>
      </w:r>
      <w:r w:rsidR="005104EC" w:rsidRPr="00C97E4D">
        <w:rPr>
          <w:sz w:val="24"/>
          <w:szCs w:val="24"/>
          <w:lang w:val="en-US"/>
        </w:rPr>
        <w:t>3 304 646</w:t>
      </w:r>
      <w:r w:rsidRPr="00C97E4D">
        <w:rPr>
          <w:sz w:val="24"/>
          <w:szCs w:val="24"/>
        </w:rPr>
        <w:t xml:space="preserve"> лева от които:</w:t>
      </w:r>
    </w:p>
    <w:p w:rsidR="00762F85" w:rsidRPr="00C97E4D" w:rsidRDefault="00762F85" w:rsidP="00762F85">
      <w:pPr>
        <w:pStyle w:val="BodyTextIndent"/>
        <w:tabs>
          <w:tab w:val="right" w:pos="9072"/>
        </w:tabs>
        <w:rPr>
          <w:sz w:val="24"/>
          <w:szCs w:val="24"/>
        </w:rPr>
      </w:pPr>
      <w:r w:rsidRPr="00C97E4D">
        <w:rPr>
          <w:sz w:val="24"/>
          <w:szCs w:val="24"/>
        </w:rPr>
        <w:t xml:space="preserve">    2.1. §§52-01 „Пр</w:t>
      </w:r>
      <w:r w:rsidR="00A27052" w:rsidRPr="00C97E4D">
        <w:rPr>
          <w:sz w:val="24"/>
          <w:szCs w:val="24"/>
        </w:rPr>
        <w:t>идобиване на компютри и хардуер“</w:t>
      </w:r>
      <w:r w:rsidRPr="00C97E4D">
        <w:rPr>
          <w:sz w:val="24"/>
          <w:szCs w:val="24"/>
        </w:rPr>
        <w:tab/>
      </w:r>
      <w:r w:rsidR="005104EC" w:rsidRPr="00C97E4D">
        <w:rPr>
          <w:sz w:val="24"/>
          <w:szCs w:val="24"/>
          <w:lang w:val="en-US"/>
        </w:rPr>
        <w:t>1 041 181</w:t>
      </w:r>
      <w:r w:rsidRPr="00C97E4D">
        <w:rPr>
          <w:sz w:val="24"/>
          <w:szCs w:val="24"/>
        </w:rPr>
        <w:t xml:space="preserve"> лева</w:t>
      </w:r>
    </w:p>
    <w:p w:rsidR="00A4254C" w:rsidRPr="00C97E4D" w:rsidRDefault="007329CD" w:rsidP="00314310">
      <w:pPr>
        <w:pStyle w:val="BodyTextIndent"/>
        <w:tabs>
          <w:tab w:val="right" w:pos="9072"/>
        </w:tabs>
        <w:rPr>
          <w:sz w:val="24"/>
          <w:szCs w:val="24"/>
        </w:rPr>
      </w:pPr>
      <w:r w:rsidRPr="00C97E4D">
        <w:rPr>
          <w:sz w:val="24"/>
          <w:szCs w:val="24"/>
        </w:rPr>
        <w:t xml:space="preserve">    </w:t>
      </w:r>
      <w:r w:rsidR="00762F85" w:rsidRPr="00C97E4D">
        <w:rPr>
          <w:sz w:val="24"/>
          <w:szCs w:val="24"/>
          <w:lang w:val="en-US"/>
        </w:rPr>
        <w:t>2</w:t>
      </w:r>
      <w:r w:rsidRPr="00C97E4D">
        <w:rPr>
          <w:sz w:val="24"/>
          <w:szCs w:val="24"/>
        </w:rPr>
        <w:t>.</w:t>
      </w:r>
      <w:r w:rsidR="00762F85" w:rsidRPr="00C97E4D">
        <w:rPr>
          <w:sz w:val="24"/>
          <w:szCs w:val="24"/>
          <w:lang w:val="en-US"/>
        </w:rPr>
        <w:t>2</w:t>
      </w:r>
      <w:r w:rsidRPr="00C97E4D">
        <w:rPr>
          <w:sz w:val="24"/>
          <w:szCs w:val="24"/>
        </w:rPr>
        <w:t>. §§52-03 „Придобиване на друго оборудване</w:t>
      </w:r>
      <w:r w:rsidR="00A4254C" w:rsidRPr="00C97E4D">
        <w:rPr>
          <w:sz w:val="24"/>
          <w:szCs w:val="24"/>
        </w:rPr>
        <w:t>, машини и съоръжения“</w:t>
      </w:r>
    </w:p>
    <w:p w:rsidR="007329CD" w:rsidRPr="00C97E4D" w:rsidRDefault="007329CD" w:rsidP="00314310">
      <w:pPr>
        <w:pStyle w:val="BodyTextIndent"/>
        <w:tabs>
          <w:tab w:val="right" w:pos="9072"/>
        </w:tabs>
        <w:rPr>
          <w:sz w:val="24"/>
          <w:szCs w:val="24"/>
        </w:rPr>
      </w:pPr>
      <w:r w:rsidRPr="00C97E4D">
        <w:rPr>
          <w:sz w:val="24"/>
          <w:szCs w:val="24"/>
        </w:rPr>
        <w:tab/>
      </w:r>
      <w:bookmarkStart w:id="0" w:name="_GoBack"/>
      <w:bookmarkEnd w:id="0"/>
      <w:r w:rsidR="005104EC" w:rsidRPr="00C97E4D">
        <w:rPr>
          <w:sz w:val="24"/>
          <w:szCs w:val="24"/>
          <w:lang w:val="en-US"/>
        </w:rPr>
        <w:t>2 127 861</w:t>
      </w:r>
      <w:r w:rsidRPr="00C97E4D">
        <w:rPr>
          <w:sz w:val="24"/>
          <w:szCs w:val="24"/>
        </w:rPr>
        <w:t xml:space="preserve"> лева</w:t>
      </w:r>
    </w:p>
    <w:p w:rsidR="00762F85" w:rsidRPr="00C97E4D" w:rsidRDefault="00762F85" w:rsidP="00762F85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C97E4D">
        <w:rPr>
          <w:sz w:val="24"/>
          <w:szCs w:val="24"/>
        </w:rPr>
        <w:t xml:space="preserve">    </w:t>
      </w:r>
      <w:r w:rsidRPr="00C97E4D">
        <w:rPr>
          <w:sz w:val="24"/>
          <w:szCs w:val="24"/>
          <w:lang w:val="en-US"/>
        </w:rPr>
        <w:t>2</w:t>
      </w:r>
      <w:r w:rsidRPr="00C97E4D">
        <w:rPr>
          <w:sz w:val="24"/>
          <w:szCs w:val="24"/>
        </w:rPr>
        <w:t>.</w:t>
      </w:r>
      <w:r w:rsidRPr="00C97E4D">
        <w:rPr>
          <w:sz w:val="24"/>
          <w:szCs w:val="24"/>
          <w:lang w:val="en-US"/>
        </w:rPr>
        <w:t>3</w:t>
      </w:r>
      <w:r w:rsidRPr="00C97E4D">
        <w:rPr>
          <w:sz w:val="24"/>
          <w:szCs w:val="24"/>
        </w:rPr>
        <w:t>. §§52-04 „Придобиване на транспортни средства</w:t>
      </w:r>
      <w:r w:rsidR="00A27052" w:rsidRPr="00C97E4D">
        <w:rPr>
          <w:sz w:val="24"/>
          <w:szCs w:val="24"/>
        </w:rPr>
        <w:t>“</w:t>
      </w:r>
      <w:r w:rsidRPr="00C97E4D">
        <w:rPr>
          <w:sz w:val="24"/>
          <w:szCs w:val="24"/>
        </w:rPr>
        <w:tab/>
        <w:t>118 089 лева</w:t>
      </w:r>
    </w:p>
    <w:p w:rsidR="007329CD" w:rsidRPr="001F57CD" w:rsidRDefault="007329CD" w:rsidP="007329CD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C97E4D">
        <w:rPr>
          <w:sz w:val="24"/>
          <w:szCs w:val="24"/>
        </w:rPr>
        <w:t xml:space="preserve">    </w:t>
      </w:r>
      <w:r w:rsidR="00762F85" w:rsidRPr="00C97E4D">
        <w:rPr>
          <w:sz w:val="24"/>
          <w:szCs w:val="24"/>
          <w:lang w:val="en-US"/>
        </w:rPr>
        <w:t>2</w:t>
      </w:r>
      <w:r w:rsidR="00314310" w:rsidRPr="00C97E4D">
        <w:rPr>
          <w:sz w:val="24"/>
          <w:szCs w:val="24"/>
        </w:rPr>
        <w:t>.</w:t>
      </w:r>
      <w:r w:rsidR="00762F85" w:rsidRPr="00C97E4D">
        <w:rPr>
          <w:sz w:val="24"/>
          <w:szCs w:val="24"/>
          <w:lang w:val="en-US"/>
        </w:rPr>
        <w:t>3</w:t>
      </w:r>
      <w:r w:rsidRPr="00C97E4D">
        <w:rPr>
          <w:sz w:val="24"/>
          <w:szCs w:val="24"/>
        </w:rPr>
        <w:t>. §§5</w:t>
      </w:r>
      <w:r w:rsidR="003E0866" w:rsidRPr="00C97E4D">
        <w:rPr>
          <w:sz w:val="24"/>
          <w:szCs w:val="24"/>
        </w:rPr>
        <w:t>2-05 „</w:t>
      </w:r>
      <w:r w:rsidR="00482756" w:rsidRPr="00C97E4D">
        <w:rPr>
          <w:sz w:val="24"/>
          <w:szCs w:val="24"/>
        </w:rPr>
        <w:t>Придобиване на с</w:t>
      </w:r>
      <w:r w:rsidR="00A27052" w:rsidRPr="00C97E4D">
        <w:rPr>
          <w:sz w:val="24"/>
          <w:szCs w:val="24"/>
        </w:rPr>
        <w:t>топански инвентар</w:t>
      </w:r>
      <w:r w:rsidR="00A27052">
        <w:rPr>
          <w:sz w:val="24"/>
          <w:szCs w:val="24"/>
        </w:rPr>
        <w:t>“</w:t>
      </w:r>
      <w:r w:rsidR="003E0866" w:rsidRPr="001F57CD">
        <w:rPr>
          <w:sz w:val="24"/>
          <w:szCs w:val="24"/>
        </w:rPr>
        <w:tab/>
      </w:r>
      <w:r w:rsidR="005104EC">
        <w:rPr>
          <w:sz w:val="24"/>
          <w:szCs w:val="24"/>
          <w:lang w:val="en-US"/>
        </w:rPr>
        <w:t>14 089</w:t>
      </w:r>
      <w:r w:rsidRPr="001F57CD">
        <w:rPr>
          <w:sz w:val="24"/>
          <w:szCs w:val="24"/>
        </w:rPr>
        <w:t xml:space="preserve"> лева</w:t>
      </w:r>
    </w:p>
    <w:p w:rsidR="007329CD" w:rsidRPr="001F57CD" w:rsidRDefault="007329CD" w:rsidP="007329CD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</w:t>
      </w:r>
      <w:r w:rsidR="00762F85">
        <w:rPr>
          <w:sz w:val="24"/>
          <w:szCs w:val="24"/>
          <w:lang w:val="en-US"/>
        </w:rPr>
        <w:t>2</w:t>
      </w:r>
      <w:r w:rsidR="00314310">
        <w:rPr>
          <w:sz w:val="24"/>
          <w:szCs w:val="24"/>
        </w:rPr>
        <w:t>.</w:t>
      </w:r>
      <w:r w:rsidR="00762F85">
        <w:rPr>
          <w:sz w:val="24"/>
          <w:szCs w:val="24"/>
          <w:lang w:val="en-US"/>
        </w:rPr>
        <w:t>4</w:t>
      </w:r>
      <w:r w:rsidRPr="001F57CD">
        <w:rPr>
          <w:sz w:val="24"/>
          <w:szCs w:val="24"/>
        </w:rPr>
        <w:t>. §§52-06 „</w:t>
      </w:r>
      <w:r w:rsidR="002E5BDB">
        <w:rPr>
          <w:sz w:val="24"/>
          <w:szCs w:val="24"/>
        </w:rPr>
        <w:t>Изграждане на и</w:t>
      </w:r>
      <w:r w:rsidR="00A27052">
        <w:rPr>
          <w:sz w:val="24"/>
          <w:szCs w:val="24"/>
        </w:rPr>
        <w:t>нфраструктурни обекти“</w:t>
      </w:r>
      <w:r w:rsidRPr="001F57CD">
        <w:rPr>
          <w:sz w:val="24"/>
          <w:szCs w:val="24"/>
        </w:rPr>
        <w:tab/>
      </w:r>
      <w:r w:rsidR="00762F85">
        <w:rPr>
          <w:sz w:val="24"/>
          <w:szCs w:val="24"/>
        </w:rPr>
        <w:t>3 426</w:t>
      </w:r>
      <w:r w:rsidRPr="001F57CD">
        <w:rPr>
          <w:sz w:val="24"/>
          <w:szCs w:val="24"/>
        </w:rPr>
        <w:t xml:space="preserve"> лева</w:t>
      </w:r>
    </w:p>
    <w:p w:rsidR="00762F85" w:rsidRDefault="00990BB6" w:rsidP="00762F85">
      <w:pPr>
        <w:tabs>
          <w:tab w:val="right" w:pos="9072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AB79FB" w:rsidRPr="001F57CD">
        <w:rPr>
          <w:sz w:val="24"/>
          <w:szCs w:val="24"/>
        </w:rPr>
        <w:t>. По § 53-00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Придобиване на нематериални дълготрайни активи</w:t>
      </w:r>
      <w:r w:rsidR="00A27052">
        <w:rPr>
          <w:sz w:val="24"/>
          <w:szCs w:val="24"/>
        </w:rPr>
        <w:t>“</w:t>
      </w:r>
      <w:r w:rsidR="00AB79FB" w:rsidRPr="001F57CD">
        <w:rPr>
          <w:sz w:val="24"/>
          <w:szCs w:val="24"/>
        </w:rPr>
        <w:t xml:space="preserve"> са отчетени  </w:t>
      </w:r>
      <w:r w:rsidR="00762F85">
        <w:rPr>
          <w:sz w:val="24"/>
          <w:szCs w:val="24"/>
        </w:rPr>
        <w:t xml:space="preserve"> програмни продукти </w:t>
      </w:r>
      <w:r w:rsidR="005104EC">
        <w:rPr>
          <w:sz w:val="24"/>
          <w:szCs w:val="24"/>
          <w:lang w:val="en-US"/>
        </w:rPr>
        <w:t>478 549</w:t>
      </w:r>
      <w:r w:rsidR="00762F85">
        <w:rPr>
          <w:sz w:val="24"/>
          <w:szCs w:val="24"/>
        </w:rPr>
        <w:t xml:space="preserve"> лева</w:t>
      </w:r>
      <w:r w:rsidR="005104EC">
        <w:rPr>
          <w:sz w:val="24"/>
          <w:szCs w:val="24"/>
          <w:lang w:val="en-US"/>
        </w:rPr>
        <w:t>.</w:t>
      </w:r>
    </w:p>
    <w:p w:rsidR="00762F85" w:rsidRDefault="00762F85" w:rsidP="00762F85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тези разходи допълнително е представена подробна обяснителна записка.</w:t>
      </w:r>
    </w:p>
    <w:p w:rsidR="00914BC8" w:rsidRPr="001F57CD" w:rsidRDefault="00914BC8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AB79FB" w:rsidRPr="001F57CD" w:rsidRDefault="00AB79FB" w:rsidP="00AB79FB">
      <w:pPr>
        <w:tabs>
          <w:tab w:val="right" w:leader="dot" w:pos="9072"/>
        </w:tabs>
        <w:ind w:left="709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Б. Дейност 2282</w:t>
      </w:r>
      <w:r w:rsidR="002914AB" w:rsidRPr="001F57CD">
        <w:rPr>
          <w:b/>
          <w:sz w:val="24"/>
          <w:szCs w:val="24"/>
        </w:rPr>
        <w:t xml:space="preserve"> „</w:t>
      </w:r>
      <w:r w:rsidRPr="001F57CD">
        <w:rPr>
          <w:b/>
          <w:sz w:val="24"/>
          <w:szCs w:val="24"/>
        </w:rPr>
        <w:t>Отбранително-мобилизационна подготовка</w:t>
      </w:r>
      <w:r w:rsidR="00A27052">
        <w:rPr>
          <w:b/>
          <w:sz w:val="24"/>
          <w:szCs w:val="24"/>
        </w:rPr>
        <w:t>“</w:t>
      </w:r>
    </w:p>
    <w:p w:rsidR="00832262" w:rsidRPr="001F57CD" w:rsidRDefault="003305C3" w:rsidP="003305C3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AB79FB" w:rsidRPr="001F57CD">
        <w:rPr>
          <w:sz w:val="24"/>
          <w:szCs w:val="24"/>
        </w:rPr>
        <w:t xml:space="preserve">По тази дейност </w:t>
      </w:r>
      <w:r w:rsidR="00B03926" w:rsidRPr="001F57CD">
        <w:rPr>
          <w:sz w:val="24"/>
          <w:szCs w:val="24"/>
        </w:rPr>
        <w:t xml:space="preserve">са извършени разходи в размер на </w:t>
      </w:r>
      <w:r w:rsidR="007E12C0">
        <w:rPr>
          <w:sz w:val="24"/>
          <w:szCs w:val="24"/>
          <w:lang w:val="en-US"/>
        </w:rPr>
        <w:t>61 775</w:t>
      </w:r>
      <w:r w:rsidR="00E2652B" w:rsidRPr="001F57CD">
        <w:rPr>
          <w:sz w:val="24"/>
          <w:szCs w:val="24"/>
        </w:rPr>
        <w:t xml:space="preserve"> </w:t>
      </w:r>
      <w:r w:rsidR="00B03926" w:rsidRPr="001F57CD">
        <w:rPr>
          <w:sz w:val="24"/>
          <w:szCs w:val="24"/>
        </w:rPr>
        <w:t>лева</w:t>
      </w:r>
      <w:r w:rsidR="00AB79FB" w:rsidRPr="001F57CD">
        <w:rPr>
          <w:sz w:val="24"/>
          <w:szCs w:val="24"/>
        </w:rPr>
        <w:t>, в т.ч.: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1. § 02-00 „Други възнаграждения и плащания </w:t>
      </w:r>
    </w:p>
    <w:p w:rsidR="00832262" w:rsidRPr="001F57CD" w:rsidRDefault="00A27052" w:rsidP="00832262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персонала“</w:t>
      </w:r>
      <w:r w:rsidR="00832262" w:rsidRPr="001F57CD">
        <w:rPr>
          <w:sz w:val="24"/>
          <w:szCs w:val="24"/>
        </w:rPr>
        <w:t xml:space="preserve"> </w:t>
      </w:r>
      <w:r w:rsidR="00832262" w:rsidRPr="001F57CD">
        <w:rPr>
          <w:sz w:val="24"/>
          <w:szCs w:val="24"/>
        </w:rPr>
        <w:tab/>
      </w:r>
      <w:r w:rsidR="007E12C0">
        <w:rPr>
          <w:sz w:val="24"/>
          <w:szCs w:val="24"/>
          <w:lang w:val="en-US"/>
        </w:rPr>
        <w:t>2 830</w:t>
      </w:r>
      <w:r w:rsidR="00832262" w:rsidRPr="001F57CD">
        <w:rPr>
          <w:sz w:val="24"/>
          <w:szCs w:val="24"/>
        </w:rPr>
        <w:t xml:space="preserve"> лева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2. § 05-00 „Задължителни осигурителни вноски </w:t>
      </w:r>
    </w:p>
    <w:p w:rsidR="00832262" w:rsidRPr="001F57CD" w:rsidRDefault="00A27052" w:rsidP="00832262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работодатели“</w:t>
      </w:r>
      <w:r w:rsidR="00832262" w:rsidRPr="001F57CD">
        <w:rPr>
          <w:sz w:val="24"/>
          <w:szCs w:val="24"/>
        </w:rPr>
        <w:tab/>
      </w:r>
      <w:r w:rsidR="007E12C0">
        <w:rPr>
          <w:sz w:val="24"/>
          <w:szCs w:val="24"/>
          <w:lang w:val="en-US"/>
        </w:rPr>
        <w:t>174</w:t>
      </w:r>
      <w:r w:rsidR="00832262" w:rsidRPr="001F57CD">
        <w:rPr>
          <w:sz w:val="24"/>
          <w:szCs w:val="24"/>
        </w:rPr>
        <w:t xml:space="preserve"> лева</w:t>
      </w:r>
    </w:p>
    <w:p w:rsidR="007E12C0" w:rsidRPr="007E12C0" w:rsidRDefault="007E12C0" w:rsidP="007E12C0">
      <w:pPr>
        <w:tabs>
          <w:tab w:val="righ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3. </w:t>
      </w:r>
      <w:r w:rsidR="00A27052" w:rsidRPr="007E12C0">
        <w:rPr>
          <w:sz w:val="24"/>
          <w:szCs w:val="24"/>
        </w:rPr>
        <w:t>§ 10-00 „Издръжка“</w:t>
      </w:r>
      <w:r w:rsidR="00832262" w:rsidRPr="007E12C0">
        <w:rPr>
          <w:sz w:val="24"/>
          <w:szCs w:val="24"/>
        </w:rPr>
        <w:t xml:space="preserve"> </w:t>
      </w:r>
      <w:r w:rsidRPr="007E12C0">
        <w:rPr>
          <w:sz w:val="24"/>
          <w:szCs w:val="24"/>
          <w:lang w:val="en-US"/>
        </w:rPr>
        <w:t>24 764</w:t>
      </w:r>
      <w:r w:rsidR="00832262" w:rsidRPr="007E12C0">
        <w:rPr>
          <w:sz w:val="24"/>
          <w:szCs w:val="24"/>
        </w:rPr>
        <w:t xml:space="preserve"> лева, в т.ч.:</w:t>
      </w:r>
      <w:r w:rsidRPr="007E12C0">
        <w:rPr>
          <w:sz w:val="24"/>
          <w:szCs w:val="24"/>
        </w:rPr>
        <w:t xml:space="preserve"> </w:t>
      </w:r>
    </w:p>
    <w:p w:rsidR="00832262" w:rsidRPr="007E12C0" w:rsidRDefault="007E12C0" w:rsidP="007E12C0">
      <w:pPr>
        <w:tabs>
          <w:tab w:val="right" w:pos="9072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3</w:t>
      </w:r>
      <w:r w:rsidRPr="007E12C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</w:t>
      </w:r>
      <w:r w:rsidRPr="007E12C0">
        <w:rPr>
          <w:sz w:val="24"/>
          <w:szCs w:val="24"/>
        </w:rPr>
        <w:t>. §§ 10-13 „Постелен инвентар и облекло“</w:t>
      </w:r>
      <w:r w:rsidRPr="007E12C0">
        <w:rPr>
          <w:sz w:val="24"/>
          <w:szCs w:val="24"/>
        </w:rPr>
        <w:tab/>
      </w:r>
      <w:r>
        <w:rPr>
          <w:sz w:val="24"/>
          <w:szCs w:val="24"/>
          <w:lang w:val="en-US"/>
        </w:rPr>
        <w:t>480</w:t>
      </w:r>
      <w:r w:rsidRPr="007E12C0">
        <w:rPr>
          <w:sz w:val="24"/>
          <w:szCs w:val="24"/>
        </w:rPr>
        <w:t xml:space="preserve"> лева</w:t>
      </w:r>
    </w:p>
    <w:p w:rsidR="00B62E0E" w:rsidRPr="001F57CD" w:rsidRDefault="00A551F9" w:rsidP="00B62E0E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7E12C0">
        <w:rPr>
          <w:sz w:val="24"/>
          <w:szCs w:val="24"/>
          <w:lang w:val="en-US"/>
        </w:rPr>
        <w:t>2</w:t>
      </w:r>
      <w:r w:rsidR="00B62E0E" w:rsidRPr="001F57CD">
        <w:rPr>
          <w:sz w:val="24"/>
          <w:szCs w:val="24"/>
        </w:rPr>
        <w:t>. §§ 10-15</w:t>
      </w:r>
      <w:r w:rsidR="002914AB" w:rsidRPr="001F57CD">
        <w:rPr>
          <w:sz w:val="24"/>
          <w:szCs w:val="24"/>
        </w:rPr>
        <w:t xml:space="preserve"> „</w:t>
      </w:r>
      <w:r w:rsidR="00B62E0E" w:rsidRPr="001F57CD">
        <w:rPr>
          <w:sz w:val="24"/>
          <w:szCs w:val="24"/>
        </w:rPr>
        <w:t>Материали</w:t>
      </w:r>
      <w:r w:rsidR="00A27052">
        <w:rPr>
          <w:sz w:val="24"/>
          <w:szCs w:val="24"/>
        </w:rPr>
        <w:t>“</w:t>
      </w:r>
      <w:r w:rsidR="00463990" w:rsidRPr="001F57CD">
        <w:rPr>
          <w:sz w:val="24"/>
          <w:szCs w:val="24"/>
        </w:rPr>
        <w:tab/>
      </w:r>
      <w:r w:rsidR="007E12C0">
        <w:rPr>
          <w:sz w:val="24"/>
          <w:szCs w:val="24"/>
          <w:lang w:val="en-US"/>
        </w:rPr>
        <w:t>9 047</w:t>
      </w:r>
      <w:r w:rsidR="00B62E0E" w:rsidRPr="001F57CD">
        <w:rPr>
          <w:sz w:val="24"/>
          <w:szCs w:val="24"/>
        </w:rPr>
        <w:t xml:space="preserve"> лева</w:t>
      </w:r>
    </w:p>
    <w:p w:rsidR="00AB79FB" w:rsidRPr="001F57CD" w:rsidRDefault="00A551F9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7E12C0">
        <w:rPr>
          <w:sz w:val="24"/>
          <w:szCs w:val="24"/>
          <w:lang w:val="en-US"/>
        </w:rPr>
        <w:t>3</w:t>
      </w:r>
      <w:r w:rsidR="00AB79FB" w:rsidRPr="001F57CD">
        <w:rPr>
          <w:sz w:val="24"/>
          <w:szCs w:val="24"/>
        </w:rPr>
        <w:t>. §§ 10-16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Вода, горива и енергия</w:t>
      </w:r>
      <w:r w:rsidR="00A27052">
        <w:rPr>
          <w:sz w:val="24"/>
          <w:szCs w:val="24"/>
        </w:rPr>
        <w:t>“</w:t>
      </w:r>
      <w:r w:rsidR="00463990" w:rsidRPr="001F57CD">
        <w:rPr>
          <w:sz w:val="24"/>
          <w:szCs w:val="24"/>
        </w:rPr>
        <w:tab/>
      </w:r>
      <w:r w:rsidR="007E12C0">
        <w:rPr>
          <w:sz w:val="24"/>
          <w:szCs w:val="24"/>
          <w:lang w:val="en-US"/>
        </w:rPr>
        <w:t>5 518</w:t>
      </w:r>
      <w:r w:rsidR="00CA367A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AB79FB" w:rsidRDefault="00A551F9" w:rsidP="00AB79FB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7E12C0">
        <w:rPr>
          <w:sz w:val="24"/>
          <w:szCs w:val="24"/>
          <w:lang w:val="en-US"/>
        </w:rPr>
        <w:t>4</w:t>
      </w:r>
      <w:r w:rsidR="00AB79FB" w:rsidRPr="001F57CD">
        <w:rPr>
          <w:sz w:val="24"/>
          <w:szCs w:val="24"/>
        </w:rPr>
        <w:t>. §§ 10-20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Разходи за външни услуги</w:t>
      </w:r>
      <w:r w:rsidR="00A27052">
        <w:rPr>
          <w:sz w:val="24"/>
          <w:szCs w:val="24"/>
        </w:rPr>
        <w:t>“</w:t>
      </w:r>
      <w:r w:rsidR="00CA367A" w:rsidRPr="001F57CD">
        <w:rPr>
          <w:sz w:val="24"/>
          <w:szCs w:val="24"/>
        </w:rPr>
        <w:t xml:space="preserve">   </w:t>
      </w:r>
      <w:r w:rsidR="00781412" w:rsidRPr="001F57CD">
        <w:rPr>
          <w:sz w:val="24"/>
          <w:szCs w:val="24"/>
        </w:rPr>
        <w:t xml:space="preserve">      </w:t>
      </w:r>
      <w:r w:rsidR="00340125">
        <w:rPr>
          <w:sz w:val="24"/>
          <w:szCs w:val="24"/>
        </w:rPr>
        <w:t xml:space="preserve">                </w:t>
      </w:r>
      <w:r w:rsidR="00781412" w:rsidRPr="001F57CD">
        <w:rPr>
          <w:sz w:val="24"/>
          <w:szCs w:val="24"/>
        </w:rPr>
        <w:t xml:space="preserve">            </w:t>
      </w:r>
      <w:r w:rsidR="00F21987">
        <w:rPr>
          <w:sz w:val="24"/>
          <w:szCs w:val="24"/>
        </w:rPr>
        <w:t xml:space="preserve">   </w:t>
      </w:r>
      <w:r w:rsidR="007151F7">
        <w:rPr>
          <w:sz w:val="24"/>
          <w:szCs w:val="24"/>
          <w:lang w:val="en-US"/>
        </w:rPr>
        <w:t xml:space="preserve">  </w:t>
      </w:r>
      <w:r w:rsidR="00F21987">
        <w:rPr>
          <w:sz w:val="24"/>
          <w:szCs w:val="24"/>
        </w:rPr>
        <w:t xml:space="preserve"> </w:t>
      </w:r>
      <w:r w:rsidR="00781412" w:rsidRPr="001F57CD">
        <w:rPr>
          <w:sz w:val="24"/>
          <w:szCs w:val="24"/>
        </w:rPr>
        <w:t xml:space="preserve">     </w:t>
      </w:r>
      <w:r w:rsidR="007E12C0">
        <w:rPr>
          <w:sz w:val="24"/>
          <w:szCs w:val="24"/>
          <w:lang w:val="en-US"/>
        </w:rPr>
        <w:t>944</w:t>
      </w:r>
      <w:r w:rsidR="00D17FDA" w:rsidRPr="001F57CD">
        <w:rPr>
          <w:sz w:val="24"/>
          <w:szCs w:val="24"/>
        </w:rPr>
        <w:t xml:space="preserve"> </w:t>
      </w:r>
      <w:r w:rsidR="00CA367A" w:rsidRPr="001F57CD">
        <w:rPr>
          <w:sz w:val="24"/>
          <w:szCs w:val="24"/>
        </w:rPr>
        <w:t>лева</w:t>
      </w:r>
    </w:p>
    <w:p w:rsidR="00363178" w:rsidRPr="001F57CD" w:rsidRDefault="00363178" w:rsidP="00363178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Pr="001F57CD">
        <w:rPr>
          <w:sz w:val="24"/>
          <w:szCs w:val="24"/>
        </w:rPr>
        <w:t>.</w:t>
      </w:r>
      <w:r w:rsidR="007E12C0">
        <w:rPr>
          <w:sz w:val="24"/>
          <w:szCs w:val="24"/>
          <w:lang w:val="en-US"/>
        </w:rPr>
        <w:t>5</w:t>
      </w:r>
      <w:r w:rsidR="00A27052">
        <w:rPr>
          <w:sz w:val="24"/>
          <w:szCs w:val="24"/>
        </w:rPr>
        <w:t>. §§ 10-30 „Текущ ремонт“</w:t>
      </w:r>
      <w:r w:rsidRPr="001F57CD">
        <w:rPr>
          <w:sz w:val="24"/>
          <w:szCs w:val="24"/>
        </w:rPr>
        <w:tab/>
      </w:r>
      <w:r>
        <w:rPr>
          <w:sz w:val="24"/>
          <w:szCs w:val="24"/>
        </w:rPr>
        <w:t>615</w:t>
      </w:r>
      <w:r w:rsidRPr="001F57CD">
        <w:rPr>
          <w:sz w:val="24"/>
          <w:szCs w:val="24"/>
        </w:rPr>
        <w:t xml:space="preserve"> лева</w:t>
      </w:r>
    </w:p>
    <w:p w:rsidR="00AB79FB" w:rsidRDefault="00F21987" w:rsidP="00F21987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7E12C0">
        <w:rPr>
          <w:sz w:val="24"/>
          <w:szCs w:val="24"/>
          <w:lang w:val="en-US"/>
        </w:rPr>
        <w:t>6</w:t>
      </w:r>
      <w:r w:rsidR="00AB79FB" w:rsidRPr="001F57CD">
        <w:rPr>
          <w:sz w:val="24"/>
          <w:szCs w:val="24"/>
        </w:rPr>
        <w:t>. §§ 10-51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Командировки в страната</w:t>
      </w:r>
      <w:r w:rsidR="00AD443B" w:rsidRPr="001F57CD">
        <w:rPr>
          <w:sz w:val="24"/>
          <w:szCs w:val="24"/>
        </w:rPr>
        <w:t>”</w:t>
      </w:r>
      <w:r>
        <w:rPr>
          <w:sz w:val="24"/>
          <w:szCs w:val="24"/>
        </w:rPr>
        <w:t xml:space="preserve">              </w:t>
      </w:r>
      <w:r w:rsidR="00FC356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7E12C0">
        <w:rPr>
          <w:sz w:val="24"/>
          <w:szCs w:val="24"/>
          <w:lang w:val="en-US"/>
        </w:rPr>
        <w:t>5 276</w:t>
      </w:r>
      <w:r w:rsidR="00A4270C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B12558" w:rsidRPr="001F57CD" w:rsidRDefault="00FC356A" w:rsidP="00B12558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57CD">
        <w:rPr>
          <w:sz w:val="24"/>
          <w:szCs w:val="24"/>
        </w:rPr>
        <w:t>3.</w:t>
      </w:r>
      <w:r w:rsidR="007E12C0">
        <w:rPr>
          <w:sz w:val="24"/>
          <w:szCs w:val="24"/>
          <w:lang w:val="en-US"/>
        </w:rPr>
        <w:t>7</w:t>
      </w:r>
      <w:r w:rsidRPr="001F57CD">
        <w:rPr>
          <w:sz w:val="24"/>
          <w:szCs w:val="24"/>
        </w:rPr>
        <w:t>. §§ 10-</w:t>
      </w:r>
      <w:r>
        <w:rPr>
          <w:sz w:val="24"/>
          <w:szCs w:val="24"/>
        </w:rPr>
        <w:t>92</w:t>
      </w:r>
      <w:r w:rsidRPr="001F57CD">
        <w:rPr>
          <w:sz w:val="24"/>
          <w:szCs w:val="24"/>
        </w:rPr>
        <w:t xml:space="preserve"> </w:t>
      </w:r>
      <w:r w:rsidR="00B12558" w:rsidRPr="001F57CD">
        <w:rPr>
          <w:sz w:val="24"/>
          <w:szCs w:val="24"/>
        </w:rPr>
        <w:t>„</w:t>
      </w:r>
      <w:r w:rsidR="00B12558">
        <w:rPr>
          <w:sz w:val="24"/>
          <w:szCs w:val="24"/>
        </w:rPr>
        <w:t>Разходи за договорни санкции</w:t>
      </w:r>
      <w:r w:rsidR="006B38BA">
        <w:rPr>
          <w:sz w:val="24"/>
          <w:szCs w:val="24"/>
        </w:rPr>
        <w:t>,</w:t>
      </w:r>
      <w:r w:rsidR="00B12558">
        <w:rPr>
          <w:sz w:val="24"/>
          <w:szCs w:val="24"/>
        </w:rPr>
        <w:t xml:space="preserve"> неустойки,</w:t>
      </w:r>
      <w:r w:rsidR="00B12558" w:rsidRPr="001F57CD">
        <w:rPr>
          <w:sz w:val="24"/>
          <w:szCs w:val="24"/>
        </w:rPr>
        <w:t xml:space="preserve"> </w:t>
      </w:r>
    </w:p>
    <w:p w:rsidR="00FC356A" w:rsidRDefault="00B12558" w:rsidP="00B12558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съдебни обезщетения</w:t>
      </w:r>
      <w:r>
        <w:rPr>
          <w:sz w:val="24"/>
          <w:szCs w:val="24"/>
        </w:rPr>
        <w:t xml:space="preserve"> и разноски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FC356A">
        <w:rPr>
          <w:sz w:val="24"/>
          <w:szCs w:val="24"/>
        </w:rPr>
        <w:t xml:space="preserve">                           </w:t>
      </w:r>
      <w:r w:rsidR="006B38BA">
        <w:rPr>
          <w:sz w:val="24"/>
          <w:szCs w:val="24"/>
        </w:rPr>
        <w:t xml:space="preserve">  </w:t>
      </w:r>
      <w:r w:rsidR="00FC356A">
        <w:rPr>
          <w:sz w:val="24"/>
          <w:szCs w:val="24"/>
        </w:rPr>
        <w:t>2 884</w:t>
      </w:r>
      <w:r w:rsidR="00FC356A" w:rsidRPr="001F57CD">
        <w:rPr>
          <w:sz w:val="24"/>
          <w:szCs w:val="24"/>
        </w:rPr>
        <w:t xml:space="preserve"> лева</w:t>
      </w:r>
    </w:p>
    <w:p w:rsidR="002A04B6" w:rsidRDefault="007E12C0" w:rsidP="002A04B6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E045C7">
        <w:rPr>
          <w:sz w:val="24"/>
          <w:szCs w:val="24"/>
        </w:rPr>
        <w:t>4.</w:t>
      </w:r>
      <w:r w:rsidR="00875757" w:rsidRPr="001F57CD">
        <w:rPr>
          <w:sz w:val="24"/>
          <w:szCs w:val="24"/>
        </w:rPr>
        <w:t xml:space="preserve"> §§ 19-81 „Платени общински данъци</w:t>
      </w:r>
      <w:r w:rsidR="00075CC9">
        <w:rPr>
          <w:sz w:val="24"/>
          <w:szCs w:val="24"/>
        </w:rPr>
        <w:t>, такси</w:t>
      </w:r>
      <w:r w:rsidR="002A04B6">
        <w:rPr>
          <w:sz w:val="24"/>
          <w:szCs w:val="24"/>
        </w:rPr>
        <w:t>, наказателни лихви</w:t>
      </w:r>
    </w:p>
    <w:p w:rsidR="00875757" w:rsidRDefault="002A04B6" w:rsidP="002A04B6">
      <w:pPr>
        <w:tabs>
          <w:tab w:val="right" w:pos="9072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и административни санкции</w:t>
      </w:r>
      <w:r w:rsidRPr="001F57CD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FC356A">
        <w:rPr>
          <w:sz w:val="24"/>
          <w:szCs w:val="24"/>
        </w:rPr>
        <w:t>6 098</w:t>
      </w:r>
      <w:r w:rsidR="00875757" w:rsidRPr="001F57CD">
        <w:rPr>
          <w:sz w:val="24"/>
          <w:szCs w:val="24"/>
        </w:rPr>
        <w:t xml:space="preserve"> лева</w:t>
      </w:r>
    </w:p>
    <w:p w:rsidR="007E12C0" w:rsidRDefault="007E12C0" w:rsidP="007E12C0">
      <w:pPr>
        <w:pStyle w:val="BodyTextIndent"/>
        <w:tabs>
          <w:tab w:val="right" w:pos="9072"/>
        </w:tabs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5. </w:t>
      </w:r>
      <w:r w:rsidRPr="001F57CD">
        <w:rPr>
          <w:sz w:val="24"/>
          <w:szCs w:val="24"/>
        </w:rPr>
        <w:t>§§52-03 „Придобиване на друго оборудване</w:t>
      </w:r>
      <w:r>
        <w:rPr>
          <w:sz w:val="24"/>
          <w:szCs w:val="24"/>
        </w:rPr>
        <w:t>, машини и съоръжения“</w:t>
      </w:r>
    </w:p>
    <w:p w:rsidR="007E12C0" w:rsidRPr="007E12C0" w:rsidRDefault="007E12C0" w:rsidP="007E12C0">
      <w:pPr>
        <w:pStyle w:val="BodyTextInden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ab/>
      </w:r>
      <w:r>
        <w:rPr>
          <w:sz w:val="24"/>
          <w:szCs w:val="24"/>
          <w:lang w:val="en-US"/>
        </w:rPr>
        <w:t>7 909</w:t>
      </w:r>
      <w:r w:rsidRPr="007E12C0">
        <w:rPr>
          <w:sz w:val="24"/>
          <w:szCs w:val="24"/>
        </w:rPr>
        <w:t xml:space="preserve"> лева</w:t>
      </w:r>
    </w:p>
    <w:p w:rsidR="002A3404" w:rsidRDefault="002A3404" w:rsidP="00914BC8">
      <w:pPr>
        <w:tabs>
          <w:tab w:val="right" w:pos="9072"/>
        </w:tabs>
        <w:ind w:firstLine="709"/>
        <w:jc w:val="both"/>
        <w:rPr>
          <w:sz w:val="24"/>
          <w:szCs w:val="24"/>
          <w:lang w:val="en-US"/>
        </w:rPr>
      </w:pPr>
    </w:p>
    <w:p w:rsidR="00AB79FB" w:rsidRPr="001F57CD" w:rsidRDefault="00875757" w:rsidP="00914BC8">
      <w:pPr>
        <w:tabs>
          <w:tab w:val="right" w:pos="9072"/>
        </w:tabs>
        <w:ind w:firstLine="709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 </w:t>
      </w:r>
      <w:r w:rsidR="001E2BFD" w:rsidRPr="001F57CD">
        <w:rPr>
          <w:b/>
          <w:sz w:val="24"/>
          <w:szCs w:val="24"/>
        </w:rPr>
        <w:t>В</w:t>
      </w:r>
      <w:r w:rsidR="00AB79FB" w:rsidRPr="001F57CD">
        <w:rPr>
          <w:b/>
          <w:sz w:val="24"/>
          <w:szCs w:val="24"/>
        </w:rPr>
        <w:t>. Дейност 7701</w:t>
      </w:r>
      <w:r w:rsidR="002914AB" w:rsidRPr="001F57CD">
        <w:rPr>
          <w:b/>
          <w:sz w:val="24"/>
          <w:szCs w:val="24"/>
        </w:rPr>
        <w:t xml:space="preserve"> „</w:t>
      </w:r>
      <w:r w:rsidR="00AB79FB" w:rsidRPr="001F57CD">
        <w:rPr>
          <w:b/>
          <w:sz w:val="24"/>
          <w:szCs w:val="24"/>
        </w:rPr>
        <w:t>Почивно дело</w:t>
      </w:r>
      <w:r w:rsidR="00A27052">
        <w:rPr>
          <w:b/>
          <w:sz w:val="24"/>
          <w:szCs w:val="24"/>
        </w:rPr>
        <w:t>“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За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Почивно дело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 xml:space="preserve"> са отчетени </w:t>
      </w:r>
      <w:r w:rsidR="00894023">
        <w:rPr>
          <w:sz w:val="24"/>
          <w:szCs w:val="24"/>
          <w:lang w:val="en-US"/>
        </w:rPr>
        <w:t>79 018</w:t>
      </w:r>
      <w:r w:rsidRPr="001F57CD">
        <w:rPr>
          <w:sz w:val="24"/>
          <w:szCs w:val="24"/>
        </w:rPr>
        <w:t xml:space="preserve"> лева , в т.ч.:</w:t>
      </w:r>
    </w:p>
    <w:p w:rsidR="00497500" w:rsidRPr="001F57CD" w:rsidRDefault="00340125" w:rsidP="00AB79FB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79FB" w:rsidRPr="001F57CD">
        <w:rPr>
          <w:sz w:val="24"/>
          <w:szCs w:val="24"/>
        </w:rPr>
        <w:t>1. § 01-00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Заплати и възнаграждения за персонала нает по трудови и </w:t>
      </w:r>
    </w:p>
    <w:p w:rsidR="00AB79FB" w:rsidRPr="001F57CD" w:rsidRDefault="00497500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</w:t>
      </w:r>
      <w:r w:rsidR="007035B1" w:rsidRPr="001F57CD">
        <w:rPr>
          <w:sz w:val="24"/>
          <w:szCs w:val="24"/>
        </w:rPr>
        <w:t>лужебни</w:t>
      </w:r>
      <w:r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правоотношения</w:t>
      </w:r>
      <w:r w:rsidR="00A27052">
        <w:rPr>
          <w:sz w:val="24"/>
          <w:szCs w:val="24"/>
        </w:rPr>
        <w:t>“</w:t>
      </w:r>
      <w:r w:rsidR="00577F7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ab/>
      </w:r>
      <w:r w:rsidR="00894023">
        <w:rPr>
          <w:sz w:val="24"/>
          <w:szCs w:val="24"/>
          <w:lang w:val="en-US"/>
        </w:rPr>
        <w:t>6 559</w:t>
      </w:r>
      <w:r w:rsidR="00AB79FB" w:rsidRPr="001F57CD">
        <w:rPr>
          <w:sz w:val="24"/>
          <w:szCs w:val="24"/>
        </w:rPr>
        <w:t xml:space="preserve"> лева</w:t>
      </w:r>
    </w:p>
    <w:p w:rsidR="00A62786" w:rsidRPr="001F57CD" w:rsidRDefault="003305C3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A62786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2. § 02-00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Други възнаграждения и плащания </w:t>
      </w:r>
    </w:p>
    <w:p w:rsidR="00AB79FB" w:rsidRPr="001F57CD" w:rsidRDefault="00AB79FB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за персонала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ab/>
      </w:r>
      <w:r w:rsidR="00803026">
        <w:rPr>
          <w:sz w:val="24"/>
          <w:szCs w:val="24"/>
        </w:rPr>
        <w:t>1</w:t>
      </w:r>
      <w:r w:rsidR="00894023">
        <w:rPr>
          <w:sz w:val="24"/>
          <w:szCs w:val="24"/>
          <w:lang w:val="en-US"/>
        </w:rPr>
        <w:t>5 848</w:t>
      </w:r>
      <w:r w:rsidRPr="001F57CD">
        <w:rPr>
          <w:sz w:val="24"/>
          <w:szCs w:val="24"/>
        </w:rPr>
        <w:t xml:space="preserve"> лева</w:t>
      </w:r>
    </w:p>
    <w:p w:rsidR="00A62786" w:rsidRPr="001F57CD" w:rsidRDefault="003305C3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</w:t>
      </w:r>
      <w:r w:rsidR="00A62786" w:rsidRPr="001F57CD">
        <w:rPr>
          <w:sz w:val="24"/>
          <w:szCs w:val="24"/>
        </w:rPr>
        <w:t xml:space="preserve">  </w:t>
      </w:r>
      <w:r w:rsidR="00AB79FB" w:rsidRPr="001F57CD">
        <w:rPr>
          <w:sz w:val="24"/>
          <w:szCs w:val="24"/>
        </w:rPr>
        <w:t>3. § 05-00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Задължителни осигурителни вноски </w:t>
      </w:r>
    </w:p>
    <w:p w:rsidR="00AB79FB" w:rsidRPr="001F57CD" w:rsidRDefault="00AB79FB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от работодатели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803026">
        <w:rPr>
          <w:sz w:val="24"/>
          <w:szCs w:val="24"/>
        </w:rPr>
        <w:t>3</w:t>
      </w:r>
      <w:r w:rsidR="004945B8">
        <w:rPr>
          <w:sz w:val="24"/>
          <w:szCs w:val="24"/>
        </w:rPr>
        <w:t xml:space="preserve"> </w:t>
      </w:r>
      <w:r w:rsidR="00894023">
        <w:rPr>
          <w:sz w:val="24"/>
          <w:szCs w:val="24"/>
          <w:lang w:val="en-US"/>
        </w:rPr>
        <w:t>962</w:t>
      </w:r>
      <w:r w:rsidRPr="001F57CD">
        <w:rPr>
          <w:sz w:val="24"/>
          <w:szCs w:val="24"/>
        </w:rPr>
        <w:t xml:space="preserve"> лева</w:t>
      </w:r>
    </w:p>
    <w:p w:rsidR="00AB79FB" w:rsidRDefault="003305C3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62786" w:rsidRPr="001F57CD">
        <w:rPr>
          <w:sz w:val="24"/>
          <w:szCs w:val="24"/>
        </w:rPr>
        <w:t xml:space="preserve">   </w:t>
      </w:r>
      <w:r w:rsidR="00AB79FB" w:rsidRPr="001F57CD">
        <w:rPr>
          <w:sz w:val="24"/>
          <w:szCs w:val="24"/>
        </w:rPr>
        <w:t>4. § 10-00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Издръжка</w:t>
      </w:r>
      <w:r w:rsidR="00A27052">
        <w:rPr>
          <w:sz w:val="24"/>
          <w:szCs w:val="24"/>
        </w:rPr>
        <w:t>“</w:t>
      </w:r>
      <w:r w:rsidR="00AB79FB" w:rsidRPr="001F57CD">
        <w:rPr>
          <w:sz w:val="24"/>
          <w:szCs w:val="24"/>
        </w:rPr>
        <w:t xml:space="preserve"> </w:t>
      </w:r>
      <w:r w:rsidR="00894023">
        <w:rPr>
          <w:sz w:val="24"/>
          <w:szCs w:val="24"/>
          <w:lang w:val="en-US"/>
        </w:rPr>
        <w:t>25 136</w:t>
      </w:r>
      <w:r w:rsidR="00AB79FB" w:rsidRPr="001F57CD">
        <w:rPr>
          <w:sz w:val="24"/>
          <w:szCs w:val="24"/>
        </w:rPr>
        <w:t xml:space="preserve"> лева, в т.ч.:</w:t>
      </w:r>
    </w:p>
    <w:p w:rsidR="00AB79FB" w:rsidRDefault="00A62786" w:rsidP="00AB79FB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B79FB" w:rsidRPr="001F57CD">
        <w:rPr>
          <w:sz w:val="24"/>
          <w:szCs w:val="24"/>
        </w:rPr>
        <w:t>4.</w:t>
      </w:r>
      <w:r w:rsidR="00CD67CB">
        <w:rPr>
          <w:sz w:val="24"/>
          <w:szCs w:val="24"/>
        </w:rPr>
        <w:t>1</w:t>
      </w:r>
      <w:r w:rsidR="00AB79FB" w:rsidRPr="001F57CD">
        <w:rPr>
          <w:sz w:val="24"/>
          <w:szCs w:val="24"/>
        </w:rPr>
        <w:t>. §§ 10-1</w:t>
      </w:r>
      <w:r w:rsidR="007E2F67">
        <w:rPr>
          <w:sz w:val="24"/>
          <w:szCs w:val="24"/>
        </w:rPr>
        <w:t>5</w:t>
      </w:r>
      <w:r w:rsidR="002914AB" w:rsidRPr="001F57CD">
        <w:rPr>
          <w:sz w:val="24"/>
          <w:szCs w:val="24"/>
        </w:rPr>
        <w:t xml:space="preserve"> „</w:t>
      </w:r>
      <w:r w:rsidR="004945B8">
        <w:rPr>
          <w:sz w:val="24"/>
          <w:szCs w:val="24"/>
        </w:rPr>
        <w:t>Материали</w:t>
      </w:r>
      <w:r w:rsidR="00A27052">
        <w:rPr>
          <w:sz w:val="24"/>
          <w:szCs w:val="24"/>
        </w:rPr>
        <w:t>“</w:t>
      </w:r>
      <w:r w:rsidR="00DB2A39" w:rsidRPr="001F57CD">
        <w:rPr>
          <w:sz w:val="24"/>
          <w:szCs w:val="24"/>
        </w:rPr>
        <w:tab/>
      </w:r>
      <w:r w:rsidR="00803026">
        <w:rPr>
          <w:sz w:val="24"/>
          <w:szCs w:val="24"/>
        </w:rPr>
        <w:t>3</w:t>
      </w:r>
      <w:r w:rsidR="009E6E81">
        <w:rPr>
          <w:sz w:val="24"/>
          <w:szCs w:val="24"/>
        </w:rPr>
        <w:t xml:space="preserve"> </w:t>
      </w:r>
      <w:r w:rsidR="00803026">
        <w:rPr>
          <w:sz w:val="24"/>
          <w:szCs w:val="24"/>
        </w:rPr>
        <w:t>478</w:t>
      </w:r>
      <w:r w:rsidR="00DB2A39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4945B8" w:rsidRDefault="004945B8" w:rsidP="004945B8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4.</w:t>
      </w:r>
      <w:r>
        <w:rPr>
          <w:sz w:val="24"/>
          <w:szCs w:val="24"/>
        </w:rPr>
        <w:t>2</w:t>
      </w:r>
      <w:r w:rsidRPr="001F57CD">
        <w:rPr>
          <w:sz w:val="24"/>
          <w:szCs w:val="24"/>
        </w:rPr>
        <w:t>. §</w:t>
      </w:r>
      <w:r w:rsidR="00A27052">
        <w:rPr>
          <w:sz w:val="24"/>
          <w:szCs w:val="24"/>
        </w:rPr>
        <w:t>§ 10-16 „Вода, горива и енергия“</w:t>
      </w:r>
      <w:r w:rsidRPr="001F57CD">
        <w:rPr>
          <w:sz w:val="24"/>
          <w:szCs w:val="24"/>
        </w:rPr>
        <w:tab/>
      </w:r>
      <w:r w:rsidR="00894023">
        <w:rPr>
          <w:sz w:val="24"/>
          <w:szCs w:val="24"/>
          <w:lang w:val="en-US"/>
        </w:rPr>
        <w:t>12 529</w:t>
      </w:r>
      <w:r w:rsidRPr="001F57CD">
        <w:rPr>
          <w:sz w:val="24"/>
          <w:szCs w:val="24"/>
        </w:rPr>
        <w:t xml:space="preserve"> лева</w:t>
      </w:r>
    </w:p>
    <w:p w:rsidR="00AB79FB" w:rsidRDefault="00A62786" w:rsidP="00DB2A39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B79FB" w:rsidRPr="001F57CD">
        <w:rPr>
          <w:sz w:val="24"/>
          <w:szCs w:val="24"/>
        </w:rPr>
        <w:t>4.</w:t>
      </w:r>
      <w:r w:rsidR="004945B8">
        <w:rPr>
          <w:sz w:val="24"/>
          <w:szCs w:val="24"/>
        </w:rPr>
        <w:t>3</w:t>
      </w:r>
      <w:r w:rsidR="00AB79FB" w:rsidRPr="001F57CD">
        <w:rPr>
          <w:sz w:val="24"/>
          <w:szCs w:val="24"/>
        </w:rPr>
        <w:t>. §§ 10-20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Разходи за външни услуги</w:t>
      </w:r>
      <w:r w:rsidR="00A27052">
        <w:rPr>
          <w:sz w:val="24"/>
          <w:szCs w:val="24"/>
        </w:rPr>
        <w:t>“</w:t>
      </w:r>
      <w:r w:rsidR="00DB2A39" w:rsidRPr="001F57CD">
        <w:rPr>
          <w:sz w:val="24"/>
          <w:szCs w:val="24"/>
        </w:rPr>
        <w:tab/>
      </w:r>
      <w:r w:rsidR="00894023">
        <w:rPr>
          <w:sz w:val="24"/>
          <w:szCs w:val="24"/>
          <w:lang w:val="en-US"/>
        </w:rPr>
        <w:t>7 294</w:t>
      </w:r>
      <w:r w:rsidR="0023679B" w:rsidRPr="001F57CD">
        <w:rPr>
          <w:sz w:val="24"/>
          <w:szCs w:val="24"/>
        </w:rPr>
        <w:t xml:space="preserve"> </w:t>
      </w:r>
      <w:r w:rsidR="00DB2A39" w:rsidRPr="001F57CD">
        <w:rPr>
          <w:sz w:val="24"/>
          <w:szCs w:val="24"/>
        </w:rPr>
        <w:t>лева</w:t>
      </w:r>
    </w:p>
    <w:p w:rsidR="004945B8" w:rsidRDefault="004945B8" w:rsidP="004945B8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4.</w:t>
      </w:r>
      <w:r>
        <w:rPr>
          <w:sz w:val="24"/>
          <w:szCs w:val="24"/>
        </w:rPr>
        <w:t>4</w:t>
      </w:r>
      <w:r w:rsidRPr="001F57CD">
        <w:rPr>
          <w:sz w:val="24"/>
          <w:szCs w:val="24"/>
        </w:rPr>
        <w:t>. §§ 10-</w:t>
      </w:r>
      <w:r>
        <w:rPr>
          <w:sz w:val="24"/>
          <w:szCs w:val="24"/>
        </w:rPr>
        <w:t>30</w:t>
      </w:r>
      <w:r w:rsidRPr="001F57CD">
        <w:rPr>
          <w:sz w:val="24"/>
          <w:szCs w:val="24"/>
        </w:rPr>
        <w:t xml:space="preserve"> „</w:t>
      </w:r>
      <w:r>
        <w:rPr>
          <w:sz w:val="24"/>
          <w:szCs w:val="24"/>
        </w:rPr>
        <w:t>Текущ ремонт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 w:rsidR="00803026">
        <w:rPr>
          <w:sz w:val="24"/>
          <w:szCs w:val="24"/>
        </w:rPr>
        <w:t>1 8</w:t>
      </w:r>
      <w:r>
        <w:rPr>
          <w:sz w:val="24"/>
          <w:szCs w:val="24"/>
        </w:rPr>
        <w:t>35</w:t>
      </w:r>
      <w:r w:rsidRPr="001F57CD">
        <w:rPr>
          <w:sz w:val="24"/>
          <w:szCs w:val="24"/>
        </w:rPr>
        <w:t xml:space="preserve"> лева</w:t>
      </w:r>
    </w:p>
    <w:p w:rsidR="002A04B6" w:rsidRDefault="00F21987" w:rsidP="00F21987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6471" w:rsidRPr="001F57CD">
        <w:rPr>
          <w:sz w:val="24"/>
          <w:szCs w:val="24"/>
        </w:rPr>
        <w:t xml:space="preserve"> 5. По §§ 19-81 „Платени общински данъци</w:t>
      </w:r>
      <w:r w:rsidR="0011129C">
        <w:rPr>
          <w:sz w:val="24"/>
          <w:szCs w:val="24"/>
        </w:rPr>
        <w:t>, такси</w:t>
      </w:r>
      <w:r w:rsidR="002A04B6">
        <w:rPr>
          <w:sz w:val="24"/>
          <w:szCs w:val="24"/>
        </w:rPr>
        <w:t>, наказателни лихви</w:t>
      </w:r>
    </w:p>
    <w:p w:rsidR="00D00EB7" w:rsidRDefault="0011129C" w:rsidP="00F21987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4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и </w:t>
      </w:r>
      <w:r w:rsidR="002A04B6">
        <w:rPr>
          <w:sz w:val="24"/>
          <w:szCs w:val="24"/>
        </w:rPr>
        <w:t>административни санкции</w:t>
      </w:r>
      <w:r w:rsidR="00A27052">
        <w:rPr>
          <w:sz w:val="24"/>
          <w:szCs w:val="24"/>
        </w:rPr>
        <w:t>“</w:t>
      </w:r>
      <w:r w:rsidR="00D00EB7" w:rsidRPr="001F57CD">
        <w:rPr>
          <w:sz w:val="24"/>
          <w:szCs w:val="24"/>
        </w:rPr>
        <w:tab/>
      </w:r>
      <w:r w:rsidR="004945B8">
        <w:rPr>
          <w:sz w:val="24"/>
          <w:szCs w:val="24"/>
        </w:rPr>
        <w:t>9 575</w:t>
      </w:r>
      <w:r w:rsidR="00D00EB7" w:rsidRPr="001F57CD">
        <w:rPr>
          <w:sz w:val="24"/>
          <w:szCs w:val="24"/>
        </w:rPr>
        <w:t xml:space="preserve"> лева</w:t>
      </w:r>
    </w:p>
    <w:p w:rsidR="00803026" w:rsidRPr="001F57CD" w:rsidRDefault="00A579BD" w:rsidP="00F21987">
      <w:pPr>
        <w:tabs>
          <w:tab w:val="right" w:pos="907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Pr="001F57CD">
        <w:rPr>
          <w:sz w:val="24"/>
          <w:szCs w:val="24"/>
        </w:rPr>
        <w:t xml:space="preserve">. По §§ </w:t>
      </w:r>
      <w:r>
        <w:rPr>
          <w:sz w:val="24"/>
          <w:szCs w:val="24"/>
        </w:rPr>
        <w:t>51</w:t>
      </w:r>
      <w:r w:rsidRPr="001F57CD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1F57CD">
        <w:rPr>
          <w:sz w:val="24"/>
          <w:szCs w:val="24"/>
        </w:rPr>
        <w:t xml:space="preserve"> „</w:t>
      </w:r>
      <w:r>
        <w:rPr>
          <w:sz w:val="24"/>
          <w:szCs w:val="24"/>
        </w:rPr>
        <w:t>Основен ремонт</w:t>
      </w:r>
      <w:r w:rsidR="002A04B6">
        <w:rPr>
          <w:sz w:val="24"/>
          <w:szCs w:val="24"/>
        </w:rPr>
        <w:t xml:space="preserve"> на ДМА</w:t>
      </w:r>
      <w:r w:rsidR="00A27052">
        <w:rPr>
          <w:sz w:val="24"/>
          <w:szCs w:val="24"/>
        </w:rPr>
        <w:t>“</w:t>
      </w:r>
      <w:r w:rsidRPr="001F57CD">
        <w:rPr>
          <w:sz w:val="24"/>
          <w:szCs w:val="24"/>
        </w:rPr>
        <w:tab/>
      </w:r>
      <w:r>
        <w:rPr>
          <w:sz w:val="24"/>
          <w:szCs w:val="24"/>
        </w:rPr>
        <w:t>17 938</w:t>
      </w:r>
      <w:r w:rsidRPr="001F57CD">
        <w:rPr>
          <w:sz w:val="24"/>
          <w:szCs w:val="24"/>
        </w:rPr>
        <w:t xml:space="preserve"> лева</w:t>
      </w:r>
    </w:p>
    <w:p w:rsidR="00914BC8" w:rsidRPr="001F57CD" w:rsidRDefault="00914BC8" w:rsidP="00836471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494A32" w:rsidRPr="00AC33B7" w:rsidRDefault="00F81F5E" w:rsidP="00F81F5E">
      <w:pPr>
        <w:tabs>
          <w:tab w:val="right" w:pos="9072"/>
        </w:tabs>
        <w:jc w:val="both"/>
        <w:rPr>
          <w:b/>
          <w:sz w:val="24"/>
          <w:szCs w:val="24"/>
        </w:rPr>
      </w:pPr>
      <w:r w:rsidRPr="00AC33B7">
        <w:rPr>
          <w:sz w:val="24"/>
          <w:szCs w:val="24"/>
        </w:rPr>
        <w:t xml:space="preserve">          </w:t>
      </w:r>
      <w:r w:rsidR="00D93577" w:rsidRPr="00AC33B7">
        <w:rPr>
          <w:b/>
          <w:sz w:val="24"/>
          <w:szCs w:val="24"/>
        </w:rPr>
        <w:t>Общото изпълнение на разходите по параграфи</w:t>
      </w:r>
      <w:r w:rsidR="00914BC8" w:rsidRPr="00AC33B7">
        <w:rPr>
          <w:b/>
          <w:sz w:val="24"/>
          <w:szCs w:val="24"/>
        </w:rPr>
        <w:t>,</w:t>
      </w:r>
      <w:r w:rsidR="00D93577" w:rsidRPr="00AC33B7">
        <w:rPr>
          <w:b/>
          <w:sz w:val="24"/>
          <w:szCs w:val="24"/>
        </w:rPr>
        <w:t xml:space="preserve"> </w:t>
      </w:r>
      <w:r w:rsidR="00A27052" w:rsidRPr="00AC33B7">
        <w:rPr>
          <w:b/>
          <w:sz w:val="24"/>
          <w:szCs w:val="24"/>
        </w:rPr>
        <w:t>област „Бюджет“</w:t>
      </w:r>
      <w:r w:rsidRPr="00AC33B7">
        <w:rPr>
          <w:b/>
          <w:sz w:val="24"/>
          <w:szCs w:val="24"/>
        </w:rPr>
        <w:t xml:space="preserve"> </w:t>
      </w:r>
      <w:r w:rsidR="00D93577" w:rsidRPr="00AC33B7">
        <w:rPr>
          <w:b/>
          <w:sz w:val="24"/>
          <w:szCs w:val="24"/>
        </w:rPr>
        <w:t xml:space="preserve">за </w:t>
      </w:r>
      <w:r w:rsidR="00FE373A" w:rsidRPr="00AC33B7">
        <w:rPr>
          <w:b/>
          <w:sz w:val="24"/>
          <w:szCs w:val="24"/>
        </w:rPr>
        <w:t>периода</w:t>
      </w:r>
      <w:r w:rsidR="00D93577" w:rsidRPr="00AC33B7">
        <w:rPr>
          <w:b/>
          <w:sz w:val="24"/>
          <w:szCs w:val="24"/>
        </w:rPr>
        <w:t xml:space="preserve"> спрямо </w:t>
      </w:r>
      <w:r w:rsidR="009A45F8" w:rsidRPr="00AC33B7">
        <w:rPr>
          <w:b/>
          <w:sz w:val="24"/>
          <w:szCs w:val="24"/>
        </w:rPr>
        <w:t xml:space="preserve"> </w:t>
      </w:r>
      <w:r w:rsidR="00D93577" w:rsidRPr="00AC33B7">
        <w:rPr>
          <w:b/>
          <w:sz w:val="24"/>
          <w:szCs w:val="24"/>
        </w:rPr>
        <w:t>годишния план е представено в следната графика:</w:t>
      </w:r>
    </w:p>
    <w:p w:rsidR="009A45F8" w:rsidRPr="001F57CD" w:rsidRDefault="009A45F8" w:rsidP="00F81F5E">
      <w:pPr>
        <w:tabs>
          <w:tab w:val="right" w:pos="9072"/>
        </w:tabs>
        <w:jc w:val="both"/>
        <w:rPr>
          <w:sz w:val="24"/>
          <w:szCs w:val="24"/>
        </w:rPr>
      </w:pPr>
    </w:p>
    <w:p w:rsidR="00502C74" w:rsidRPr="00CB223B" w:rsidRDefault="007B176B" w:rsidP="00D93577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 wp14:anchorId="73BA23E4" wp14:editId="46FFDB83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5623560" cy="3975735"/>
            <wp:effectExtent l="0" t="0" r="15240" b="24765"/>
            <wp:wrapSquare wrapText="right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70" w:rsidRPr="001F57CD" w:rsidRDefault="00172970" w:rsidP="00172970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„ДЕС“</w:t>
      </w:r>
    </w:p>
    <w:p w:rsidR="00172970" w:rsidRPr="001F57CD" w:rsidRDefault="00A27052" w:rsidP="00172970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А. Дейност 7742 „Радио“</w:t>
      </w:r>
    </w:p>
    <w:p w:rsidR="00172970" w:rsidRPr="001F57CD" w:rsidRDefault="00172970" w:rsidP="00172970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По тази дейност са извършени разходи в размер на </w:t>
      </w:r>
      <w:r w:rsidR="00097334">
        <w:rPr>
          <w:sz w:val="24"/>
          <w:szCs w:val="24"/>
          <w:lang w:val="en-US"/>
        </w:rPr>
        <w:t>59 664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лева,  разпределени по следните параграфи: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1. § 02-00 „Други възнаграждения и плащания </w:t>
      </w:r>
    </w:p>
    <w:p w:rsidR="00172970" w:rsidRPr="001F57CD" w:rsidRDefault="00A27052" w:rsidP="00172970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 персонала“</w:t>
      </w:r>
      <w:r w:rsidR="00172970" w:rsidRPr="001F57CD">
        <w:rPr>
          <w:sz w:val="24"/>
          <w:szCs w:val="24"/>
        </w:rPr>
        <w:t xml:space="preserve"> </w:t>
      </w:r>
      <w:r w:rsidR="00172970" w:rsidRPr="001F57CD">
        <w:rPr>
          <w:sz w:val="24"/>
          <w:szCs w:val="24"/>
        </w:rPr>
        <w:tab/>
      </w:r>
      <w:r w:rsidR="00097334">
        <w:rPr>
          <w:sz w:val="24"/>
          <w:szCs w:val="24"/>
          <w:lang w:val="en-US"/>
        </w:rPr>
        <w:t>53 515</w:t>
      </w:r>
      <w:r w:rsidR="00172970" w:rsidRPr="001F57CD">
        <w:rPr>
          <w:sz w:val="24"/>
          <w:szCs w:val="24"/>
        </w:rPr>
        <w:t xml:space="preserve"> лева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2. § 05-00 „Задължителни осигурителни вноски </w:t>
      </w:r>
    </w:p>
    <w:p w:rsidR="00172970" w:rsidRPr="001F57CD" w:rsidRDefault="00A27052" w:rsidP="00172970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работодатели“</w:t>
      </w:r>
      <w:r w:rsidR="00172970" w:rsidRPr="001F57CD">
        <w:rPr>
          <w:sz w:val="24"/>
          <w:szCs w:val="24"/>
        </w:rPr>
        <w:tab/>
      </w:r>
      <w:r w:rsidR="00097334">
        <w:rPr>
          <w:sz w:val="24"/>
          <w:szCs w:val="24"/>
          <w:lang w:val="en-US"/>
        </w:rPr>
        <w:t>5 539</w:t>
      </w:r>
      <w:r w:rsidR="00172970" w:rsidRPr="001F57CD">
        <w:rPr>
          <w:sz w:val="24"/>
          <w:szCs w:val="24"/>
        </w:rPr>
        <w:t xml:space="preserve"> лева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9A0503">
        <w:rPr>
          <w:sz w:val="24"/>
          <w:szCs w:val="24"/>
        </w:rPr>
        <w:t>3</w:t>
      </w:r>
      <w:r w:rsidR="00A27052">
        <w:rPr>
          <w:sz w:val="24"/>
          <w:szCs w:val="24"/>
        </w:rPr>
        <w:t>. § 10-00 „Издръжка“</w:t>
      </w:r>
      <w:r w:rsidRPr="001F57CD">
        <w:rPr>
          <w:sz w:val="24"/>
          <w:szCs w:val="24"/>
        </w:rPr>
        <w:t xml:space="preserve"> </w:t>
      </w:r>
      <w:r w:rsidR="00097334">
        <w:rPr>
          <w:sz w:val="24"/>
          <w:szCs w:val="24"/>
          <w:lang w:val="en-US"/>
        </w:rPr>
        <w:t>610</w:t>
      </w:r>
      <w:r w:rsidRPr="001F57CD">
        <w:rPr>
          <w:sz w:val="24"/>
          <w:szCs w:val="24"/>
        </w:rPr>
        <w:t xml:space="preserve"> лева, в т.ч.:</w:t>
      </w:r>
    </w:p>
    <w:p w:rsidR="00172970" w:rsidRPr="001F57CD" w:rsidRDefault="00172970" w:rsidP="009A0503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</w:t>
      </w:r>
      <w:r w:rsidR="009A0503">
        <w:rPr>
          <w:sz w:val="24"/>
          <w:szCs w:val="24"/>
        </w:rPr>
        <w:t>3</w:t>
      </w:r>
      <w:r w:rsidRPr="001F57CD">
        <w:rPr>
          <w:sz w:val="24"/>
          <w:szCs w:val="24"/>
        </w:rPr>
        <w:t>.</w:t>
      </w:r>
      <w:r w:rsidR="009A0503">
        <w:rPr>
          <w:sz w:val="24"/>
          <w:szCs w:val="24"/>
        </w:rPr>
        <w:t>1</w:t>
      </w:r>
      <w:r w:rsidRPr="001F57CD">
        <w:rPr>
          <w:sz w:val="24"/>
          <w:szCs w:val="24"/>
        </w:rPr>
        <w:t>. §§</w:t>
      </w:r>
      <w:r w:rsidR="00A27052">
        <w:rPr>
          <w:sz w:val="24"/>
          <w:szCs w:val="24"/>
        </w:rPr>
        <w:t xml:space="preserve"> 10-51 „Командировки в страната“</w:t>
      </w:r>
      <w:r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ab/>
      </w:r>
      <w:r w:rsidR="00097334">
        <w:rPr>
          <w:sz w:val="24"/>
          <w:szCs w:val="24"/>
          <w:lang w:val="en-US"/>
        </w:rPr>
        <w:t>610</w:t>
      </w:r>
      <w:r w:rsidRPr="001F57CD">
        <w:rPr>
          <w:sz w:val="24"/>
          <w:szCs w:val="24"/>
        </w:rPr>
        <w:t xml:space="preserve"> лева</w:t>
      </w:r>
    </w:p>
    <w:p w:rsidR="00172970" w:rsidRPr="001F57CD" w:rsidRDefault="00172970" w:rsidP="00172970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FE4F1F" w:rsidRPr="001F57CD" w:rsidRDefault="00FE4F1F" w:rsidP="00FE4F1F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 изпълнение на разпоредбите на Закона за радиото и телевизията, разходите на БНР са за осъществяването на основните цели на националната медия по подготовката, създаването и разпространението на следните програми:</w:t>
      </w:r>
    </w:p>
    <w:p w:rsidR="005F6D25" w:rsidRPr="001F57CD" w:rsidRDefault="005F6D25" w:rsidP="00826D80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>Две н</w:t>
      </w:r>
      <w:r w:rsidR="00FE4F1F" w:rsidRPr="001F57CD">
        <w:rPr>
          <w:sz w:val="24"/>
          <w:szCs w:val="24"/>
        </w:rPr>
        <w:t xml:space="preserve">ационални </w:t>
      </w:r>
      <w:r w:rsidRPr="001F57CD">
        <w:rPr>
          <w:sz w:val="24"/>
          <w:szCs w:val="24"/>
        </w:rPr>
        <w:t xml:space="preserve">програми </w:t>
      </w:r>
      <w:r w:rsidR="00FE4F1F" w:rsidRPr="001F57CD">
        <w:rPr>
          <w:sz w:val="24"/>
          <w:szCs w:val="24"/>
        </w:rPr>
        <w:t>–</w:t>
      </w:r>
      <w:r w:rsidR="002914AB" w:rsidRPr="001F57CD">
        <w:rPr>
          <w:sz w:val="24"/>
          <w:szCs w:val="24"/>
        </w:rPr>
        <w:t xml:space="preserve"> „</w:t>
      </w:r>
      <w:r w:rsidR="00A27052">
        <w:rPr>
          <w:sz w:val="24"/>
          <w:szCs w:val="24"/>
        </w:rPr>
        <w:t>Хоризонт“</w:t>
      </w:r>
      <w:r w:rsidRPr="001F57CD">
        <w:rPr>
          <w:sz w:val="24"/>
          <w:szCs w:val="24"/>
        </w:rPr>
        <w:t xml:space="preserve"> – информационно-музикална програма и</w:t>
      </w:r>
      <w:r w:rsidR="002914AB" w:rsidRPr="001F57CD">
        <w:rPr>
          <w:sz w:val="24"/>
          <w:szCs w:val="24"/>
        </w:rPr>
        <w:t xml:space="preserve"> „</w:t>
      </w:r>
      <w:r w:rsidR="00A27052">
        <w:rPr>
          <w:sz w:val="24"/>
          <w:szCs w:val="24"/>
        </w:rPr>
        <w:t>Христо Ботев“</w:t>
      </w:r>
      <w:r w:rsidRPr="001F57CD">
        <w:rPr>
          <w:sz w:val="24"/>
          <w:szCs w:val="24"/>
        </w:rPr>
        <w:t xml:space="preserve"> – единствената в България програма за култура;</w:t>
      </w:r>
    </w:p>
    <w:p w:rsidR="008E4C76" w:rsidRPr="001F57CD" w:rsidRDefault="00151374" w:rsidP="00826D8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Осем</w:t>
      </w:r>
      <w:r w:rsidR="008E4C76" w:rsidRPr="001F57CD">
        <w:rPr>
          <w:sz w:val="24"/>
          <w:szCs w:val="24"/>
        </w:rPr>
        <w:t xml:space="preserve"> регионални радиостанции (Радио Благоевград, Радио Бургас, Радио Варна, Радио Видин, Радио Пловдив, Радио София, Радио Стара Загора и Радио Шумен)</w:t>
      </w:r>
      <w:r w:rsidR="00B64ADB" w:rsidRPr="001F57CD">
        <w:rPr>
          <w:sz w:val="24"/>
          <w:szCs w:val="24"/>
        </w:rPr>
        <w:t>;</w:t>
      </w:r>
      <w:r w:rsidR="008E4C76" w:rsidRPr="001F57CD">
        <w:rPr>
          <w:sz w:val="24"/>
          <w:szCs w:val="24"/>
        </w:rPr>
        <w:t xml:space="preserve"> </w:t>
      </w:r>
    </w:p>
    <w:p w:rsidR="005F6D25" w:rsidRPr="001F57CD" w:rsidRDefault="005F6D25" w:rsidP="00826D80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>Международна програма на БНР – Радио Бъ</w:t>
      </w:r>
      <w:r w:rsidR="00DC04B9" w:rsidRPr="001F57CD">
        <w:rPr>
          <w:sz w:val="24"/>
          <w:szCs w:val="24"/>
        </w:rPr>
        <w:t xml:space="preserve">лгария, </w:t>
      </w:r>
      <w:r w:rsidRPr="001F57CD">
        <w:rPr>
          <w:sz w:val="24"/>
          <w:szCs w:val="24"/>
        </w:rPr>
        <w:t xml:space="preserve">излъчваща чрез интернет </w:t>
      </w:r>
      <w:r w:rsidR="00DC04B9" w:rsidRPr="001F57CD">
        <w:rPr>
          <w:sz w:val="24"/>
          <w:szCs w:val="24"/>
        </w:rPr>
        <w:t xml:space="preserve">(в  </w:t>
      </w:r>
      <w:r w:rsidRPr="001F57CD">
        <w:rPr>
          <w:sz w:val="24"/>
          <w:szCs w:val="24"/>
        </w:rPr>
        <w:t>ефир</w:t>
      </w:r>
      <w:r w:rsidR="00DC04B9" w:rsidRPr="001F57CD">
        <w:rPr>
          <w:sz w:val="24"/>
          <w:szCs w:val="24"/>
        </w:rPr>
        <w:t xml:space="preserve"> само на турски език)</w:t>
      </w:r>
      <w:r w:rsidRPr="001F57CD">
        <w:rPr>
          <w:sz w:val="24"/>
          <w:szCs w:val="24"/>
        </w:rPr>
        <w:t xml:space="preserve"> предавания на 11 езика</w:t>
      </w:r>
      <w:r w:rsidR="00037173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</w:t>
      </w:r>
      <w:r w:rsidR="00037173" w:rsidRPr="001F57CD">
        <w:rPr>
          <w:sz w:val="24"/>
          <w:szCs w:val="24"/>
        </w:rPr>
        <w:t>T</w:t>
      </w:r>
      <w:r w:rsidRPr="001F57CD">
        <w:rPr>
          <w:sz w:val="24"/>
          <w:szCs w:val="24"/>
        </w:rPr>
        <w:t xml:space="preserve">я формира </w:t>
      </w:r>
      <w:r w:rsidR="003A5B08" w:rsidRPr="001F57CD">
        <w:rPr>
          <w:sz w:val="24"/>
          <w:szCs w:val="24"/>
        </w:rPr>
        <w:t>облика</w:t>
      </w:r>
      <w:r w:rsidRPr="001F57CD">
        <w:rPr>
          <w:sz w:val="24"/>
          <w:szCs w:val="24"/>
        </w:rPr>
        <w:t xml:space="preserve"> на страната в чужбина и представя културната и националната ни идентичност</w:t>
      </w:r>
      <w:r w:rsidR="00B64ADB" w:rsidRPr="001F57CD">
        <w:rPr>
          <w:sz w:val="24"/>
          <w:szCs w:val="24"/>
        </w:rPr>
        <w:t>;</w:t>
      </w:r>
      <w:r w:rsidRPr="001F57CD">
        <w:rPr>
          <w:sz w:val="24"/>
          <w:szCs w:val="24"/>
        </w:rPr>
        <w:t xml:space="preserve"> </w:t>
      </w:r>
    </w:p>
    <w:p w:rsidR="00124301" w:rsidRPr="001F57CD" w:rsidRDefault="00124301" w:rsidP="00826D80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Радио Бина@р. </w:t>
      </w:r>
    </w:p>
    <w:p w:rsidR="00FE4F1F" w:rsidRDefault="005F6D25" w:rsidP="00B450AD">
      <w:pPr>
        <w:ind w:firstLine="360"/>
        <w:jc w:val="both"/>
        <w:rPr>
          <w:sz w:val="24"/>
          <w:szCs w:val="24"/>
        </w:rPr>
      </w:pPr>
      <w:r w:rsidRPr="001F57CD">
        <w:rPr>
          <w:sz w:val="24"/>
          <w:szCs w:val="24"/>
        </w:rPr>
        <w:lastRenderedPageBreak/>
        <w:t>Всички национални и регионални програми имат разкрити профили в социалните мрежи.</w:t>
      </w:r>
    </w:p>
    <w:p w:rsidR="000A06C5" w:rsidRPr="001F57CD" w:rsidRDefault="000A06C5" w:rsidP="000A06C5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96293F" w:rsidRPr="00E41BEC" w:rsidRDefault="000A06C5" w:rsidP="000A06C5">
      <w:pPr>
        <w:ind w:firstLine="709"/>
        <w:jc w:val="both"/>
        <w:rPr>
          <w:sz w:val="24"/>
          <w:szCs w:val="24"/>
          <w:lang w:val="en-US"/>
        </w:rPr>
      </w:pPr>
      <w:r w:rsidRPr="0008502C">
        <w:rPr>
          <w:sz w:val="24"/>
          <w:szCs w:val="24"/>
        </w:rPr>
        <w:t xml:space="preserve">В областта на </w:t>
      </w:r>
      <w:r w:rsidRPr="0008502C">
        <w:rPr>
          <w:b/>
          <w:i/>
          <w:iCs/>
          <w:sz w:val="24"/>
          <w:szCs w:val="24"/>
        </w:rPr>
        <w:t>програмната дейност</w:t>
      </w:r>
      <w:r w:rsidRPr="0008502C">
        <w:rPr>
          <w:i/>
          <w:iCs/>
          <w:sz w:val="24"/>
          <w:szCs w:val="24"/>
        </w:rPr>
        <w:t xml:space="preserve"> </w:t>
      </w:r>
      <w:r w:rsidRPr="0008502C">
        <w:rPr>
          <w:sz w:val="24"/>
          <w:szCs w:val="24"/>
        </w:rPr>
        <w:t xml:space="preserve">през </w:t>
      </w:r>
      <w:r w:rsidR="00F31937" w:rsidRPr="0008502C">
        <w:rPr>
          <w:sz w:val="24"/>
          <w:szCs w:val="24"/>
        </w:rPr>
        <w:t>201</w:t>
      </w:r>
      <w:r w:rsidR="00765A4D" w:rsidRPr="0008502C">
        <w:rPr>
          <w:sz w:val="24"/>
          <w:szCs w:val="24"/>
        </w:rPr>
        <w:t>5</w:t>
      </w:r>
      <w:r w:rsidR="00F31937" w:rsidRPr="0008502C">
        <w:rPr>
          <w:sz w:val="24"/>
          <w:szCs w:val="24"/>
        </w:rPr>
        <w:t xml:space="preserve"> година</w:t>
      </w:r>
      <w:r w:rsidRPr="0008502C">
        <w:rPr>
          <w:sz w:val="24"/>
          <w:szCs w:val="24"/>
        </w:rPr>
        <w:t xml:space="preserve"> продължават усилията за задълбочаването на интеграционните процеси между националните </w:t>
      </w:r>
      <w:r w:rsidRPr="00E41BEC">
        <w:rPr>
          <w:sz w:val="24"/>
          <w:szCs w:val="24"/>
        </w:rPr>
        <w:t>и регионалните програми на Българското национално радио</w:t>
      </w:r>
      <w:r w:rsidR="004A0046" w:rsidRPr="00E41BEC">
        <w:rPr>
          <w:sz w:val="24"/>
          <w:szCs w:val="24"/>
        </w:rPr>
        <w:t xml:space="preserve">. </w:t>
      </w:r>
      <w:r w:rsidRPr="00E41BEC">
        <w:rPr>
          <w:sz w:val="24"/>
          <w:szCs w:val="24"/>
        </w:rPr>
        <w:t xml:space="preserve">Продължава добрата практика за създаването на поредица от съвместни предавания между отделните програми, като се обръща особено внимание на качеството и на ефективността при използването на човешките ресурси. Нараства броят на извънстудийните изяви на програмите, разширява се обемът на развлекателните предавания, преосмисля се музикалният </w:t>
      </w:r>
      <w:r w:rsidR="00EA2740" w:rsidRPr="00E41BEC">
        <w:rPr>
          <w:sz w:val="24"/>
          <w:szCs w:val="24"/>
        </w:rPr>
        <w:t xml:space="preserve">им </w:t>
      </w:r>
      <w:r w:rsidRPr="00E41BEC">
        <w:rPr>
          <w:sz w:val="24"/>
          <w:szCs w:val="24"/>
        </w:rPr>
        <w:t>формат и се преформатират музикалните блокове, за да се разшири жанрово-музикалното разнообразие на програмите.</w:t>
      </w:r>
      <w:r w:rsidR="004A0046" w:rsidRPr="00E41BEC">
        <w:rPr>
          <w:sz w:val="24"/>
          <w:szCs w:val="24"/>
        </w:rPr>
        <w:t xml:space="preserve"> </w:t>
      </w:r>
    </w:p>
    <w:p w:rsidR="0076019F" w:rsidRDefault="006514A6" w:rsidP="00B93BB5">
      <w:pPr>
        <w:ind w:left="-3"/>
        <w:contextualSpacing/>
        <w:jc w:val="both"/>
        <w:rPr>
          <w:sz w:val="24"/>
          <w:szCs w:val="24"/>
        </w:rPr>
      </w:pPr>
      <w:r w:rsidRPr="00BB565F">
        <w:rPr>
          <w:sz w:val="24"/>
          <w:szCs w:val="24"/>
        </w:rPr>
        <w:t xml:space="preserve">         </w:t>
      </w:r>
      <w:r w:rsidR="00BB565F" w:rsidRPr="00BB565F">
        <w:rPr>
          <w:sz w:val="24"/>
          <w:szCs w:val="24"/>
        </w:rPr>
        <w:t xml:space="preserve"> </w:t>
      </w:r>
      <w:r w:rsidRPr="00BB565F">
        <w:rPr>
          <w:sz w:val="24"/>
          <w:szCs w:val="24"/>
        </w:rPr>
        <w:t xml:space="preserve">Програмна дирекция изготвя </w:t>
      </w:r>
      <w:r w:rsidR="00BB565F" w:rsidRPr="00BB565F">
        <w:rPr>
          <w:sz w:val="24"/>
          <w:szCs w:val="24"/>
        </w:rPr>
        <w:t>анонси</w:t>
      </w:r>
      <w:r w:rsidRPr="00BB565F">
        <w:rPr>
          <w:sz w:val="24"/>
          <w:szCs w:val="24"/>
        </w:rPr>
        <w:t xml:space="preserve"> </w:t>
      </w:r>
      <w:r w:rsidR="00F56B08" w:rsidRPr="00BB565F">
        <w:rPr>
          <w:sz w:val="24"/>
          <w:szCs w:val="24"/>
        </w:rPr>
        <w:t>з</w:t>
      </w:r>
      <w:r w:rsidRPr="00BB565F">
        <w:rPr>
          <w:sz w:val="24"/>
          <w:szCs w:val="24"/>
        </w:rPr>
        <w:t xml:space="preserve">а </w:t>
      </w:r>
      <w:r w:rsidR="00BB565F" w:rsidRPr="00BB565F">
        <w:rPr>
          <w:sz w:val="24"/>
          <w:szCs w:val="24"/>
        </w:rPr>
        <w:t>акцентите</w:t>
      </w:r>
      <w:r w:rsidRPr="00BB565F">
        <w:rPr>
          <w:sz w:val="24"/>
          <w:szCs w:val="24"/>
        </w:rPr>
        <w:t xml:space="preserve"> </w:t>
      </w:r>
      <w:r w:rsidR="00BB565F" w:rsidRPr="00BB565F">
        <w:rPr>
          <w:sz w:val="24"/>
          <w:szCs w:val="24"/>
        </w:rPr>
        <w:t xml:space="preserve">в </w:t>
      </w:r>
      <w:r w:rsidR="00B93BB5" w:rsidRPr="00BB565F">
        <w:rPr>
          <w:sz w:val="24"/>
          <w:szCs w:val="24"/>
        </w:rPr>
        <w:t>10-те ефирни програми</w:t>
      </w:r>
      <w:r w:rsidR="00BB565F" w:rsidRPr="00BB565F">
        <w:rPr>
          <w:sz w:val="24"/>
          <w:szCs w:val="24"/>
        </w:rPr>
        <w:t xml:space="preserve"> на БНР</w:t>
      </w:r>
      <w:r w:rsidR="0076019F" w:rsidRPr="00BB565F">
        <w:rPr>
          <w:sz w:val="24"/>
          <w:szCs w:val="24"/>
        </w:rPr>
        <w:t>, който се публикува</w:t>
      </w:r>
      <w:r w:rsidR="00BB565F" w:rsidRPr="00BB565F">
        <w:rPr>
          <w:sz w:val="24"/>
          <w:szCs w:val="24"/>
        </w:rPr>
        <w:t>т всекидневно</w:t>
      </w:r>
      <w:r w:rsidR="0076019F" w:rsidRPr="00BB565F">
        <w:rPr>
          <w:sz w:val="24"/>
          <w:szCs w:val="24"/>
        </w:rPr>
        <w:t xml:space="preserve"> на сайта на радиото</w:t>
      </w:r>
      <w:r w:rsidR="00BB565F" w:rsidRPr="00BB565F">
        <w:rPr>
          <w:sz w:val="24"/>
          <w:szCs w:val="24"/>
        </w:rPr>
        <w:t>.</w:t>
      </w:r>
      <w:r w:rsidR="0076019F" w:rsidRPr="00BB565F">
        <w:rPr>
          <w:sz w:val="24"/>
          <w:szCs w:val="24"/>
        </w:rPr>
        <w:t xml:space="preserve"> </w:t>
      </w:r>
    </w:p>
    <w:p w:rsidR="000A06C5" w:rsidRPr="00DD26EC" w:rsidRDefault="000A06C5" w:rsidP="000A06C5">
      <w:pPr>
        <w:ind w:firstLine="709"/>
        <w:jc w:val="both"/>
        <w:rPr>
          <w:sz w:val="24"/>
          <w:szCs w:val="24"/>
        </w:rPr>
      </w:pPr>
      <w:r w:rsidRPr="00DD26EC">
        <w:rPr>
          <w:sz w:val="24"/>
          <w:szCs w:val="24"/>
        </w:rPr>
        <w:t>*</w:t>
      </w:r>
    </w:p>
    <w:p w:rsidR="00152CB4" w:rsidRPr="00120B0E" w:rsidRDefault="00DD26EC" w:rsidP="00DD26EC">
      <w:pPr>
        <w:jc w:val="both"/>
        <w:rPr>
          <w:rFonts w:eastAsiaTheme="minorHAnsi"/>
          <w:sz w:val="24"/>
          <w:szCs w:val="24"/>
        </w:rPr>
      </w:pPr>
      <w:r w:rsidRPr="001453CD">
        <w:rPr>
          <w:rFonts w:asciiTheme="minorHAnsi" w:eastAsiaTheme="minorHAnsi" w:hAnsiTheme="minorHAnsi" w:cstheme="minorBidi"/>
          <w:color w:val="FF0000"/>
          <w:sz w:val="22"/>
          <w:szCs w:val="22"/>
          <w:lang w:val="en-US"/>
        </w:rPr>
        <w:t xml:space="preserve">             </w:t>
      </w:r>
      <w:r w:rsidRPr="00120B0E">
        <w:rPr>
          <w:rFonts w:eastAsiaTheme="minorHAnsi"/>
          <w:sz w:val="24"/>
          <w:szCs w:val="24"/>
        </w:rPr>
        <w:t xml:space="preserve">И през този период </w:t>
      </w:r>
      <w:r w:rsidR="00A27052" w:rsidRPr="00120B0E">
        <w:rPr>
          <w:b/>
          <w:i/>
          <w:sz w:val="24"/>
          <w:szCs w:val="24"/>
        </w:rPr>
        <w:t>програма „Хоризонт“</w:t>
      </w:r>
      <w:r w:rsidR="00152CB4" w:rsidRPr="00120B0E">
        <w:rPr>
          <w:b/>
          <w:i/>
          <w:sz w:val="24"/>
          <w:szCs w:val="24"/>
        </w:rPr>
        <w:t xml:space="preserve"> </w:t>
      </w:r>
      <w:r w:rsidRPr="00120B0E">
        <w:rPr>
          <w:rFonts w:eastAsiaTheme="minorHAnsi"/>
          <w:sz w:val="24"/>
          <w:szCs w:val="24"/>
        </w:rPr>
        <w:t>остана безспорен информационен лидер в радио ефира. Поддържа</w:t>
      </w:r>
      <w:r w:rsidR="00152CB4" w:rsidRPr="00120B0E">
        <w:rPr>
          <w:rFonts w:eastAsiaTheme="minorHAnsi"/>
          <w:sz w:val="24"/>
          <w:szCs w:val="24"/>
        </w:rPr>
        <w:t xml:space="preserve"> се</w:t>
      </w:r>
      <w:r w:rsidRPr="00120B0E">
        <w:rPr>
          <w:rFonts w:eastAsiaTheme="minorHAnsi"/>
          <w:sz w:val="24"/>
          <w:szCs w:val="24"/>
        </w:rPr>
        <w:t xml:space="preserve"> традицията за бърза, точна и обективна информация с последващи коментари и дискусии по основните информационни сюжети.</w:t>
      </w:r>
      <w:r w:rsidR="00152CB4" w:rsidRPr="00120B0E">
        <w:rPr>
          <w:rFonts w:eastAsiaTheme="minorHAnsi"/>
          <w:sz w:val="24"/>
          <w:szCs w:val="24"/>
        </w:rPr>
        <w:t xml:space="preserve"> </w:t>
      </w:r>
      <w:r w:rsidRPr="00120B0E">
        <w:rPr>
          <w:rFonts w:eastAsiaTheme="minorHAnsi"/>
          <w:sz w:val="24"/>
          <w:szCs w:val="24"/>
        </w:rPr>
        <w:t>Въпреки тежката конкуренция “Хоризонт“ запазва високия процент на доверие и поддържа пазарния си дял.</w:t>
      </w:r>
    </w:p>
    <w:p w:rsidR="00EC3B31" w:rsidRDefault="00120B0E" w:rsidP="00DD26EC">
      <w:pPr>
        <w:jc w:val="both"/>
        <w:rPr>
          <w:sz w:val="24"/>
          <w:szCs w:val="24"/>
        </w:rPr>
      </w:pPr>
      <w:r>
        <w:rPr>
          <w:rFonts w:eastAsiaTheme="minorHAnsi"/>
          <w:color w:val="FF0000"/>
          <w:sz w:val="24"/>
          <w:szCs w:val="24"/>
        </w:rPr>
        <w:t xml:space="preserve">          </w:t>
      </w:r>
      <w:r w:rsidR="008B6C16">
        <w:rPr>
          <w:rFonts w:eastAsiaTheme="minorHAnsi"/>
          <w:sz w:val="24"/>
          <w:szCs w:val="24"/>
        </w:rPr>
        <w:t>Тематичните</w:t>
      </w:r>
      <w:r w:rsidR="004E0ACB" w:rsidRPr="0020172C">
        <w:rPr>
          <w:sz w:val="24"/>
          <w:szCs w:val="24"/>
        </w:rPr>
        <w:t xml:space="preserve"> акцент</w:t>
      </w:r>
      <w:r w:rsidR="008B6C16">
        <w:rPr>
          <w:sz w:val="24"/>
          <w:szCs w:val="24"/>
        </w:rPr>
        <w:t>и през годината са:</w:t>
      </w:r>
      <w:r w:rsidR="00A273C6" w:rsidRPr="00A273C6">
        <w:t xml:space="preserve"> </w:t>
      </w:r>
      <w:r w:rsidR="00A273C6" w:rsidRPr="00A273C6">
        <w:rPr>
          <w:sz w:val="24"/>
          <w:szCs w:val="24"/>
        </w:rPr>
        <w:t>ефикасно ли работят институциите</w:t>
      </w:r>
      <w:r w:rsidR="00A273C6">
        <w:rPr>
          <w:sz w:val="24"/>
          <w:szCs w:val="24"/>
        </w:rPr>
        <w:t>;</w:t>
      </w:r>
      <w:r w:rsidR="00A273C6" w:rsidRPr="00A273C6">
        <w:rPr>
          <w:sz w:val="24"/>
          <w:szCs w:val="24"/>
        </w:rPr>
        <w:t xml:space="preserve"> как се отнасят гражданите към законотворчеството</w:t>
      </w:r>
      <w:r w:rsidR="00A273C6">
        <w:rPr>
          <w:sz w:val="24"/>
          <w:szCs w:val="24"/>
        </w:rPr>
        <w:t>;</w:t>
      </w:r>
      <w:r w:rsidR="00A273C6" w:rsidRPr="00A273C6">
        <w:rPr>
          <w:sz w:val="24"/>
          <w:szCs w:val="24"/>
        </w:rPr>
        <w:t xml:space="preserve"> опита за реформиране на чувствителни</w:t>
      </w:r>
      <w:r w:rsidR="00A273C6">
        <w:rPr>
          <w:sz w:val="24"/>
          <w:szCs w:val="24"/>
        </w:rPr>
        <w:t>те</w:t>
      </w:r>
      <w:r w:rsidR="00A273C6" w:rsidRPr="00A273C6">
        <w:rPr>
          <w:sz w:val="24"/>
          <w:szCs w:val="24"/>
        </w:rPr>
        <w:t xml:space="preserve"> сфери</w:t>
      </w:r>
      <w:r w:rsidR="00A273C6">
        <w:rPr>
          <w:sz w:val="24"/>
          <w:szCs w:val="24"/>
        </w:rPr>
        <w:t xml:space="preserve"> – </w:t>
      </w:r>
      <w:r w:rsidR="00A273C6" w:rsidRPr="00A273C6">
        <w:rPr>
          <w:sz w:val="24"/>
          <w:szCs w:val="24"/>
        </w:rPr>
        <w:t>здравеопазване</w:t>
      </w:r>
      <w:r w:rsidR="00A273C6">
        <w:rPr>
          <w:sz w:val="24"/>
          <w:szCs w:val="24"/>
        </w:rPr>
        <w:t xml:space="preserve"> и </w:t>
      </w:r>
      <w:r w:rsidR="00A273C6" w:rsidRPr="00A273C6">
        <w:rPr>
          <w:sz w:val="24"/>
          <w:szCs w:val="24"/>
        </w:rPr>
        <w:t>социално осигуряване</w:t>
      </w:r>
      <w:r w:rsidR="00A273C6">
        <w:rPr>
          <w:sz w:val="24"/>
          <w:szCs w:val="24"/>
        </w:rPr>
        <w:t>;</w:t>
      </w:r>
      <w:r w:rsidR="00A273C6" w:rsidRPr="00A273C6">
        <w:rPr>
          <w:sz w:val="24"/>
          <w:szCs w:val="24"/>
        </w:rPr>
        <w:t xml:space="preserve"> каква е цената на кризата</w:t>
      </w:r>
      <w:r w:rsidR="00A273C6">
        <w:rPr>
          <w:sz w:val="24"/>
          <w:szCs w:val="24"/>
        </w:rPr>
        <w:t>;</w:t>
      </w:r>
      <w:r w:rsidR="00A273C6" w:rsidRPr="00A273C6">
        <w:rPr>
          <w:sz w:val="24"/>
          <w:szCs w:val="24"/>
        </w:rPr>
        <w:t xml:space="preserve"> разпад на КТБ</w:t>
      </w:r>
      <w:r w:rsidR="00A273C6">
        <w:rPr>
          <w:sz w:val="24"/>
          <w:szCs w:val="24"/>
        </w:rPr>
        <w:t>;</w:t>
      </w:r>
      <w:r w:rsidR="00A273C6" w:rsidRPr="00A273C6">
        <w:rPr>
          <w:sz w:val="24"/>
          <w:szCs w:val="24"/>
        </w:rPr>
        <w:t xml:space="preserve"> сигурността</w:t>
      </w:r>
      <w:r w:rsidR="00A273C6">
        <w:rPr>
          <w:sz w:val="24"/>
          <w:szCs w:val="24"/>
        </w:rPr>
        <w:t>;</w:t>
      </w:r>
      <w:r w:rsidR="00A273C6" w:rsidRPr="0020172C">
        <w:rPr>
          <w:sz w:val="24"/>
          <w:szCs w:val="24"/>
        </w:rPr>
        <w:t xml:space="preserve"> Местни избори и Национал</w:t>
      </w:r>
      <w:r w:rsidR="00A273C6">
        <w:rPr>
          <w:sz w:val="24"/>
          <w:szCs w:val="24"/>
        </w:rPr>
        <w:t>ен</w:t>
      </w:r>
      <w:r w:rsidR="00A273C6" w:rsidRPr="0020172C">
        <w:rPr>
          <w:sz w:val="24"/>
          <w:szCs w:val="24"/>
        </w:rPr>
        <w:t xml:space="preserve"> референдум</w:t>
      </w:r>
      <w:r w:rsidR="00A273C6">
        <w:rPr>
          <w:sz w:val="24"/>
          <w:szCs w:val="24"/>
        </w:rPr>
        <w:t xml:space="preserve"> и други.</w:t>
      </w:r>
      <w:r w:rsidR="00EC3B31">
        <w:rPr>
          <w:sz w:val="24"/>
          <w:szCs w:val="24"/>
        </w:rPr>
        <w:t xml:space="preserve">  </w:t>
      </w:r>
    </w:p>
    <w:p w:rsidR="0017589A" w:rsidRPr="00EC3B31" w:rsidRDefault="004E0ACB" w:rsidP="00DD2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02F9C" w:rsidRPr="00A83A04">
        <w:rPr>
          <w:sz w:val="24"/>
          <w:szCs w:val="24"/>
        </w:rPr>
        <w:t>В динамичната и сложна външно-политическа, икономическа и социална обстановка през периода, основното внимание на репортери, кореспонде</w:t>
      </w:r>
      <w:r w:rsidR="00986D65" w:rsidRPr="00A83A04">
        <w:rPr>
          <w:sz w:val="24"/>
          <w:szCs w:val="24"/>
        </w:rPr>
        <w:t>нти</w:t>
      </w:r>
      <w:r w:rsidR="00F02F9C" w:rsidRPr="00A83A04">
        <w:rPr>
          <w:sz w:val="24"/>
          <w:szCs w:val="24"/>
        </w:rPr>
        <w:t xml:space="preserve"> и новинарски екипи се концентрира върху най-важните събития свързани с: н</w:t>
      </w:r>
      <w:r w:rsidR="00DD26EC" w:rsidRPr="00A83A04">
        <w:rPr>
          <w:rFonts w:eastAsiaTheme="minorHAnsi"/>
          <w:sz w:val="24"/>
          <w:szCs w:val="24"/>
        </w:rPr>
        <w:t>аводненията, снежните бедствия, взривовете във ВМЗ Сопот на площадка Иганово</w:t>
      </w:r>
      <w:r w:rsidR="00DD26EC" w:rsidRPr="001453CD">
        <w:rPr>
          <w:rFonts w:eastAsiaTheme="minorHAnsi"/>
          <w:color w:val="FF0000"/>
          <w:sz w:val="24"/>
          <w:szCs w:val="24"/>
        </w:rPr>
        <w:t xml:space="preserve">, </w:t>
      </w:r>
      <w:r w:rsidR="00DD26EC" w:rsidRPr="00A83A04">
        <w:rPr>
          <w:rFonts w:eastAsiaTheme="minorHAnsi"/>
          <w:sz w:val="24"/>
          <w:szCs w:val="24"/>
        </w:rPr>
        <w:t>сблъсъците между роми и българи в Гърмен и Орландовци, проблемите с бежанците, тежки</w:t>
      </w:r>
      <w:r w:rsidR="00F02F9C" w:rsidRPr="00A83A04">
        <w:rPr>
          <w:rFonts w:eastAsiaTheme="minorHAnsi"/>
          <w:sz w:val="24"/>
          <w:szCs w:val="24"/>
        </w:rPr>
        <w:t>те</w:t>
      </w:r>
      <w:r w:rsidR="00DD26EC" w:rsidRPr="00A83A04">
        <w:rPr>
          <w:rFonts w:eastAsiaTheme="minorHAnsi"/>
          <w:sz w:val="24"/>
          <w:szCs w:val="24"/>
        </w:rPr>
        <w:t xml:space="preserve"> катастрофи, задръствания</w:t>
      </w:r>
      <w:r w:rsidR="00F02F9C" w:rsidRPr="00A83A04">
        <w:rPr>
          <w:rFonts w:eastAsiaTheme="minorHAnsi"/>
          <w:sz w:val="24"/>
          <w:szCs w:val="24"/>
        </w:rPr>
        <w:t>та</w:t>
      </w:r>
      <w:r w:rsidR="00DD26EC" w:rsidRPr="00A83A04">
        <w:rPr>
          <w:rFonts w:eastAsiaTheme="minorHAnsi"/>
          <w:sz w:val="24"/>
          <w:szCs w:val="24"/>
        </w:rPr>
        <w:t xml:space="preserve"> по пътищата и границите.</w:t>
      </w:r>
      <w:r w:rsidR="00C20D5D" w:rsidRPr="00A83A04">
        <w:rPr>
          <w:rFonts w:eastAsiaTheme="minorHAnsi"/>
          <w:sz w:val="24"/>
          <w:szCs w:val="24"/>
        </w:rPr>
        <w:t xml:space="preserve"> </w:t>
      </w:r>
      <w:r w:rsidR="00DD26EC" w:rsidRPr="00A83A04">
        <w:rPr>
          <w:rFonts w:eastAsiaTheme="minorHAnsi"/>
          <w:sz w:val="24"/>
          <w:szCs w:val="24"/>
        </w:rPr>
        <w:t>Програма „Хоризонт“ продължи традицията си да отразява пряко големи</w:t>
      </w:r>
      <w:r w:rsidR="00C20D5D" w:rsidRPr="00A83A04">
        <w:rPr>
          <w:rFonts w:eastAsiaTheme="minorHAnsi"/>
          <w:sz w:val="24"/>
          <w:szCs w:val="24"/>
        </w:rPr>
        <w:t>те</w:t>
      </w:r>
      <w:r w:rsidR="00DD26EC" w:rsidRPr="00A83A04">
        <w:rPr>
          <w:rFonts w:eastAsiaTheme="minorHAnsi"/>
          <w:sz w:val="24"/>
          <w:szCs w:val="24"/>
        </w:rPr>
        <w:t xml:space="preserve"> международни събития</w:t>
      </w:r>
      <w:r w:rsidR="00C20D5D" w:rsidRPr="00A83A04">
        <w:rPr>
          <w:rFonts w:eastAsiaTheme="minorHAnsi"/>
          <w:sz w:val="24"/>
          <w:szCs w:val="24"/>
        </w:rPr>
        <w:t>.</w:t>
      </w:r>
      <w:r w:rsidR="00DD26EC" w:rsidRPr="00A83A04">
        <w:rPr>
          <w:rFonts w:eastAsiaTheme="minorHAnsi"/>
          <w:sz w:val="24"/>
          <w:szCs w:val="24"/>
        </w:rPr>
        <w:t xml:space="preserve"> Специалните пратеници </w:t>
      </w:r>
      <w:r w:rsidR="00A1337E" w:rsidRPr="00A83A04">
        <w:rPr>
          <w:rFonts w:eastAsiaTheme="minorHAnsi"/>
          <w:sz w:val="24"/>
          <w:szCs w:val="24"/>
        </w:rPr>
        <w:t xml:space="preserve">предаваха за </w:t>
      </w:r>
      <w:r w:rsidR="00DD26EC" w:rsidRPr="00A83A04">
        <w:rPr>
          <w:rFonts w:eastAsiaTheme="minorHAnsi"/>
          <w:sz w:val="24"/>
          <w:szCs w:val="24"/>
        </w:rPr>
        <w:t>кризата в Македония и изборите в Турция</w:t>
      </w:r>
      <w:r w:rsidR="002B191B" w:rsidRPr="00A83A04">
        <w:rPr>
          <w:rFonts w:eastAsiaTheme="minorHAnsi"/>
          <w:sz w:val="24"/>
          <w:szCs w:val="24"/>
        </w:rPr>
        <w:t>.</w:t>
      </w:r>
      <w:r w:rsidR="00DD26EC" w:rsidRPr="00A83A04">
        <w:rPr>
          <w:rFonts w:eastAsiaTheme="minorHAnsi"/>
          <w:sz w:val="24"/>
          <w:szCs w:val="24"/>
        </w:rPr>
        <w:t xml:space="preserve"> Стрингерите ни в Гърция и Франция </w:t>
      </w:r>
      <w:r w:rsidR="00A1337E" w:rsidRPr="00A83A04">
        <w:rPr>
          <w:rFonts w:eastAsiaTheme="minorHAnsi"/>
          <w:sz w:val="24"/>
          <w:szCs w:val="24"/>
        </w:rPr>
        <w:t xml:space="preserve">отразиха дълговата криза в Гърция и терористичните атаки в </w:t>
      </w:r>
      <w:r w:rsidR="00DD26EC" w:rsidRPr="00A83A04">
        <w:rPr>
          <w:rFonts w:eastAsiaTheme="minorHAnsi"/>
          <w:sz w:val="24"/>
          <w:szCs w:val="24"/>
        </w:rPr>
        <w:t>Париж.</w:t>
      </w:r>
      <w:r w:rsidR="00081BB7" w:rsidRPr="00A83A04">
        <w:rPr>
          <w:rFonts w:eastAsiaTheme="minorHAnsi"/>
          <w:sz w:val="24"/>
          <w:szCs w:val="24"/>
        </w:rPr>
        <w:t xml:space="preserve"> Излъчени са тематични предавания за:</w:t>
      </w:r>
      <w:r w:rsidR="00DD26EC" w:rsidRPr="00A83A04">
        <w:rPr>
          <w:rFonts w:eastAsiaTheme="minorHAnsi"/>
          <w:sz w:val="24"/>
          <w:szCs w:val="24"/>
        </w:rPr>
        <w:t xml:space="preserve"> 70-годишнината от края на Втората Световна война</w:t>
      </w:r>
      <w:r w:rsidR="00081BB7" w:rsidRPr="00A83A04">
        <w:rPr>
          <w:rFonts w:eastAsiaTheme="minorHAnsi"/>
          <w:sz w:val="24"/>
          <w:szCs w:val="24"/>
        </w:rPr>
        <w:t>,</w:t>
      </w:r>
      <w:r w:rsidR="00DD26EC" w:rsidRPr="00A83A04">
        <w:rPr>
          <w:rFonts w:eastAsiaTheme="minorHAnsi"/>
          <w:sz w:val="24"/>
          <w:szCs w:val="24"/>
        </w:rPr>
        <w:t xml:space="preserve"> Деня на Европа</w:t>
      </w:r>
      <w:r w:rsidR="0017589A" w:rsidRPr="00A83A04">
        <w:rPr>
          <w:rFonts w:eastAsiaTheme="minorHAnsi"/>
          <w:sz w:val="24"/>
          <w:szCs w:val="24"/>
        </w:rPr>
        <w:t>,</w:t>
      </w:r>
      <w:r w:rsidR="00DD26EC" w:rsidRPr="00A83A04">
        <w:rPr>
          <w:rFonts w:eastAsiaTheme="minorHAnsi"/>
          <w:sz w:val="24"/>
          <w:szCs w:val="24"/>
        </w:rPr>
        <w:t xml:space="preserve"> 9-ти май</w:t>
      </w:r>
      <w:r w:rsidR="0017589A" w:rsidRPr="00A83A04">
        <w:rPr>
          <w:rFonts w:eastAsiaTheme="minorHAnsi"/>
          <w:sz w:val="24"/>
          <w:szCs w:val="24"/>
        </w:rPr>
        <w:t xml:space="preserve"> и </w:t>
      </w:r>
      <w:r w:rsidR="00DD26EC" w:rsidRPr="00A83A04">
        <w:rPr>
          <w:rFonts w:eastAsiaTheme="minorHAnsi"/>
          <w:sz w:val="24"/>
          <w:szCs w:val="24"/>
        </w:rPr>
        <w:t>1150 години от създаването на Б</w:t>
      </w:r>
      <w:r w:rsidR="0017589A" w:rsidRPr="00A83A04">
        <w:rPr>
          <w:rFonts w:eastAsiaTheme="minorHAnsi"/>
          <w:sz w:val="24"/>
          <w:szCs w:val="24"/>
        </w:rPr>
        <w:t>ългарската православна църква</w:t>
      </w:r>
      <w:r w:rsidR="00DD26EC" w:rsidRPr="00A83A04">
        <w:rPr>
          <w:rFonts w:eastAsiaTheme="minorHAnsi"/>
          <w:sz w:val="24"/>
          <w:szCs w:val="24"/>
        </w:rPr>
        <w:t xml:space="preserve"> </w:t>
      </w:r>
      <w:r w:rsidR="0017589A" w:rsidRPr="00A83A04">
        <w:rPr>
          <w:rFonts w:eastAsiaTheme="minorHAnsi"/>
          <w:sz w:val="24"/>
          <w:szCs w:val="24"/>
        </w:rPr>
        <w:t>(</w:t>
      </w:r>
      <w:r w:rsidR="00DD26EC" w:rsidRPr="00A83A04">
        <w:rPr>
          <w:rFonts w:eastAsiaTheme="minorHAnsi"/>
          <w:sz w:val="24"/>
          <w:szCs w:val="24"/>
        </w:rPr>
        <w:t>на 3-ти май</w:t>
      </w:r>
      <w:r w:rsidR="0017589A" w:rsidRPr="00A83A04">
        <w:rPr>
          <w:rFonts w:eastAsiaTheme="minorHAnsi"/>
          <w:sz w:val="24"/>
          <w:szCs w:val="24"/>
        </w:rPr>
        <w:t>).</w:t>
      </w:r>
      <w:r w:rsidR="00DD26EC" w:rsidRPr="00A83A04">
        <w:rPr>
          <w:rFonts w:eastAsiaTheme="minorHAnsi"/>
          <w:sz w:val="24"/>
          <w:szCs w:val="24"/>
        </w:rPr>
        <w:t xml:space="preserve"> </w:t>
      </w:r>
    </w:p>
    <w:p w:rsidR="00EC3B31" w:rsidRPr="008B6C16" w:rsidRDefault="00EC3B31" w:rsidP="00EC3B31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8B6C16">
        <w:rPr>
          <w:rFonts w:eastAsiaTheme="minorHAnsi"/>
          <w:sz w:val="24"/>
          <w:szCs w:val="24"/>
        </w:rPr>
        <w:t>Съвместно със „Златния фонд“ на БНР</w:t>
      </w:r>
      <w:r>
        <w:rPr>
          <w:rFonts w:eastAsiaTheme="minorHAnsi"/>
          <w:sz w:val="24"/>
          <w:szCs w:val="24"/>
        </w:rPr>
        <w:t>,</w:t>
      </w:r>
      <w:r w:rsidRPr="008B6C16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 началото на годината </w:t>
      </w:r>
      <w:r w:rsidRPr="008B6C16">
        <w:rPr>
          <w:rFonts w:eastAsiaTheme="minorHAnsi"/>
          <w:sz w:val="24"/>
          <w:szCs w:val="24"/>
        </w:rPr>
        <w:t>програмата осъществи рубриката „Златните гласове на БНР“, както и поредица интервюта с хора, свързани пряко с историята на БНР.</w:t>
      </w:r>
    </w:p>
    <w:p w:rsidR="003113CA" w:rsidRPr="009C3C85" w:rsidRDefault="0017589A" w:rsidP="00DD26EC">
      <w:pPr>
        <w:jc w:val="both"/>
        <w:rPr>
          <w:rFonts w:eastAsiaTheme="minorHAnsi"/>
          <w:sz w:val="24"/>
          <w:szCs w:val="24"/>
        </w:rPr>
      </w:pPr>
      <w:r w:rsidRPr="009C3C85">
        <w:rPr>
          <w:rFonts w:eastAsiaTheme="minorHAnsi"/>
          <w:sz w:val="24"/>
          <w:szCs w:val="24"/>
        </w:rPr>
        <w:t xml:space="preserve">         </w:t>
      </w:r>
      <w:r w:rsidR="003113CA" w:rsidRPr="009C3C85">
        <w:rPr>
          <w:rFonts w:eastAsiaTheme="minorHAnsi"/>
          <w:sz w:val="24"/>
          <w:szCs w:val="24"/>
        </w:rPr>
        <w:t xml:space="preserve">В рамките на сътрудничеството на програма „Хоризонт“ със СБА и МВР </w:t>
      </w:r>
      <w:r w:rsidR="00A83A04" w:rsidRPr="009C3C85">
        <w:rPr>
          <w:rFonts w:eastAsiaTheme="minorHAnsi"/>
          <w:sz w:val="24"/>
          <w:szCs w:val="24"/>
        </w:rPr>
        <w:t xml:space="preserve">в предаванията „Хоризонт за вас“ и „Хора, пътища, автомобили“  </w:t>
      </w:r>
      <w:r w:rsidR="003113CA" w:rsidRPr="009C3C85">
        <w:rPr>
          <w:rFonts w:eastAsiaTheme="minorHAnsi"/>
          <w:sz w:val="24"/>
          <w:szCs w:val="24"/>
        </w:rPr>
        <w:t xml:space="preserve">е обособена рубрика за пътната информация. </w:t>
      </w:r>
      <w:r w:rsidR="00DD26EC" w:rsidRPr="009C3C85">
        <w:rPr>
          <w:rFonts w:eastAsiaTheme="minorHAnsi"/>
          <w:sz w:val="24"/>
          <w:szCs w:val="24"/>
        </w:rPr>
        <w:t>Програма</w:t>
      </w:r>
      <w:r w:rsidR="003113CA" w:rsidRPr="009C3C85">
        <w:rPr>
          <w:rFonts w:eastAsiaTheme="minorHAnsi"/>
          <w:sz w:val="24"/>
          <w:szCs w:val="24"/>
        </w:rPr>
        <w:t>та</w:t>
      </w:r>
      <w:r w:rsidR="00DD26EC" w:rsidRPr="009C3C85">
        <w:rPr>
          <w:rFonts w:eastAsiaTheme="minorHAnsi"/>
          <w:sz w:val="24"/>
          <w:szCs w:val="24"/>
        </w:rPr>
        <w:t xml:space="preserve"> се включи активно </w:t>
      </w:r>
      <w:r w:rsidR="003113CA" w:rsidRPr="009C3C85">
        <w:rPr>
          <w:rFonts w:eastAsiaTheme="minorHAnsi"/>
          <w:sz w:val="24"/>
          <w:szCs w:val="24"/>
        </w:rPr>
        <w:t xml:space="preserve">и </w:t>
      </w:r>
      <w:r w:rsidR="00DD26EC" w:rsidRPr="009C3C85">
        <w:rPr>
          <w:rFonts w:eastAsiaTheme="minorHAnsi"/>
          <w:sz w:val="24"/>
          <w:szCs w:val="24"/>
        </w:rPr>
        <w:t>в кампанията за безопасност на движението под мотото „Искаме ви живи“.</w:t>
      </w:r>
    </w:p>
    <w:p w:rsidR="00B63095" w:rsidRPr="00A83A04" w:rsidRDefault="00AF1F52" w:rsidP="00DD26EC">
      <w:pPr>
        <w:jc w:val="both"/>
        <w:rPr>
          <w:rFonts w:eastAsiaTheme="minorHAnsi"/>
          <w:sz w:val="24"/>
          <w:szCs w:val="24"/>
        </w:rPr>
      </w:pPr>
      <w:r w:rsidRPr="001453CD">
        <w:rPr>
          <w:rFonts w:eastAsiaTheme="minorHAnsi"/>
          <w:color w:val="FF0000"/>
          <w:sz w:val="24"/>
          <w:szCs w:val="24"/>
        </w:rPr>
        <w:t xml:space="preserve">          </w:t>
      </w:r>
      <w:r w:rsidRPr="00A83A04">
        <w:rPr>
          <w:rFonts w:eastAsiaTheme="minorHAnsi"/>
          <w:sz w:val="24"/>
          <w:szCs w:val="24"/>
        </w:rPr>
        <w:t xml:space="preserve">Музикалният екип на </w:t>
      </w:r>
      <w:r w:rsidR="00400C8F" w:rsidRPr="00A83A04">
        <w:rPr>
          <w:rFonts w:eastAsiaTheme="minorHAnsi"/>
          <w:sz w:val="24"/>
          <w:szCs w:val="24"/>
        </w:rPr>
        <w:t>п</w:t>
      </w:r>
      <w:r w:rsidRPr="00A83A04">
        <w:rPr>
          <w:rFonts w:eastAsiaTheme="minorHAnsi"/>
          <w:sz w:val="24"/>
          <w:szCs w:val="24"/>
        </w:rPr>
        <w:t>рограма „Хоризонт“ през посочения период</w:t>
      </w:r>
      <w:r w:rsidR="00400C8F" w:rsidRPr="00A83A04">
        <w:rPr>
          <w:rFonts w:eastAsiaTheme="minorHAnsi"/>
          <w:sz w:val="24"/>
          <w:szCs w:val="24"/>
        </w:rPr>
        <w:t xml:space="preserve"> ч</w:t>
      </w:r>
      <w:r w:rsidRPr="00A83A04">
        <w:rPr>
          <w:rFonts w:eastAsiaTheme="minorHAnsi"/>
          <w:sz w:val="24"/>
          <w:szCs w:val="24"/>
        </w:rPr>
        <w:t>рез преки предавания и репортажи напр</w:t>
      </w:r>
      <w:r w:rsidR="00400C8F" w:rsidRPr="00A83A04">
        <w:rPr>
          <w:rFonts w:eastAsiaTheme="minorHAnsi"/>
          <w:sz w:val="24"/>
          <w:szCs w:val="24"/>
        </w:rPr>
        <w:t>а</w:t>
      </w:r>
      <w:r w:rsidRPr="00A83A04">
        <w:rPr>
          <w:rFonts w:eastAsiaTheme="minorHAnsi"/>
          <w:sz w:val="24"/>
          <w:szCs w:val="24"/>
        </w:rPr>
        <w:t>в</w:t>
      </w:r>
      <w:r w:rsidR="00D10BDC" w:rsidRPr="00A83A04">
        <w:rPr>
          <w:rFonts w:eastAsiaTheme="minorHAnsi"/>
          <w:sz w:val="24"/>
          <w:szCs w:val="24"/>
        </w:rPr>
        <w:t>и аудиторията съпричастна към: Т</w:t>
      </w:r>
      <w:r w:rsidRPr="00A83A04">
        <w:rPr>
          <w:rFonts w:eastAsiaTheme="minorHAnsi"/>
          <w:sz w:val="24"/>
          <w:szCs w:val="24"/>
        </w:rPr>
        <w:t>ретия международен младежки фестивал в Калофер, Националния събор на народното творчество в Рожен, 11</w:t>
      </w:r>
      <w:r w:rsidR="00400C8F" w:rsidRPr="00A83A04">
        <w:rPr>
          <w:rFonts w:eastAsiaTheme="minorHAnsi"/>
          <w:sz w:val="24"/>
          <w:szCs w:val="24"/>
        </w:rPr>
        <w:t>-ти</w:t>
      </w:r>
      <w:r w:rsidRPr="00A83A04">
        <w:rPr>
          <w:rFonts w:eastAsiaTheme="minorHAnsi"/>
          <w:sz w:val="24"/>
          <w:szCs w:val="24"/>
        </w:rPr>
        <w:t xml:space="preserve"> национален събор на българското народно творчество в Копривщица, Балкански фестивал „Бохеми“ в Банско, Национален фолклорен фестивал „Море от ритми“ в Балчик</w:t>
      </w:r>
      <w:r w:rsidR="00400C8F" w:rsidRPr="00A83A04">
        <w:rPr>
          <w:rFonts w:eastAsiaTheme="minorHAnsi"/>
          <w:sz w:val="24"/>
          <w:szCs w:val="24"/>
        </w:rPr>
        <w:t xml:space="preserve"> и </w:t>
      </w:r>
      <w:r w:rsidR="00D10BDC" w:rsidRPr="00A83A04">
        <w:rPr>
          <w:rFonts w:eastAsiaTheme="minorHAnsi"/>
          <w:sz w:val="24"/>
          <w:szCs w:val="24"/>
        </w:rPr>
        <w:t>Фестивала на изкуствата</w:t>
      </w:r>
      <w:r w:rsidRPr="00A83A04">
        <w:rPr>
          <w:rFonts w:eastAsiaTheme="minorHAnsi"/>
          <w:sz w:val="24"/>
          <w:szCs w:val="24"/>
        </w:rPr>
        <w:t xml:space="preserve"> „Аполония“ </w:t>
      </w:r>
      <w:r w:rsidR="00D10BDC" w:rsidRPr="00A83A04">
        <w:rPr>
          <w:rFonts w:eastAsiaTheme="minorHAnsi"/>
          <w:sz w:val="24"/>
          <w:szCs w:val="24"/>
        </w:rPr>
        <w:t>в Созопол</w:t>
      </w:r>
      <w:r w:rsidRPr="00A83A04">
        <w:rPr>
          <w:rFonts w:eastAsiaTheme="minorHAnsi"/>
          <w:sz w:val="24"/>
          <w:szCs w:val="24"/>
        </w:rPr>
        <w:t>.</w:t>
      </w:r>
    </w:p>
    <w:p w:rsidR="00902AA5" w:rsidRPr="00A83A04" w:rsidRDefault="00B63095" w:rsidP="00F83F59">
      <w:pPr>
        <w:jc w:val="both"/>
        <w:rPr>
          <w:rFonts w:eastAsiaTheme="minorHAnsi"/>
          <w:sz w:val="24"/>
          <w:szCs w:val="24"/>
        </w:rPr>
      </w:pPr>
      <w:r w:rsidRPr="00A83A04">
        <w:rPr>
          <w:rFonts w:eastAsiaTheme="minorHAnsi"/>
          <w:sz w:val="24"/>
          <w:szCs w:val="24"/>
        </w:rPr>
        <w:t xml:space="preserve">        </w:t>
      </w:r>
    </w:p>
    <w:p w:rsidR="00281EF8" w:rsidRDefault="00281EF8" w:rsidP="00F83F59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*</w:t>
      </w:r>
    </w:p>
    <w:p w:rsidR="007F04F4" w:rsidRDefault="00951701" w:rsidP="007F04F4">
      <w:pPr>
        <w:jc w:val="both"/>
        <w:rPr>
          <w:sz w:val="24"/>
          <w:szCs w:val="24"/>
        </w:rPr>
      </w:pPr>
      <w:r w:rsidRPr="00742FE8">
        <w:rPr>
          <w:sz w:val="24"/>
          <w:szCs w:val="24"/>
          <w:lang w:val="en-US"/>
        </w:rPr>
        <w:lastRenderedPageBreak/>
        <w:t xml:space="preserve">         </w:t>
      </w:r>
      <w:r w:rsidR="007F04F4">
        <w:rPr>
          <w:sz w:val="24"/>
          <w:szCs w:val="24"/>
        </w:rPr>
        <w:t xml:space="preserve">Основен елемент през </w:t>
      </w:r>
      <w:r w:rsidR="001453CD">
        <w:rPr>
          <w:sz w:val="24"/>
          <w:szCs w:val="24"/>
          <w:lang w:val="en-US"/>
        </w:rPr>
        <w:t>2015 година</w:t>
      </w:r>
      <w:r w:rsidR="007F04F4">
        <w:rPr>
          <w:sz w:val="24"/>
          <w:szCs w:val="24"/>
        </w:rPr>
        <w:t xml:space="preserve"> в </w:t>
      </w:r>
      <w:r w:rsidR="00A27052">
        <w:rPr>
          <w:b/>
          <w:i/>
          <w:sz w:val="24"/>
          <w:szCs w:val="24"/>
        </w:rPr>
        <w:t>програма „Христо Ботев“</w:t>
      </w:r>
      <w:r w:rsidR="007F04F4" w:rsidRPr="007F04F4">
        <w:rPr>
          <w:b/>
          <w:i/>
          <w:sz w:val="24"/>
          <w:szCs w:val="24"/>
        </w:rPr>
        <w:t xml:space="preserve"> </w:t>
      </w:r>
      <w:r w:rsidR="007F04F4">
        <w:rPr>
          <w:sz w:val="24"/>
          <w:szCs w:val="24"/>
        </w:rPr>
        <w:t>е активното и пространно отразяване на знакови събития от културния и музикален живот у нас. Задълбочи се подхода за развитие на образователния сегмент при реализация на тези компоненти. Част от предаванията и спектаклите</w:t>
      </w:r>
      <w:r w:rsidR="00986D65">
        <w:rPr>
          <w:sz w:val="24"/>
          <w:szCs w:val="24"/>
        </w:rPr>
        <w:t>,</w:t>
      </w:r>
      <w:r w:rsidR="007F04F4">
        <w:rPr>
          <w:sz w:val="24"/>
          <w:szCs w:val="24"/>
        </w:rPr>
        <w:t xml:space="preserve"> излъчени по програмата </w:t>
      </w:r>
      <w:r w:rsidR="00740EE3">
        <w:rPr>
          <w:sz w:val="24"/>
          <w:szCs w:val="24"/>
        </w:rPr>
        <w:t>са</w:t>
      </w:r>
      <w:r w:rsidR="007F04F4">
        <w:rPr>
          <w:sz w:val="24"/>
          <w:szCs w:val="24"/>
        </w:rPr>
        <w:t xml:space="preserve"> транслирани и по интернет пл</w:t>
      </w:r>
      <w:r w:rsidR="00740EE3">
        <w:rPr>
          <w:sz w:val="24"/>
          <w:szCs w:val="24"/>
        </w:rPr>
        <w:t>атформата на БНР. През периода са</w:t>
      </w:r>
      <w:r w:rsidR="007F04F4">
        <w:rPr>
          <w:sz w:val="24"/>
          <w:szCs w:val="24"/>
        </w:rPr>
        <w:t xml:space="preserve"> поставени </w:t>
      </w:r>
      <w:r w:rsidR="00C94FA1">
        <w:rPr>
          <w:sz w:val="24"/>
          <w:szCs w:val="24"/>
        </w:rPr>
        <w:t>12</w:t>
      </w:r>
      <w:r w:rsidR="007F04F4">
        <w:rPr>
          <w:sz w:val="24"/>
          <w:szCs w:val="24"/>
        </w:rPr>
        <w:t xml:space="preserve"> радиодраматургични премиери от водещи наши и чужди автори, както и 10 проекта на документалната радиодраматургия. В областта на музиката </w:t>
      </w:r>
      <w:r w:rsidR="00740EE3">
        <w:rPr>
          <w:sz w:val="24"/>
          <w:szCs w:val="24"/>
        </w:rPr>
        <w:t>програмата организира и излъчи</w:t>
      </w:r>
      <w:r w:rsidR="007F04F4">
        <w:rPr>
          <w:sz w:val="24"/>
          <w:szCs w:val="24"/>
        </w:rPr>
        <w:t xml:space="preserve"> два</w:t>
      </w:r>
      <w:r w:rsidR="00A27052">
        <w:rPr>
          <w:sz w:val="24"/>
          <w:szCs w:val="24"/>
        </w:rPr>
        <w:t>та национални конкурса – „7 в 11“</w:t>
      </w:r>
      <w:r w:rsidR="007F04F4">
        <w:rPr>
          <w:sz w:val="24"/>
          <w:szCs w:val="24"/>
        </w:rPr>
        <w:t xml:space="preserve"> - за съвреме</w:t>
      </w:r>
      <w:r w:rsidR="00A27052">
        <w:rPr>
          <w:sz w:val="24"/>
          <w:szCs w:val="24"/>
        </w:rPr>
        <w:t>нна забавна музика и „Надпяване“</w:t>
      </w:r>
      <w:r w:rsidR="007F04F4">
        <w:rPr>
          <w:sz w:val="24"/>
          <w:szCs w:val="24"/>
        </w:rPr>
        <w:t xml:space="preserve"> - за фолклорни изпълнители. </w:t>
      </w:r>
      <w:r w:rsidR="002A647F">
        <w:rPr>
          <w:sz w:val="24"/>
          <w:szCs w:val="24"/>
        </w:rPr>
        <w:t>Продължава директното излъчване на концерти и спектакли от страната и чужбина – концертите от сезона на СО на БНР, „Мартенски музикални дни Русе</w:t>
      </w:r>
      <w:r w:rsidR="00A27052">
        <w:rPr>
          <w:sz w:val="24"/>
          <w:szCs w:val="24"/>
        </w:rPr>
        <w:t>“</w:t>
      </w:r>
      <w:r w:rsidR="002A647F">
        <w:rPr>
          <w:sz w:val="24"/>
          <w:szCs w:val="24"/>
        </w:rPr>
        <w:t xml:space="preserve"> – 13 конце</w:t>
      </w:r>
      <w:r w:rsidR="00A27052">
        <w:rPr>
          <w:sz w:val="24"/>
          <w:szCs w:val="24"/>
        </w:rPr>
        <w:t>рта, конкурса „Панчо Владигеров“</w:t>
      </w:r>
      <w:r w:rsidR="002A647F">
        <w:rPr>
          <w:sz w:val="24"/>
          <w:szCs w:val="24"/>
        </w:rPr>
        <w:t xml:space="preserve"> в Шумен, Софийски музикални седмици, откриване на сезона на Миланската скала и на Метрополитен опера – Ню Йорк, спектакли от различни театри в Европа, Виена, Барселона, </w:t>
      </w:r>
      <w:r w:rsidR="002A647F" w:rsidRPr="008E78FC">
        <w:rPr>
          <w:sz w:val="24"/>
          <w:szCs w:val="24"/>
        </w:rPr>
        <w:t xml:space="preserve">Мадрид, излъчване на всички премиерни спектакли от Софийската опера, </w:t>
      </w:r>
      <w:r w:rsidR="009F52A2">
        <w:rPr>
          <w:sz w:val="24"/>
          <w:szCs w:val="24"/>
        </w:rPr>
        <w:t>„</w:t>
      </w:r>
      <w:r w:rsidR="002A647F" w:rsidRPr="008E78FC">
        <w:rPr>
          <w:sz w:val="24"/>
          <w:szCs w:val="24"/>
        </w:rPr>
        <w:t>Варненско лято</w:t>
      </w:r>
      <w:r w:rsidR="009F52A2">
        <w:rPr>
          <w:sz w:val="24"/>
          <w:szCs w:val="24"/>
        </w:rPr>
        <w:t>“</w:t>
      </w:r>
      <w:r w:rsidR="002A647F">
        <w:rPr>
          <w:sz w:val="24"/>
          <w:szCs w:val="24"/>
        </w:rPr>
        <w:t xml:space="preserve">, </w:t>
      </w:r>
      <w:r w:rsidR="00A27052">
        <w:rPr>
          <w:sz w:val="24"/>
          <w:szCs w:val="24"/>
        </w:rPr>
        <w:t>„Аполония“</w:t>
      </w:r>
      <w:r w:rsidR="007F04F4">
        <w:rPr>
          <w:sz w:val="24"/>
          <w:szCs w:val="24"/>
        </w:rPr>
        <w:t xml:space="preserve"> и всички значими музикални, фестивални и фолклорни спектакли и конкурси в страната.</w:t>
      </w:r>
      <w:r w:rsidR="009F52A2" w:rsidRPr="009F52A2">
        <w:rPr>
          <w:sz w:val="24"/>
          <w:szCs w:val="24"/>
        </w:rPr>
        <w:t xml:space="preserve"> </w:t>
      </w:r>
      <w:r w:rsidR="009F52A2" w:rsidRPr="008E78FC">
        <w:rPr>
          <w:sz w:val="24"/>
          <w:szCs w:val="24"/>
        </w:rPr>
        <w:t>С участието на над 100 малки и големи артисти, певци, композитори и изпълнители се излъчи спектакълът по случай 80-годишнината на детските предавания в ефира, а в 32-то издание на де</w:t>
      </w:r>
      <w:r w:rsidR="00DD5FB7">
        <w:rPr>
          <w:sz w:val="24"/>
          <w:szCs w:val="24"/>
        </w:rPr>
        <w:t>тски литературен конкурс „Искри“</w:t>
      </w:r>
      <w:r w:rsidR="009F52A2" w:rsidRPr="008E78FC">
        <w:rPr>
          <w:sz w:val="24"/>
          <w:szCs w:val="24"/>
        </w:rPr>
        <w:t xml:space="preserve"> участваха над 300 малки автори от страната и чужбина. В рамките на младежкия фестивал за алтернативна музика, култура и нач</w:t>
      </w:r>
      <w:r w:rsidR="00DD5FB7">
        <w:rPr>
          <w:sz w:val="24"/>
          <w:szCs w:val="24"/>
        </w:rPr>
        <w:t>ин на живот „Аларма, пънк, джаз“</w:t>
      </w:r>
      <w:r w:rsidR="009F52A2" w:rsidRPr="008E78FC">
        <w:rPr>
          <w:sz w:val="24"/>
          <w:szCs w:val="24"/>
        </w:rPr>
        <w:t xml:space="preserve"> са организирани и излъчени </w:t>
      </w:r>
      <w:r w:rsidR="009F52A2">
        <w:rPr>
          <w:sz w:val="24"/>
          <w:szCs w:val="24"/>
        </w:rPr>
        <w:t>21</w:t>
      </w:r>
      <w:r w:rsidR="009F52A2" w:rsidRPr="008E78FC">
        <w:rPr>
          <w:sz w:val="24"/>
          <w:szCs w:val="24"/>
        </w:rPr>
        <w:t xml:space="preserve"> концерта </w:t>
      </w:r>
      <w:r w:rsidR="009F52A2" w:rsidRPr="00CA2298">
        <w:rPr>
          <w:sz w:val="24"/>
          <w:szCs w:val="24"/>
        </w:rPr>
        <w:t>от цялата страна. Повечето от тях с благотворителна мисия за млади хора в неравностойно положение. В областта на образователната тематика се осъществиха нац</w:t>
      </w:r>
      <w:r w:rsidR="00DD5FB7">
        <w:rPr>
          <w:sz w:val="24"/>
          <w:szCs w:val="24"/>
        </w:rPr>
        <w:t>ионалните инициативи „За думите“, „Азбука на любимите думи“</w:t>
      </w:r>
      <w:r w:rsidR="009F52A2" w:rsidRPr="00CA2298">
        <w:rPr>
          <w:sz w:val="24"/>
          <w:szCs w:val="24"/>
        </w:rPr>
        <w:t xml:space="preserve"> с над 100 участници, 3-тото издание на конкурса „Творческо писане онлайн за ученици” и 6-тото издание на конкурса за хора</w:t>
      </w:r>
      <w:r w:rsidR="00DD5FB7">
        <w:rPr>
          <w:sz w:val="24"/>
          <w:szCs w:val="24"/>
        </w:rPr>
        <w:t xml:space="preserve"> с увредено зрение „Зрящи сърца“</w:t>
      </w:r>
      <w:r w:rsidR="009F52A2">
        <w:rPr>
          <w:sz w:val="24"/>
          <w:szCs w:val="24"/>
        </w:rPr>
        <w:t>,</w:t>
      </w:r>
      <w:r w:rsidR="007F04F4">
        <w:rPr>
          <w:sz w:val="24"/>
          <w:szCs w:val="24"/>
        </w:rPr>
        <w:t xml:space="preserve"> както и образователната поредица за правата на човека.</w:t>
      </w:r>
    </w:p>
    <w:p w:rsidR="009A6540" w:rsidRDefault="009F52A2" w:rsidP="009A6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540">
        <w:rPr>
          <w:sz w:val="24"/>
          <w:szCs w:val="24"/>
        </w:rPr>
        <w:t>Продължи традицията за изнасяне на цели програмни формати извън столицата, което води до детайлизиране на участието на местните обществени, културни и образователни дейци и запознаване на националната аудитория със спецификата на живота и творчеството извън големия град. Продължава тенденцията за първо отразяване на значими събития – театрални и балетни постановки, изложби, спектакли, нови книги. Активира се дейността по съвместни предавания с основни наши ведомства и регионални институции, с тематика евроинтеграция и местни проблеми, както и научни институти извън страната в областта на образованието, музиката, икономиката и културата.</w:t>
      </w:r>
    </w:p>
    <w:p w:rsidR="00606607" w:rsidRPr="00922E37" w:rsidRDefault="00363210" w:rsidP="008F24FC">
      <w:pPr>
        <w:jc w:val="both"/>
        <w:rPr>
          <w:sz w:val="24"/>
          <w:szCs w:val="24"/>
        </w:rPr>
      </w:pPr>
      <w:r w:rsidRPr="00922E37">
        <w:rPr>
          <w:sz w:val="24"/>
          <w:szCs w:val="24"/>
        </w:rPr>
        <w:t xml:space="preserve">       </w:t>
      </w:r>
      <w:r w:rsidR="00606607" w:rsidRPr="00922E37">
        <w:rPr>
          <w:sz w:val="24"/>
          <w:szCs w:val="24"/>
        </w:rPr>
        <w:t>*</w:t>
      </w:r>
    </w:p>
    <w:p w:rsidR="000848E4" w:rsidRPr="00D355DF" w:rsidRDefault="000848E4" w:rsidP="000848E4">
      <w:pPr>
        <w:pStyle w:val="BodyText"/>
        <w:ind w:firstLine="720"/>
        <w:rPr>
          <w:sz w:val="24"/>
          <w:szCs w:val="24"/>
        </w:rPr>
      </w:pPr>
      <w:r w:rsidRPr="00D355DF">
        <w:rPr>
          <w:b/>
          <w:i/>
          <w:sz w:val="24"/>
          <w:szCs w:val="24"/>
        </w:rPr>
        <w:t xml:space="preserve">Регионалните програми на Българското национално радио </w:t>
      </w:r>
      <w:r w:rsidRPr="00D355DF">
        <w:rPr>
          <w:sz w:val="24"/>
          <w:szCs w:val="24"/>
        </w:rPr>
        <w:t>се подготвят и излъчват от осемте регионални радиоцентрове на БНР в страната и обхващат с емисиите си почти цялата територия на България</w:t>
      </w:r>
      <w:r w:rsidR="004B013C" w:rsidRPr="00D355DF">
        <w:rPr>
          <w:sz w:val="24"/>
          <w:szCs w:val="24"/>
        </w:rPr>
        <w:t>.</w:t>
      </w:r>
    </w:p>
    <w:p w:rsidR="000848E4" w:rsidRPr="00922E37" w:rsidRDefault="000848E4" w:rsidP="000848E4">
      <w:pPr>
        <w:ind w:firstLine="720"/>
        <w:jc w:val="both"/>
        <w:rPr>
          <w:sz w:val="24"/>
          <w:szCs w:val="24"/>
        </w:rPr>
      </w:pPr>
      <w:r w:rsidRPr="00D355DF">
        <w:rPr>
          <w:sz w:val="24"/>
          <w:szCs w:val="24"/>
        </w:rPr>
        <w:t>24-часовите програми</w:t>
      </w:r>
      <w:r w:rsidRPr="00D355DF">
        <w:rPr>
          <w:rStyle w:val="FootnoteReference"/>
          <w:sz w:val="24"/>
          <w:szCs w:val="24"/>
        </w:rPr>
        <w:footnoteReference w:id="1"/>
      </w:r>
      <w:r w:rsidRPr="00D355DF">
        <w:rPr>
          <w:sz w:val="24"/>
          <w:szCs w:val="24"/>
        </w:rPr>
        <w:t xml:space="preserve"> на регионалните радиостанции по медийното си съдържание са универсални (политематични като </w:t>
      </w:r>
      <w:r w:rsidRPr="00922E37">
        <w:rPr>
          <w:sz w:val="24"/>
          <w:szCs w:val="24"/>
        </w:rPr>
        <w:t xml:space="preserve">профил), с достатъчен обем новини от региона, страната и света, с разнообразни информационни и публицистични жанрови форми, както и с музика от богатите си звукозаписни фондове, даващи отлична представа за музикалната карта на България. В съдържанието на програмите присъстват общокултурни и развлекателни елементи в духа на регионалните традиции и в търсенето на онова, с което живее съвременността. </w:t>
      </w:r>
    </w:p>
    <w:p w:rsidR="000848E4" w:rsidRPr="00922E37" w:rsidRDefault="000848E4" w:rsidP="000848E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22E37">
        <w:rPr>
          <w:rFonts w:ascii="Times New Roman" w:hAnsi="Times New Roman"/>
          <w:sz w:val="24"/>
          <w:szCs w:val="24"/>
        </w:rPr>
        <w:t xml:space="preserve">          Съвместните предавания на БНР</w:t>
      </w:r>
      <w:r w:rsidR="00EA1090" w:rsidRPr="00922E37">
        <w:rPr>
          <w:rFonts w:ascii="Times New Roman" w:hAnsi="Times New Roman"/>
          <w:sz w:val="24"/>
          <w:szCs w:val="24"/>
        </w:rPr>
        <w:t>-София</w:t>
      </w:r>
      <w:r w:rsidRPr="00922E37">
        <w:rPr>
          <w:rFonts w:ascii="Times New Roman" w:hAnsi="Times New Roman"/>
          <w:sz w:val="24"/>
          <w:szCs w:val="24"/>
        </w:rPr>
        <w:t xml:space="preserve"> </w:t>
      </w:r>
      <w:r w:rsidR="00EA1090" w:rsidRPr="00922E37">
        <w:rPr>
          <w:rFonts w:ascii="Times New Roman" w:hAnsi="Times New Roman"/>
          <w:sz w:val="24"/>
          <w:szCs w:val="24"/>
        </w:rPr>
        <w:t xml:space="preserve">и регионалните радиостанции </w:t>
      </w:r>
      <w:r w:rsidRPr="00922E37">
        <w:rPr>
          <w:rFonts w:ascii="Times New Roman" w:hAnsi="Times New Roman"/>
          <w:sz w:val="24"/>
          <w:szCs w:val="24"/>
        </w:rPr>
        <w:t xml:space="preserve"> продължават да се доказват във времето. </w:t>
      </w:r>
      <w:r w:rsidR="00EA1090" w:rsidRPr="00922E37">
        <w:rPr>
          <w:rFonts w:ascii="Times New Roman" w:hAnsi="Times New Roman"/>
          <w:sz w:val="24"/>
          <w:szCs w:val="24"/>
        </w:rPr>
        <w:t>Те са само</w:t>
      </w:r>
      <w:r w:rsidRPr="00922E37">
        <w:rPr>
          <w:rFonts w:ascii="Times New Roman" w:hAnsi="Times New Roman"/>
          <w:sz w:val="24"/>
          <w:szCs w:val="24"/>
        </w:rPr>
        <w:t xml:space="preserve"> стъпка във вярната посока. Броят </w:t>
      </w:r>
      <w:r w:rsidRPr="00922E37">
        <w:rPr>
          <w:rFonts w:ascii="Times New Roman" w:hAnsi="Times New Roman"/>
          <w:sz w:val="24"/>
          <w:szCs w:val="24"/>
        </w:rPr>
        <w:lastRenderedPageBreak/>
        <w:t>им се увелич</w:t>
      </w:r>
      <w:r w:rsidR="007E0FD9" w:rsidRPr="00922E37">
        <w:rPr>
          <w:rFonts w:ascii="Times New Roman" w:hAnsi="Times New Roman"/>
          <w:sz w:val="24"/>
          <w:szCs w:val="24"/>
        </w:rPr>
        <w:t>а</w:t>
      </w:r>
      <w:r w:rsidR="005E0671" w:rsidRPr="00922E37">
        <w:rPr>
          <w:rFonts w:ascii="Times New Roman" w:hAnsi="Times New Roman"/>
          <w:sz w:val="24"/>
          <w:szCs w:val="24"/>
        </w:rPr>
        <w:t>ва</w:t>
      </w:r>
      <w:r w:rsidRPr="00922E37">
        <w:rPr>
          <w:rFonts w:ascii="Times New Roman" w:hAnsi="Times New Roman"/>
          <w:sz w:val="24"/>
          <w:szCs w:val="24"/>
        </w:rPr>
        <w:t>, като</w:t>
      </w:r>
      <w:r w:rsidR="005E0671" w:rsidRPr="00922E37">
        <w:rPr>
          <w:rFonts w:ascii="Times New Roman" w:hAnsi="Times New Roman"/>
          <w:sz w:val="24"/>
          <w:szCs w:val="24"/>
        </w:rPr>
        <w:t xml:space="preserve"> най-важно е </w:t>
      </w:r>
      <w:r w:rsidRPr="00922E37">
        <w:rPr>
          <w:rFonts w:ascii="Times New Roman" w:hAnsi="Times New Roman"/>
          <w:sz w:val="24"/>
          <w:szCs w:val="24"/>
        </w:rPr>
        <w:t xml:space="preserve">задължителното сътрудничество </w:t>
      </w:r>
      <w:r w:rsidR="00AE2093" w:rsidRPr="00922E37">
        <w:rPr>
          <w:rFonts w:ascii="Times New Roman" w:hAnsi="Times New Roman"/>
          <w:sz w:val="24"/>
          <w:szCs w:val="24"/>
        </w:rPr>
        <w:t>п</w:t>
      </w:r>
      <w:r w:rsidRPr="00922E37">
        <w:rPr>
          <w:rFonts w:ascii="Times New Roman" w:hAnsi="Times New Roman"/>
          <w:sz w:val="24"/>
          <w:szCs w:val="24"/>
        </w:rPr>
        <w:t>о повод създаването и организирането на общонационални прояви, инициативи, движения и т.н.</w:t>
      </w:r>
    </w:p>
    <w:p w:rsidR="000848E4" w:rsidRPr="00F863FB" w:rsidRDefault="000848E4" w:rsidP="000848E4">
      <w:pPr>
        <w:ind w:firstLine="720"/>
        <w:jc w:val="both"/>
        <w:rPr>
          <w:sz w:val="24"/>
          <w:szCs w:val="24"/>
        </w:rPr>
      </w:pPr>
      <w:r w:rsidRPr="00F863FB">
        <w:rPr>
          <w:sz w:val="24"/>
          <w:szCs w:val="24"/>
        </w:rPr>
        <w:t>*</w:t>
      </w:r>
    </w:p>
    <w:p w:rsidR="008C1E8A" w:rsidRPr="00FC39A0" w:rsidRDefault="000848E4" w:rsidP="000848E4">
      <w:pPr>
        <w:ind w:firstLine="709"/>
        <w:jc w:val="both"/>
        <w:rPr>
          <w:color w:val="FF0000"/>
          <w:sz w:val="24"/>
          <w:szCs w:val="24"/>
        </w:rPr>
      </w:pPr>
      <w:r w:rsidRPr="00B12AFF">
        <w:rPr>
          <w:b/>
          <w:i/>
          <w:sz w:val="24"/>
          <w:szCs w:val="24"/>
        </w:rPr>
        <w:t>Радио Благоевград</w:t>
      </w:r>
      <w:r w:rsidRPr="00B12AFF">
        <w:rPr>
          <w:sz w:val="24"/>
          <w:szCs w:val="24"/>
        </w:rPr>
        <w:t xml:space="preserve"> </w:t>
      </w:r>
      <w:r w:rsidR="00FC39A0" w:rsidRPr="00B12AFF">
        <w:rPr>
          <w:sz w:val="24"/>
          <w:szCs w:val="24"/>
        </w:rPr>
        <w:t>е безспорният информационен лидер</w:t>
      </w:r>
      <w:r w:rsidR="00B12AFF" w:rsidRPr="00B12AFF">
        <w:rPr>
          <w:sz w:val="24"/>
          <w:szCs w:val="24"/>
        </w:rPr>
        <w:t xml:space="preserve"> за Югозападна</w:t>
      </w:r>
      <w:r w:rsidRPr="00B12AFF">
        <w:rPr>
          <w:sz w:val="24"/>
          <w:szCs w:val="24"/>
        </w:rPr>
        <w:t xml:space="preserve"> България. </w:t>
      </w:r>
      <w:r w:rsidR="002E408B" w:rsidRPr="00B12AFF">
        <w:rPr>
          <w:sz w:val="24"/>
          <w:szCs w:val="24"/>
        </w:rPr>
        <w:t>Основните приоритети на Радио Благоевград са с</w:t>
      </w:r>
      <w:r w:rsidR="008C1E8A" w:rsidRPr="00B12AFF">
        <w:rPr>
          <w:sz w:val="24"/>
          <w:szCs w:val="24"/>
        </w:rPr>
        <w:t xml:space="preserve">ъздаването на програма за активния слушател, </w:t>
      </w:r>
      <w:r w:rsidR="00F863FB" w:rsidRPr="00B12AFF">
        <w:rPr>
          <w:sz w:val="24"/>
          <w:szCs w:val="24"/>
        </w:rPr>
        <w:t xml:space="preserve">този </w:t>
      </w:r>
      <w:r w:rsidR="008C1E8A" w:rsidRPr="00B12AFF">
        <w:rPr>
          <w:sz w:val="24"/>
          <w:szCs w:val="24"/>
        </w:rPr>
        <w:t>който търси актуалната и обективна информация, анализите и коментарите на събитията от деня</w:t>
      </w:r>
      <w:r w:rsidR="00F863FB" w:rsidRPr="00B12AFF">
        <w:rPr>
          <w:sz w:val="24"/>
          <w:szCs w:val="24"/>
        </w:rPr>
        <w:t xml:space="preserve"> и в същото време иска да изпита удоволствието от хубавата музика и развлекателните предавания</w:t>
      </w:r>
      <w:r w:rsidR="00D27187" w:rsidRPr="00B12AFF">
        <w:rPr>
          <w:sz w:val="24"/>
          <w:szCs w:val="24"/>
        </w:rPr>
        <w:t>.</w:t>
      </w:r>
    </w:p>
    <w:p w:rsidR="0026442A" w:rsidRPr="00B12AFF" w:rsidRDefault="00FC39A0" w:rsidP="00C62A25">
      <w:pPr>
        <w:ind w:firstLine="709"/>
        <w:jc w:val="both"/>
        <w:rPr>
          <w:sz w:val="24"/>
          <w:szCs w:val="24"/>
        </w:rPr>
      </w:pPr>
      <w:r w:rsidRPr="00FC39A0">
        <w:rPr>
          <w:sz w:val="24"/>
          <w:szCs w:val="24"/>
        </w:rPr>
        <w:t>Новините са с приоритет, с акцент върху регионалната тематика, представена с различни гледни точки и звукова илюстрация</w:t>
      </w:r>
      <w:r w:rsidRPr="00B12AFF">
        <w:rPr>
          <w:sz w:val="24"/>
          <w:szCs w:val="24"/>
        </w:rPr>
        <w:t xml:space="preserve">. </w:t>
      </w:r>
      <w:r w:rsidR="00B12AFF" w:rsidRPr="00B12AFF">
        <w:rPr>
          <w:sz w:val="24"/>
          <w:szCs w:val="24"/>
        </w:rPr>
        <w:t>Н</w:t>
      </w:r>
      <w:r w:rsidR="00C62A25" w:rsidRPr="00B12AFF">
        <w:rPr>
          <w:sz w:val="24"/>
          <w:szCs w:val="24"/>
        </w:rPr>
        <w:t xml:space="preserve">овинарските емисии </w:t>
      </w:r>
      <w:r w:rsidR="00B12AFF" w:rsidRPr="00B12AFF">
        <w:rPr>
          <w:sz w:val="24"/>
          <w:szCs w:val="24"/>
        </w:rPr>
        <w:t>включват и</w:t>
      </w:r>
      <w:r w:rsidR="00C62A25" w:rsidRPr="00B12AFF">
        <w:rPr>
          <w:sz w:val="24"/>
          <w:szCs w:val="24"/>
        </w:rPr>
        <w:t xml:space="preserve"> преглед на печата, подробна и актуална информация </w:t>
      </w:r>
      <w:r w:rsidR="00294526" w:rsidRPr="00B12AFF">
        <w:rPr>
          <w:sz w:val="24"/>
          <w:szCs w:val="24"/>
        </w:rPr>
        <w:t>за обстановката в планините и курортите в региона</w:t>
      </w:r>
      <w:r w:rsidR="0026442A" w:rsidRPr="00B12AFF">
        <w:rPr>
          <w:sz w:val="24"/>
          <w:szCs w:val="24"/>
        </w:rPr>
        <w:t>, за пътните участъци с ремонтна дейност</w:t>
      </w:r>
      <w:r w:rsidR="00294526" w:rsidRPr="00B12AFF">
        <w:rPr>
          <w:sz w:val="24"/>
          <w:szCs w:val="24"/>
        </w:rPr>
        <w:t xml:space="preserve"> и </w:t>
      </w:r>
      <w:r w:rsidR="0026442A" w:rsidRPr="00B12AFF">
        <w:rPr>
          <w:sz w:val="24"/>
          <w:szCs w:val="24"/>
        </w:rPr>
        <w:t xml:space="preserve">за трафика през граничните пунктове. </w:t>
      </w:r>
      <w:r w:rsidR="00EE34EB" w:rsidRPr="00B12AFF">
        <w:rPr>
          <w:sz w:val="24"/>
          <w:szCs w:val="24"/>
        </w:rPr>
        <w:t>Не остава на заден план и темата за етническата търпимост с примери от Гърмен и събитията в Македония.</w:t>
      </w:r>
    </w:p>
    <w:p w:rsidR="00960C01" w:rsidRPr="00B12AFF" w:rsidRDefault="00294526" w:rsidP="00C27AEB">
      <w:pPr>
        <w:ind w:firstLine="709"/>
        <w:jc w:val="both"/>
        <w:rPr>
          <w:sz w:val="24"/>
          <w:szCs w:val="24"/>
        </w:rPr>
      </w:pPr>
      <w:r w:rsidRPr="00B12AFF">
        <w:rPr>
          <w:sz w:val="24"/>
          <w:szCs w:val="24"/>
        </w:rPr>
        <w:t xml:space="preserve">Запазва се </w:t>
      </w:r>
      <w:r w:rsidR="00D52AC0" w:rsidRPr="00B12AFF">
        <w:rPr>
          <w:sz w:val="24"/>
          <w:szCs w:val="24"/>
        </w:rPr>
        <w:t>персонификацията</w:t>
      </w:r>
      <w:r w:rsidRPr="00B12AFF">
        <w:rPr>
          <w:sz w:val="24"/>
          <w:szCs w:val="24"/>
        </w:rPr>
        <w:t xml:space="preserve"> на темите в отделните дни</w:t>
      </w:r>
      <w:r w:rsidR="00570156" w:rsidRPr="00B12AFF">
        <w:rPr>
          <w:sz w:val="24"/>
          <w:szCs w:val="24"/>
        </w:rPr>
        <w:t xml:space="preserve">, което </w:t>
      </w:r>
      <w:r w:rsidRPr="00B12AFF">
        <w:rPr>
          <w:sz w:val="24"/>
          <w:szCs w:val="24"/>
        </w:rPr>
        <w:t xml:space="preserve">води до по-прецизен синтез на темите и събеседниците и увеличава доверието на слушателя към провеждащите се дискусии. </w:t>
      </w:r>
      <w:r w:rsidR="007B70AF" w:rsidRPr="00B12AFF">
        <w:rPr>
          <w:sz w:val="24"/>
          <w:szCs w:val="24"/>
        </w:rPr>
        <w:t xml:space="preserve">Отделните блокови предавания са насочени към информираността на аудиторията за значими събития в страната и света. </w:t>
      </w:r>
      <w:r w:rsidR="00DF1E82" w:rsidRPr="00B12AFF">
        <w:rPr>
          <w:sz w:val="24"/>
          <w:szCs w:val="24"/>
        </w:rPr>
        <w:t xml:space="preserve">Изключителен интерес предизвикват </w:t>
      </w:r>
      <w:r w:rsidR="007B70AF" w:rsidRPr="00B12AFF">
        <w:rPr>
          <w:sz w:val="24"/>
          <w:szCs w:val="24"/>
        </w:rPr>
        <w:t xml:space="preserve">и </w:t>
      </w:r>
      <w:r w:rsidR="00DF1E82" w:rsidRPr="00B12AFF">
        <w:rPr>
          <w:sz w:val="24"/>
          <w:szCs w:val="24"/>
        </w:rPr>
        <w:t>ежедневните проверки на репортери</w:t>
      </w:r>
      <w:r w:rsidR="007B70AF" w:rsidRPr="00B12AFF">
        <w:rPr>
          <w:sz w:val="24"/>
          <w:szCs w:val="24"/>
        </w:rPr>
        <w:t>те</w:t>
      </w:r>
      <w:r w:rsidR="00DF1E82" w:rsidRPr="00B12AFF">
        <w:rPr>
          <w:sz w:val="24"/>
          <w:szCs w:val="24"/>
        </w:rPr>
        <w:t xml:space="preserve"> по злободневни теми на деня.</w:t>
      </w:r>
      <w:r w:rsidRPr="00B12AFF">
        <w:rPr>
          <w:sz w:val="24"/>
          <w:szCs w:val="24"/>
        </w:rPr>
        <w:t xml:space="preserve"> </w:t>
      </w:r>
      <w:r w:rsidR="00F726C9" w:rsidRPr="00B12AFF">
        <w:rPr>
          <w:sz w:val="24"/>
          <w:szCs w:val="24"/>
        </w:rPr>
        <w:t xml:space="preserve">С преки включвания и репортажи се отразяват и спортните събития в региона. </w:t>
      </w:r>
    </w:p>
    <w:p w:rsidR="00804E1F" w:rsidRPr="00CB4DAD" w:rsidRDefault="005F7BCD" w:rsidP="005F7BCD">
      <w:pPr>
        <w:suppressAutoHyphens/>
        <w:jc w:val="both"/>
        <w:rPr>
          <w:sz w:val="24"/>
          <w:szCs w:val="24"/>
        </w:rPr>
      </w:pPr>
      <w:r w:rsidRPr="00FC39A0">
        <w:rPr>
          <w:color w:val="FF0000"/>
          <w:sz w:val="24"/>
          <w:szCs w:val="24"/>
        </w:rPr>
        <w:t xml:space="preserve">           </w:t>
      </w:r>
      <w:r w:rsidRPr="00B12AFF">
        <w:rPr>
          <w:sz w:val="24"/>
          <w:szCs w:val="24"/>
        </w:rPr>
        <w:t xml:space="preserve">Българската народна музика от македонския край е с приоритетно звучене в програмата на Радио Благоевград. </w:t>
      </w:r>
      <w:r w:rsidRPr="00B12AFF">
        <w:rPr>
          <w:sz w:val="24"/>
          <w:szCs w:val="24"/>
        </w:rPr>
        <w:tab/>
        <w:t>В предаванията за култура и изкуство е поставен акцент върху новите събития в културния календар на трите области - Благоевград, Перник и  Кюстендил. Успешно са отразени</w:t>
      </w:r>
      <w:r w:rsidR="00CB4DAD">
        <w:rPr>
          <w:sz w:val="24"/>
          <w:szCs w:val="24"/>
        </w:rPr>
        <w:t>:</w:t>
      </w:r>
      <w:r w:rsidRPr="00B12AFF">
        <w:rPr>
          <w:sz w:val="24"/>
          <w:szCs w:val="24"/>
        </w:rPr>
        <w:t xml:space="preserve"> проекта за съвременн</w:t>
      </w:r>
      <w:r w:rsidR="00CB4DAD">
        <w:rPr>
          <w:sz w:val="24"/>
          <w:szCs w:val="24"/>
        </w:rPr>
        <w:t xml:space="preserve">о изобразително изкуство </w:t>
      </w:r>
      <w:r w:rsidR="00CB4DAD" w:rsidRPr="00CB4DAD">
        <w:rPr>
          <w:sz w:val="24"/>
          <w:szCs w:val="24"/>
          <w:lang w:val="ru-RU"/>
        </w:rPr>
        <w:t>«</w:t>
      </w:r>
      <w:r w:rsidR="00DD5FB7" w:rsidRPr="00B12AFF">
        <w:rPr>
          <w:sz w:val="24"/>
          <w:szCs w:val="24"/>
        </w:rPr>
        <w:t>11.11</w:t>
      </w:r>
      <w:r w:rsidR="00CB4DAD" w:rsidRPr="00CB4DAD">
        <w:rPr>
          <w:sz w:val="24"/>
          <w:szCs w:val="24"/>
          <w:lang w:val="ru-RU"/>
        </w:rPr>
        <w:t>»</w:t>
      </w:r>
      <w:r w:rsidRPr="00B12AFF">
        <w:rPr>
          <w:sz w:val="24"/>
          <w:szCs w:val="24"/>
        </w:rPr>
        <w:t xml:space="preserve"> на община Благоевград, фестивала за съвременно изкуство </w:t>
      </w:r>
      <w:r w:rsidRPr="00B12AFF">
        <w:rPr>
          <w:sz w:val="24"/>
          <w:szCs w:val="24"/>
          <w:lang w:val="ru-RU"/>
        </w:rPr>
        <w:t xml:space="preserve"> </w:t>
      </w:r>
      <w:r w:rsidR="00CB4DAD">
        <w:rPr>
          <w:sz w:val="24"/>
          <w:szCs w:val="24"/>
          <w:lang w:val="ru-RU"/>
        </w:rPr>
        <w:t>«</w:t>
      </w:r>
      <w:r w:rsidRPr="00B12AFF">
        <w:rPr>
          <w:sz w:val="24"/>
          <w:szCs w:val="24"/>
          <w:lang w:val="en-US"/>
        </w:rPr>
        <w:t>Blues</w:t>
      </w:r>
      <w:r w:rsidRPr="00B12AFF">
        <w:rPr>
          <w:sz w:val="24"/>
          <w:szCs w:val="24"/>
          <w:lang w:val="ru-RU"/>
        </w:rPr>
        <w:t>&amp;</w:t>
      </w:r>
      <w:r w:rsidRPr="00B12AFF">
        <w:rPr>
          <w:sz w:val="24"/>
          <w:szCs w:val="24"/>
          <w:lang w:val="en-US"/>
        </w:rPr>
        <w:t>Jazz</w:t>
      </w:r>
      <w:r w:rsidR="00CB4DAD" w:rsidRPr="00CB4DAD">
        <w:rPr>
          <w:sz w:val="24"/>
          <w:szCs w:val="24"/>
          <w:lang w:val="ru-RU"/>
        </w:rPr>
        <w:t>»</w:t>
      </w:r>
      <w:r w:rsidR="00B12AFF" w:rsidRPr="00B12AFF">
        <w:rPr>
          <w:sz w:val="24"/>
          <w:szCs w:val="24"/>
        </w:rPr>
        <w:t xml:space="preserve"> и</w:t>
      </w:r>
      <w:r w:rsidRPr="00B12AFF">
        <w:rPr>
          <w:sz w:val="24"/>
          <w:szCs w:val="24"/>
          <w:lang w:val="ru-RU"/>
        </w:rPr>
        <w:t xml:space="preserve"> специалното издание на</w:t>
      </w:r>
      <w:r w:rsidR="00DD5FB7" w:rsidRPr="00B12AFF">
        <w:rPr>
          <w:sz w:val="24"/>
          <w:szCs w:val="24"/>
          <w:lang w:val="ru-RU"/>
        </w:rPr>
        <w:t xml:space="preserve"> фестивала за независимо кино «</w:t>
      </w:r>
      <w:r w:rsidRPr="00B12AFF">
        <w:rPr>
          <w:sz w:val="24"/>
          <w:szCs w:val="24"/>
          <w:lang w:val="en-US"/>
        </w:rPr>
        <w:t>So</w:t>
      </w:r>
      <w:r w:rsidRPr="00B12AFF">
        <w:rPr>
          <w:sz w:val="24"/>
          <w:szCs w:val="24"/>
          <w:lang w:val="ru-RU"/>
        </w:rPr>
        <w:t xml:space="preserve"> </w:t>
      </w:r>
      <w:r w:rsidRPr="00B12AFF">
        <w:rPr>
          <w:sz w:val="24"/>
          <w:szCs w:val="24"/>
          <w:lang w:val="en-US"/>
        </w:rPr>
        <w:t>Independent</w:t>
      </w:r>
      <w:r w:rsidR="00DD5FB7" w:rsidRPr="00B12AFF">
        <w:rPr>
          <w:sz w:val="24"/>
          <w:szCs w:val="24"/>
          <w:lang w:val="ru-RU"/>
        </w:rPr>
        <w:t>»</w:t>
      </w:r>
      <w:r w:rsidR="00B12AFF" w:rsidRPr="00B12AFF">
        <w:rPr>
          <w:sz w:val="24"/>
          <w:szCs w:val="24"/>
          <w:lang w:val="ru-RU"/>
        </w:rPr>
        <w:t xml:space="preserve">. </w:t>
      </w:r>
      <w:r w:rsidRPr="00B12AFF">
        <w:rPr>
          <w:sz w:val="24"/>
          <w:szCs w:val="24"/>
          <w:lang w:val="ru-RU"/>
        </w:rPr>
        <w:t xml:space="preserve">    </w:t>
      </w:r>
      <w:r w:rsidR="00CB4DAD">
        <w:rPr>
          <w:sz w:val="24"/>
          <w:szCs w:val="24"/>
          <w:lang w:val="ru-RU"/>
        </w:rPr>
        <w:t xml:space="preserve">Периода е наситен с музикални прояви в региона. С репортажи и преки включвания са </w:t>
      </w:r>
      <w:r w:rsidR="00CB4DAD" w:rsidRPr="00CB4DAD">
        <w:rPr>
          <w:sz w:val="24"/>
          <w:szCs w:val="24"/>
          <w:lang w:val="ru-RU"/>
        </w:rPr>
        <w:t xml:space="preserve">отразени: джаз-фестивала в Банско, «Опера фест», «Пирин фолк» Сандански и </w:t>
      </w:r>
      <w:r w:rsidRPr="00CB4DAD">
        <w:rPr>
          <w:sz w:val="24"/>
          <w:szCs w:val="24"/>
          <w:lang w:val="ru-RU"/>
        </w:rPr>
        <w:t xml:space="preserve">фестивала </w:t>
      </w:r>
      <w:r w:rsidR="00CB4DAD">
        <w:rPr>
          <w:sz w:val="24"/>
          <w:szCs w:val="24"/>
          <w:lang w:val="ru-RU"/>
        </w:rPr>
        <w:t>«</w:t>
      </w:r>
      <w:r w:rsidR="00DD5FB7" w:rsidRPr="00CB4DAD">
        <w:rPr>
          <w:sz w:val="24"/>
          <w:szCs w:val="24"/>
        </w:rPr>
        <w:t>Франкофоли 2015</w:t>
      </w:r>
      <w:r w:rsidR="00CB4DAD" w:rsidRPr="00CB4DAD">
        <w:rPr>
          <w:sz w:val="24"/>
          <w:szCs w:val="24"/>
          <w:lang w:val="ru-RU"/>
        </w:rPr>
        <w:t>»</w:t>
      </w:r>
      <w:r w:rsidRPr="00CB4DAD">
        <w:rPr>
          <w:sz w:val="24"/>
          <w:szCs w:val="24"/>
        </w:rPr>
        <w:t xml:space="preserve">, </w:t>
      </w:r>
      <w:r w:rsidR="00B70B4C" w:rsidRPr="00CB4DAD">
        <w:rPr>
          <w:sz w:val="24"/>
          <w:szCs w:val="24"/>
        </w:rPr>
        <w:t xml:space="preserve">както и </w:t>
      </w:r>
      <w:r w:rsidR="00CB4DAD" w:rsidRPr="00CB4DAD">
        <w:rPr>
          <w:sz w:val="24"/>
          <w:szCs w:val="24"/>
        </w:rPr>
        <w:t xml:space="preserve">други </w:t>
      </w:r>
      <w:r w:rsidR="00B70B4C" w:rsidRPr="00CB4DAD">
        <w:rPr>
          <w:sz w:val="24"/>
          <w:szCs w:val="24"/>
        </w:rPr>
        <w:t>музикални събития в областта</w:t>
      </w:r>
      <w:r w:rsidRPr="00CB4DAD">
        <w:rPr>
          <w:sz w:val="24"/>
          <w:szCs w:val="24"/>
        </w:rPr>
        <w:t xml:space="preserve">. </w:t>
      </w:r>
      <w:r w:rsidR="005F1B30" w:rsidRPr="00CB4DAD">
        <w:rPr>
          <w:sz w:val="24"/>
          <w:szCs w:val="24"/>
        </w:rPr>
        <w:t xml:space="preserve">В арт-салона свои картини показват ученици, студенти и утвърдени художници. </w:t>
      </w:r>
    </w:p>
    <w:p w:rsidR="007950C4" w:rsidRPr="002F5EDB" w:rsidRDefault="007950C4" w:rsidP="007950C4">
      <w:pPr>
        <w:ind w:firstLine="709"/>
        <w:jc w:val="both"/>
        <w:rPr>
          <w:sz w:val="24"/>
          <w:szCs w:val="24"/>
        </w:rPr>
      </w:pPr>
      <w:r w:rsidRPr="002F5EDB">
        <w:rPr>
          <w:sz w:val="24"/>
          <w:szCs w:val="24"/>
        </w:rPr>
        <w:t>*</w:t>
      </w:r>
    </w:p>
    <w:p w:rsidR="00885AA1" w:rsidRPr="002F5EDB" w:rsidRDefault="00885AA1" w:rsidP="00885AA1">
      <w:pPr>
        <w:ind w:firstLine="709"/>
        <w:jc w:val="both"/>
        <w:rPr>
          <w:sz w:val="24"/>
          <w:szCs w:val="24"/>
        </w:rPr>
      </w:pPr>
      <w:r w:rsidRPr="00F07BDE">
        <w:rPr>
          <w:b/>
          <w:i/>
          <w:sz w:val="24"/>
          <w:szCs w:val="24"/>
        </w:rPr>
        <w:t>„Радио Бургас – нашият глас!“</w:t>
      </w:r>
      <w:r w:rsidRPr="00F07BDE">
        <w:rPr>
          <w:sz w:val="24"/>
          <w:szCs w:val="24"/>
        </w:rPr>
        <w:t xml:space="preserve"> е логото, под което се развива и утвърждава регионална</w:t>
      </w:r>
      <w:r w:rsidR="00C7675A" w:rsidRPr="00F07BDE">
        <w:rPr>
          <w:sz w:val="24"/>
          <w:szCs w:val="24"/>
          <w:lang w:val="en-US"/>
        </w:rPr>
        <w:t>та</w:t>
      </w:r>
      <w:r w:rsidRPr="00F07BDE">
        <w:rPr>
          <w:sz w:val="24"/>
          <w:szCs w:val="24"/>
        </w:rPr>
        <w:t xml:space="preserve"> радиостанция в системата на БНР. От началото на годината</w:t>
      </w:r>
      <w:r w:rsidRPr="00F07BDE">
        <w:rPr>
          <w:b/>
          <w:i/>
          <w:sz w:val="24"/>
          <w:szCs w:val="24"/>
        </w:rPr>
        <w:t xml:space="preserve"> </w:t>
      </w:r>
      <w:r w:rsidRPr="00F07BDE">
        <w:rPr>
          <w:sz w:val="24"/>
          <w:szCs w:val="24"/>
        </w:rPr>
        <w:t xml:space="preserve">Радио Бургас реализира 15 часова програма.  За кратък период новините на радиото се превърнаха в своеобразна „визитка“ на единствената </w:t>
      </w:r>
      <w:r w:rsidRPr="002F5EDB">
        <w:rPr>
          <w:sz w:val="24"/>
          <w:szCs w:val="24"/>
        </w:rPr>
        <w:t xml:space="preserve">обществена медия в Югоизточна България. Те се подготвят основно от собствени информационни източници, с активно репортерско присъствие и документална подкрепа на съдържанието. </w:t>
      </w:r>
    </w:p>
    <w:p w:rsidR="00EB6E95" w:rsidRPr="002F5EDB" w:rsidRDefault="0052565D" w:rsidP="004D53D3">
      <w:pPr>
        <w:pStyle w:val="Style5"/>
        <w:widowControl/>
        <w:spacing w:line="240" w:lineRule="auto"/>
        <w:ind w:firstLine="720"/>
        <w:jc w:val="both"/>
        <w:rPr>
          <w:lang w:eastAsia="en-US"/>
        </w:rPr>
      </w:pPr>
      <w:r w:rsidRPr="002F5EDB">
        <w:rPr>
          <w:lang w:eastAsia="en-US"/>
        </w:rPr>
        <w:t>С увеличаването на обема на програмата се покрива целият отрязък от денонощието, който е с активно присъствие на аудиторията. Даден е шанс за развитие на музикалните линии. Почитателите на разнообразните музикални жанрове получиха съответната „територия“, съобразена часово с навиците на аудиторията.</w:t>
      </w:r>
    </w:p>
    <w:p w:rsidR="00822E85" w:rsidRDefault="0052565D" w:rsidP="0052565D">
      <w:pPr>
        <w:pStyle w:val="Style5"/>
        <w:widowControl/>
        <w:spacing w:line="240" w:lineRule="auto"/>
        <w:jc w:val="both"/>
        <w:rPr>
          <w:lang w:eastAsia="en-US"/>
        </w:rPr>
      </w:pPr>
      <w:r w:rsidRPr="006F5666">
        <w:rPr>
          <w:lang w:eastAsia="en-US"/>
        </w:rPr>
        <w:t xml:space="preserve">           </w:t>
      </w:r>
      <w:r w:rsidR="007950C4" w:rsidRPr="006F5666">
        <w:rPr>
          <w:lang w:eastAsia="en-US"/>
        </w:rPr>
        <w:t>Основните блокови информационно-музикални предавания,</w:t>
      </w:r>
      <w:r w:rsidR="000F3A12" w:rsidRPr="006F5666">
        <w:rPr>
          <w:lang w:eastAsia="en-US"/>
        </w:rPr>
        <w:t xml:space="preserve"> като „С усмивка за вас от Радио Бургас“ и „Булевард Демокрация“</w:t>
      </w:r>
      <w:r w:rsidR="007950C4" w:rsidRPr="006F5666">
        <w:rPr>
          <w:lang w:eastAsia="en-US"/>
        </w:rPr>
        <w:t xml:space="preserve"> </w:t>
      </w:r>
      <w:r w:rsidR="001352D0" w:rsidRPr="006F5666">
        <w:rPr>
          <w:lang w:eastAsia="en-US"/>
        </w:rPr>
        <w:t>се</w:t>
      </w:r>
      <w:r w:rsidR="007950C4" w:rsidRPr="006F5666">
        <w:rPr>
          <w:lang w:eastAsia="en-US"/>
        </w:rPr>
        <w:t xml:space="preserve"> утвър</w:t>
      </w:r>
      <w:r w:rsidR="006F5666" w:rsidRPr="006F5666">
        <w:rPr>
          <w:lang w:eastAsia="en-US"/>
        </w:rPr>
        <w:t>диха</w:t>
      </w:r>
      <w:r w:rsidR="007950C4" w:rsidRPr="006F5666">
        <w:rPr>
          <w:lang w:eastAsia="en-US"/>
        </w:rPr>
        <w:t xml:space="preserve"> като възможност за пряк контакт с</w:t>
      </w:r>
      <w:r w:rsidR="00F46F54" w:rsidRPr="006F5666">
        <w:rPr>
          <w:lang w:eastAsia="en-US"/>
        </w:rPr>
        <w:t>ъс</w:t>
      </w:r>
      <w:r w:rsidR="007950C4" w:rsidRPr="006F5666">
        <w:rPr>
          <w:lang w:eastAsia="en-US"/>
        </w:rPr>
        <w:t xml:space="preserve"> слушателите и институциите в областта </w:t>
      </w:r>
      <w:r w:rsidR="00F46F54" w:rsidRPr="006F5666">
        <w:rPr>
          <w:lang w:eastAsia="en-US"/>
        </w:rPr>
        <w:t>на</w:t>
      </w:r>
      <w:r w:rsidR="007950C4" w:rsidRPr="006F5666">
        <w:rPr>
          <w:lang w:eastAsia="en-US"/>
        </w:rPr>
        <w:t xml:space="preserve"> поставянето и решаването на проблеми от всекидневието.</w:t>
      </w:r>
      <w:r w:rsidR="001E51B4" w:rsidRPr="006F5666">
        <w:rPr>
          <w:lang w:eastAsia="en-US"/>
        </w:rPr>
        <w:t xml:space="preserve"> </w:t>
      </w:r>
    </w:p>
    <w:p w:rsidR="006F5666" w:rsidRDefault="006F5666" w:rsidP="0052565D">
      <w:pPr>
        <w:pStyle w:val="Style5"/>
        <w:widowControl/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           По повод третия си рожден ден, под наслов „Радио Бургас – близо до вас“ се реализираха две „открити </w:t>
      </w:r>
      <w:r w:rsidR="00D52AC0">
        <w:rPr>
          <w:lang w:eastAsia="en-US"/>
        </w:rPr>
        <w:t>студия</w:t>
      </w:r>
      <w:r>
        <w:rPr>
          <w:lang w:eastAsia="en-US"/>
        </w:rPr>
        <w:t>“ с участието на граждани, общественици и кметове на общините.</w:t>
      </w:r>
    </w:p>
    <w:p w:rsidR="00F07BDE" w:rsidRDefault="0020172C" w:rsidP="00D330EB">
      <w:pPr>
        <w:ind w:firstLine="709"/>
        <w:jc w:val="both"/>
        <w:rPr>
          <w:sz w:val="24"/>
          <w:szCs w:val="24"/>
        </w:rPr>
      </w:pPr>
      <w:r w:rsidRPr="0020172C">
        <w:rPr>
          <w:sz w:val="24"/>
          <w:szCs w:val="24"/>
        </w:rPr>
        <w:lastRenderedPageBreak/>
        <w:t>Важен акцент в програмата е отразяването на подготовката и провеждането на Местните избори и Националния референдум.</w:t>
      </w:r>
      <w:r>
        <w:t xml:space="preserve"> </w:t>
      </w:r>
      <w:r w:rsidR="00C7675A" w:rsidRPr="00F07BDE">
        <w:rPr>
          <w:sz w:val="24"/>
          <w:szCs w:val="24"/>
        </w:rPr>
        <w:t>Запазвайки основните характеристики и принципи на схемата си, която дава възможност за гъвкавост, през летния период</w:t>
      </w:r>
      <w:r w:rsidR="00D330EB" w:rsidRPr="00F07BDE">
        <w:rPr>
          <w:sz w:val="24"/>
          <w:szCs w:val="24"/>
        </w:rPr>
        <w:t xml:space="preserve"> програмата на Радио</w:t>
      </w:r>
      <w:r w:rsidR="00D330EB" w:rsidRPr="00F07BDE">
        <w:rPr>
          <w:sz w:val="24"/>
          <w:szCs w:val="24"/>
          <w:lang w:val="en-US"/>
        </w:rPr>
        <w:t>то</w:t>
      </w:r>
      <w:r w:rsidR="00D330EB" w:rsidRPr="00F07BDE">
        <w:rPr>
          <w:sz w:val="24"/>
          <w:szCs w:val="24"/>
        </w:rPr>
        <w:t xml:space="preserve"> </w:t>
      </w:r>
      <w:r w:rsidR="00A53632" w:rsidRPr="00F07BDE">
        <w:rPr>
          <w:sz w:val="24"/>
          <w:szCs w:val="24"/>
        </w:rPr>
        <w:t>б</w:t>
      </w:r>
      <w:r w:rsidR="00D330EB" w:rsidRPr="00F07BDE">
        <w:rPr>
          <w:sz w:val="24"/>
          <w:szCs w:val="24"/>
        </w:rPr>
        <w:t>е съобразена с активния туристически сезон по Южното Черноморие</w:t>
      </w:r>
      <w:r w:rsidR="00D330EB" w:rsidRPr="0056639F">
        <w:rPr>
          <w:sz w:val="24"/>
          <w:szCs w:val="24"/>
        </w:rPr>
        <w:t xml:space="preserve">, със селскостопанската кампания в региона, с  усилените инфраструктурни и ремонтни дейности в град Бургас и големия брой концерти, спектакли, изложби и фестивали  традиционно съпътстващи активния курортен сезон. </w:t>
      </w:r>
      <w:r w:rsidR="000B47A9">
        <w:rPr>
          <w:sz w:val="24"/>
          <w:szCs w:val="24"/>
        </w:rPr>
        <w:t>Сериозни проблеми</w:t>
      </w:r>
      <w:r w:rsidR="00D330EB" w:rsidRPr="0056639F">
        <w:rPr>
          <w:sz w:val="24"/>
          <w:szCs w:val="24"/>
        </w:rPr>
        <w:t>, изискващи постоянна ангажираност и мобилизация на репо</w:t>
      </w:r>
      <w:r w:rsidR="00C7675A">
        <w:rPr>
          <w:sz w:val="24"/>
          <w:szCs w:val="24"/>
        </w:rPr>
        <w:t xml:space="preserve">ртерския екип са проблемите с нелегалните преминавания на границата по линията </w:t>
      </w:r>
      <w:r w:rsidR="00D330EB" w:rsidRPr="0056639F">
        <w:rPr>
          <w:sz w:val="24"/>
          <w:szCs w:val="24"/>
        </w:rPr>
        <w:t xml:space="preserve"> </w:t>
      </w:r>
      <w:r w:rsidR="00A53632">
        <w:rPr>
          <w:sz w:val="24"/>
          <w:szCs w:val="24"/>
        </w:rPr>
        <w:t>Резово</w:t>
      </w:r>
      <w:r w:rsidR="00D330EB" w:rsidRPr="0056639F">
        <w:rPr>
          <w:sz w:val="24"/>
          <w:szCs w:val="24"/>
        </w:rPr>
        <w:t xml:space="preserve"> - Малко Търново - Елхово, </w:t>
      </w:r>
      <w:r w:rsidR="00C7675A">
        <w:rPr>
          <w:sz w:val="24"/>
          <w:szCs w:val="24"/>
        </w:rPr>
        <w:t>с борбата срещу трафикантите</w:t>
      </w:r>
      <w:r w:rsidR="00D330EB" w:rsidRPr="0056639F">
        <w:rPr>
          <w:sz w:val="24"/>
          <w:szCs w:val="24"/>
        </w:rPr>
        <w:t xml:space="preserve"> и усилията на </w:t>
      </w:r>
      <w:r w:rsidR="00C7675A">
        <w:rPr>
          <w:sz w:val="24"/>
          <w:szCs w:val="24"/>
        </w:rPr>
        <w:t>граничните власти за справянето с тези проблеми</w:t>
      </w:r>
      <w:r w:rsidR="00D330EB" w:rsidRPr="0056639F">
        <w:rPr>
          <w:sz w:val="24"/>
          <w:szCs w:val="24"/>
        </w:rPr>
        <w:t>.</w:t>
      </w:r>
    </w:p>
    <w:p w:rsidR="007950C4" w:rsidRPr="00647A2C" w:rsidRDefault="007950C4" w:rsidP="007950C4">
      <w:pPr>
        <w:ind w:firstLine="709"/>
        <w:jc w:val="both"/>
        <w:rPr>
          <w:sz w:val="24"/>
          <w:szCs w:val="24"/>
        </w:rPr>
      </w:pPr>
      <w:r w:rsidRPr="00647A2C">
        <w:rPr>
          <w:sz w:val="24"/>
          <w:szCs w:val="24"/>
        </w:rPr>
        <w:t>*</w:t>
      </w:r>
    </w:p>
    <w:p w:rsidR="00FE678F" w:rsidRPr="002F2129" w:rsidRDefault="007950C4" w:rsidP="007439AA">
      <w:pPr>
        <w:ind w:firstLine="709"/>
        <w:jc w:val="both"/>
        <w:rPr>
          <w:sz w:val="24"/>
          <w:szCs w:val="24"/>
          <w:lang w:val="en-US"/>
        </w:rPr>
      </w:pPr>
      <w:r w:rsidRPr="002F2129">
        <w:rPr>
          <w:sz w:val="24"/>
          <w:szCs w:val="24"/>
        </w:rPr>
        <w:t xml:space="preserve">През отчетния период </w:t>
      </w:r>
      <w:r w:rsidRPr="002F2129">
        <w:rPr>
          <w:b/>
          <w:i/>
          <w:sz w:val="24"/>
          <w:szCs w:val="24"/>
        </w:rPr>
        <w:t xml:space="preserve">Радио Варна </w:t>
      </w:r>
      <w:r w:rsidRPr="002F2129">
        <w:rPr>
          <w:sz w:val="24"/>
          <w:szCs w:val="24"/>
        </w:rPr>
        <w:t>продължи да изпълнява трите си основни послания към аудиторията в региона: „Имате право да знаете“, „Традицията е модерна“ и „Радио Варна – другата сцена“.</w:t>
      </w:r>
      <w:r w:rsidR="007439AA" w:rsidRPr="002F2129">
        <w:rPr>
          <w:sz w:val="24"/>
          <w:szCs w:val="24"/>
        </w:rPr>
        <w:t xml:space="preserve"> </w:t>
      </w:r>
    </w:p>
    <w:p w:rsidR="0008502C" w:rsidRPr="005C75E1" w:rsidRDefault="002E73B8" w:rsidP="0008502C">
      <w:pPr>
        <w:jc w:val="both"/>
        <w:rPr>
          <w:rFonts w:eastAsia="Calibri"/>
          <w:sz w:val="24"/>
          <w:szCs w:val="24"/>
        </w:rPr>
      </w:pPr>
      <w:r w:rsidRPr="002F2129">
        <w:rPr>
          <w:sz w:val="24"/>
          <w:szCs w:val="24"/>
        </w:rPr>
        <w:t xml:space="preserve">           </w:t>
      </w:r>
      <w:r w:rsidR="006E1A68" w:rsidRPr="002F2129">
        <w:rPr>
          <w:sz w:val="24"/>
          <w:szCs w:val="24"/>
        </w:rPr>
        <w:t xml:space="preserve">Разнообрази се съдържанието на предаванията в програмната схема на радиото. </w:t>
      </w:r>
      <w:r w:rsidR="00E341D1" w:rsidRPr="002F2129">
        <w:rPr>
          <w:sz w:val="24"/>
          <w:szCs w:val="24"/>
        </w:rPr>
        <w:t xml:space="preserve">Осъществени са два радиомоста с Националната радиокомпания на Украйна. </w:t>
      </w:r>
      <w:r w:rsidR="00957556" w:rsidRPr="002F2129">
        <w:rPr>
          <w:sz w:val="24"/>
          <w:szCs w:val="24"/>
        </w:rPr>
        <w:t xml:space="preserve">Обновено е предаването „Неизвестно </w:t>
      </w:r>
      <w:r w:rsidR="00957556" w:rsidRPr="00957556">
        <w:rPr>
          <w:sz w:val="24"/>
          <w:szCs w:val="24"/>
        </w:rPr>
        <w:t>за известното“ с акцент „Архитектурата на стара Варна“</w:t>
      </w:r>
      <w:r w:rsidR="00957556">
        <w:rPr>
          <w:sz w:val="24"/>
          <w:szCs w:val="24"/>
        </w:rPr>
        <w:t xml:space="preserve">. През летните месеци се излъчи новата рубрика „Фестивална Варна“, отразяваща </w:t>
      </w:r>
      <w:r w:rsidR="00957556" w:rsidRPr="002F2129">
        <w:rPr>
          <w:sz w:val="24"/>
          <w:szCs w:val="24"/>
        </w:rPr>
        <w:t xml:space="preserve">богатата културна програма в града. </w:t>
      </w:r>
      <w:r w:rsidR="0008502C" w:rsidRPr="002F2129">
        <w:rPr>
          <w:rFonts w:eastAsia="Calibri"/>
          <w:sz w:val="24"/>
          <w:szCs w:val="24"/>
        </w:rPr>
        <w:t xml:space="preserve">Отстоявайки традиционната си позиция на информационен лидер в региона, Радио Варна продължава да разширява обхвата на извънстудийните събития, с голяма част от които се обогатява и съдържанието на програмата. </w:t>
      </w:r>
      <w:r w:rsidRPr="002F2129">
        <w:rPr>
          <w:rFonts w:eastAsia="Calibri"/>
          <w:sz w:val="24"/>
          <w:szCs w:val="24"/>
        </w:rPr>
        <w:t xml:space="preserve">През </w:t>
      </w:r>
      <w:r w:rsidR="0008502C" w:rsidRPr="002F2129">
        <w:rPr>
          <w:rFonts w:eastAsia="Calibri"/>
          <w:sz w:val="24"/>
          <w:szCs w:val="24"/>
        </w:rPr>
        <w:t xml:space="preserve">периода са организирани  и отразени </w:t>
      </w:r>
      <w:r w:rsidR="0008502C" w:rsidRPr="002F2129">
        <w:rPr>
          <w:rFonts w:eastAsia="Calibri"/>
          <w:sz w:val="24"/>
          <w:szCs w:val="24"/>
          <w:lang w:val="en-US"/>
        </w:rPr>
        <w:t>3</w:t>
      </w:r>
      <w:r w:rsidR="00957556" w:rsidRPr="002F2129">
        <w:rPr>
          <w:rFonts w:eastAsia="Calibri"/>
          <w:sz w:val="24"/>
          <w:szCs w:val="24"/>
        </w:rPr>
        <w:t>99</w:t>
      </w:r>
      <w:r w:rsidR="0008502C" w:rsidRPr="002F2129">
        <w:rPr>
          <w:rFonts w:eastAsia="Calibri"/>
          <w:sz w:val="24"/>
          <w:szCs w:val="24"/>
          <w:lang w:val="en-US"/>
        </w:rPr>
        <w:t xml:space="preserve"> </w:t>
      </w:r>
      <w:r w:rsidR="0008502C" w:rsidRPr="002F2129">
        <w:rPr>
          <w:rFonts w:eastAsia="Calibri"/>
          <w:sz w:val="24"/>
          <w:szCs w:val="24"/>
        </w:rPr>
        <w:t xml:space="preserve">събития и културни прояви, сред които </w:t>
      </w:r>
      <w:r w:rsidR="00957556" w:rsidRPr="002F2129">
        <w:rPr>
          <w:rFonts w:eastAsia="Calibri"/>
          <w:sz w:val="24"/>
          <w:szCs w:val="24"/>
        </w:rPr>
        <w:t>4</w:t>
      </w:r>
      <w:r w:rsidR="0008502C" w:rsidRPr="002F2129">
        <w:rPr>
          <w:rFonts w:eastAsia="Calibri"/>
          <w:sz w:val="24"/>
          <w:szCs w:val="24"/>
          <w:lang w:val="en-US"/>
        </w:rPr>
        <w:t>0</w:t>
      </w:r>
      <w:r w:rsidR="0008502C" w:rsidRPr="002F2129">
        <w:rPr>
          <w:rFonts w:eastAsia="Calibri"/>
          <w:sz w:val="24"/>
          <w:szCs w:val="24"/>
        </w:rPr>
        <w:t xml:space="preserve"> изложби, </w:t>
      </w:r>
      <w:r w:rsidR="00957556" w:rsidRPr="002F2129">
        <w:rPr>
          <w:rFonts w:eastAsia="Calibri"/>
          <w:sz w:val="24"/>
          <w:szCs w:val="24"/>
        </w:rPr>
        <w:t>66</w:t>
      </w:r>
      <w:r w:rsidR="0008502C" w:rsidRPr="002F2129">
        <w:rPr>
          <w:rFonts w:eastAsia="Calibri"/>
          <w:sz w:val="24"/>
          <w:szCs w:val="24"/>
          <w:lang w:val="en-US"/>
        </w:rPr>
        <w:t xml:space="preserve"> </w:t>
      </w:r>
      <w:r w:rsidR="0008502C" w:rsidRPr="002F2129">
        <w:rPr>
          <w:rFonts w:eastAsia="Calibri"/>
          <w:sz w:val="24"/>
          <w:szCs w:val="24"/>
        </w:rPr>
        <w:t xml:space="preserve">концерта, </w:t>
      </w:r>
      <w:r w:rsidR="00957556" w:rsidRPr="002F2129">
        <w:rPr>
          <w:rFonts w:eastAsia="Calibri"/>
          <w:sz w:val="24"/>
          <w:szCs w:val="24"/>
        </w:rPr>
        <w:t>38</w:t>
      </w:r>
      <w:r w:rsidR="0008502C" w:rsidRPr="002F2129">
        <w:rPr>
          <w:rFonts w:eastAsia="Calibri"/>
          <w:sz w:val="24"/>
          <w:szCs w:val="24"/>
          <w:lang w:val="en-US"/>
        </w:rPr>
        <w:t xml:space="preserve"> </w:t>
      </w:r>
      <w:r w:rsidR="0008502C" w:rsidRPr="002F2129">
        <w:rPr>
          <w:rFonts w:eastAsia="Calibri"/>
          <w:sz w:val="24"/>
          <w:szCs w:val="24"/>
        </w:rPr>
        <w:t xml:space="preserve">литературни премиери, </w:t>
      </w:r>
      <w:r w:rsidR="00957556" w:rsidRPr="002F2129">
        <w:rPr>
          <w:rFonts w:eastAsia="Calibri"/>
          <w:sz w:val="24"/>
          <w:szCs w:val="24"/>
        </w:rPr>
        <w:t>82</w:t>
      </w:r>
      <w:r w:rsidR="0008502C" w:rsidRPr="002F2129">
        <w:rPr>
          <w:rFonts w:eastAsia="Calibri"/>
          <w:sz w:val="24"/>
          <w:szCs w:val="24"/>
          <w:lang w:val="en-US"/>
        </w:rPr>
        <w:t xml:space="preserve"> </w:t>
      </w:r>
      <w:r w:rsidR="0008502C" w:rsidRPr="002F2129">
        <w:rPr>
          <w:rFonts w:eastAsia="Calibri"/>
          <w:sz w:val="24"/>
          <w:szCs w:val="24"/>
        </w:rPr>
        <w:t xml:space="preserve">семинара, </w:t>
      </w:r>
      <w:r w:rsidR="00957556" w:rsidRPr="002F2129">
        <w:rPr>
          <w:rFonts w:eastAsia="Calibri"/>
          <w:sz w:val="24"/>
          <w:szCs w:val="24"/>
        </w:rPr>
        <w:t>60</w:t>
      </w:r>
      <w:r w:rsidR="0008502C" w:rsidRPr="002F2129">
        <w:rPr>
          <w:rFonts w:eastAsia="Calibri"/>
          <w:sz w:val="24"/>
          <w:szCs w:val="24"/>
          <w:lang w:val="en-US"/>
        </w:rPr>
        <w:t xml:space="preserve"> </w:t>
      </w:r>
      <w:r w:rsidR="0008502C" w:rsidRPr="002F2129">
        <w:rPr>
          <w:rFonts w:eastAsia="Calibri"/>
          <w:sz w:val="24"/>
          <w:szCs w:val="24"/>
        </w:rPr>
        <w:t xml:space="preserve">пресконференции, </w:t>
      </w:r>
      <w:r w:rsidR="00957556" w:rsidRPr="002F2129">
        <w:rPr>
          <w:rFonts w:eastAsia="Calibri"/>
          <w:sz w:val="24"/>
          <w:szCs w:val="24"/>
        </w:rPr>
        <w:t>89</w:t>
      </w:r>
      <w:r w:rsidR="0008502C" w:rsidRPr="002F2129">
        <w:rPr>
          <w:rFonts w:eastAsia="Calibri"/>
          <w:sz w:val="24"/>
          <w:szCs w:val="24"/>
        </w:rPr>
        <w:t xml:space="preserve"> тематични срещи, </w:t>
      </w:r>
      <w:r w:rsidR="00957556" w:rsidRPr="002F2129">
        <w:rPr>
          <w:rFonts w:eastAsia="Calibri"/>
          <w:sz w:val="24"/>
          <w:szCs w:val="24"/>
        </w:rPr>
        <w:t>16</w:t>
      </w:r>
      <w:r w:rsidR="0008502C" w:rsidRPr="002F2129">
        <w:rPr>
          <w:rFonts w:eastAsia="Calibri"/>
          <w:sz w:val="24"/>
          <w:szCs w:val="24"/>
        </w:rPr>
        <w:t xml:space="preserve"> звукозаписа и други. За четвърта поредна година </w:t>
      </w:r>
      <w:r w:rsidR="00733F03" w:rsidRPr="002F2129">
        <w:rPr>
          <w:rFonts w:eastAsia="Calibri"/>
          <w:sz w:val="24"/>
          <w:szCs w:val="24"/>
        </w:rPr>
        <w:t>е приета и се реализира</w:t>
      </w:r>
      <w:r w:rsidR="0008502C" w:rsidRPr="002F2129">
        <w:rPr>
          <w:rFonts w:eastAsia="Calibri"/>
          <w:sz w:val="24"/>
          <w:szCs w:val="24"/>
        </w:rPr>
        <w:t xml:space="preserve"> Програма</w:t>
      </w:r>
      <w:r w:rsidR="00733F03" w:rsidRPr="002F2129">
        <w:rPr>
          <w:rFonts w:eastAsia="Calibri"/>
          <w:sz w:val="24"/>
          <w:szCs w:val="24"/>
        </w:rPr>
        <w:t>та</w:t>
      </w:r>
      <w:r w:rsidR="0008502C" w:rsidRPr="002F2129">
        <w:rPr>
          <w:rFonts w:eastAsia="Calibri"/>
          <w:sz w:val="24"/>
          <w:szCs w:val="24"/>
        </w:rPr>
        <w:t xml:space="preserve"> за извънстудийни културни събития в Радио Варна в подкрепа на детското и и младежко творчество в региона с мото „Криле за начало“.  Радио Варна традиционн</w:t>
      </w:r>
      <w:r w:rsidRPr="002F2129">
        <w:rPr>
          <w:rFonts w:eastAsia="Calibri"/>
          <w:sz w:val="24"/>
          <w:szCs w:val="24"/>
        </w:rPr>
        <w:t>о</w:t>
      </w:r>
      <w:r w:rsidR="00986D65" w:rsidRPr="002F2129">
        <w:rPr>
          <w:rFonts w:eastAsia="Calibri"/>
          <w:sz w:val="24"/>
          <w:szCs w:val="24"/>
        </w:rPr>
        <w:t xml:space="preserve"> връчи специални награди </w:t>
      </w:r>
      <w:r w:rsidR="00986D65" w:rsidRPr="002F2129">
        <w:rPr>
          <w:rFonts w:eastAsia="Calibri"/>
          <w:sz w:val="24"/>
          <w:szCs w:val="24"/>
          <w:lang w:val="en-US"/>
        </w:rPr>
        <w:t>(</w:t>
      </w:r>
      <w:r w:rsidR="0008502C" w:rsidRPr="002F2129">
        <w:rPr>
          <w:rFonts w:eastAsia="Calibri"/>
          <w:sz w:val="24"/>
          <w:szCs w:val="24"/>
        </w:rPr>
        <w:t>професионален звукоз</w:t>
      </w:r>
      <w:r w:rsidR="00986D65" w:rsidRPr="002F2129">
        <w:rPr>
          <w:rFonts w:eastAsia="Calibri"/>
          <w:sz w:val="24"/>
          <w:szCs w:val="24"/>
        </w:rPr>
        <w:t>апис</w:t>
      </w:r>
      <w:r w:rsidR="00986D65" w:rsidRPr="002F2129">
        <w:rPr>
          <w:rFonts w:eastAsia="Calibri"/>
          <w:sz w:val="24"/>
          <w:szCs w:val="24"/>
          <w:lang w:val="en-US"/>
        </w:rPr>
        <w:t>)</w:t>
      </w:r>
      <w:r w:rsidR="0008502C" w:rsidRPr="002F2129">
        <w:rPr>
          <w:rFonts w:eastAsia="Calibri"/>
          <w:sz w:val="24"/>
          <w:szCs w:val="24"/>
        </w:rPr>
        <w:t xml:space="preserve"> за лауреати на </w:t>
      </w:r>
      <w:r w:rsidR="00B04209" w:rsidRPr="002F2129">
        <w:rPr>
          <w:rFonts w:eastAsia="Calibri"/>
          <w:sz w:val="24"/>
          <w:szCs w:val="24"/>
        </w:rPr>
        <w:t>четири</w:t>
      </w:r>
      <w:r w:rsidR="0008502C" w:rsidRPr="002F2129">
        <w:rPr>
          <w:rFonts w:eastAsia="Calibri"/>
          <w:sz w:val="24"/>
          <w:szCs w:val="24"/>
        </w:rPr>
        <w:t xml:space="preserve"> от престижните </w:t>
      </w:r>
      <w:r w:rsidR="00B04209" w:rsidRPr="002F2129">
        <w:rPr>
          <w:rFonts w:eastAsia="Calibri"/>
          <w:sz w:val="24"/>
          <w:szCs w:val="24"/>
        </w:rPr>
        <w:t xml:space="preserve">национални </w:t>
      </w:r>
      <w:r w:rsidR="0008502C" w:rsidRPr="002F2129">
        <w:rPr>
          <w:rFonts w:eastAsia="Calibri"/>
          <w:sz w:val="24"/>
          <w:szCs w:val="24"/>
        </w:rPr>
        <w:t>музикални конкурси за ученици: детски фолклорен конкурс, фестивал</w:t>
      </w:r>
      <w:r w:rsidR="00B04209" w:rsidRPr="002F2129">
        <w:rPr>
          <w:rFonts w:eastAsia="Calibri"/>
          <w:sz w:val="24"/>
          <w:szCs w:val="24"/>
        </w:rPr>
        <w:t>а</w:t>
      </w:r>
      <w:r w:rsidR="0008502C" w:rsidRPr="002F2129">
        <w:rPr>
          <w:rFonts w:eastAsia="Calibri"/>
          <w:sz w:val="24"/>
          <w:szCs w:val="24"/>
        </w:rPr>
        <w:t xml:space="preserve"> „Дни на класическата китара”, кла</w:t>
      </w:r>
      <w:r w:rsidR="007D1830" w:rsidRPr="002F2129">
        <w:rPr>
          <w:rFonts w:eastAsia="Calibri"/>
          <w:sz w:val="24"/>
          <w:szCs w:val="24"/>
        </w:rPr>
        <w:t>вирен конкурс</w:t>
      </w:r>
      <w:r w:rsidR="00B04209" w:rsidRPr="005C75E1">
        <w:rPr>
          <w:rFonts w:eastAsia="Calibri"/>
          <w:sz w:val="24"/>
          <w:szCs w:val="24"/>
        </w:rPr>
        <w:t xml:space="preserve">, </w:t>
      </w:r>
      <w:r w:rsidR="0008502C" w:rsidRPr="005C75E1">
        <w:rPr>
          <w:rFonts w:eastAsia="Calibri"/>
          <w:sz w:val="24"/>
          <w:szCs w:val="24"/>
        </w:rPr>
        <w:t>конкурс за изпълнители на чешка и словашка музика, както и  Международния</w:t>
      </w:r>
      <w:r w:rsidR="00B04209" w:rsidRPr="005C75E1">
        <w:rPr>
          <w:rFonts w:eastAsia="Calibri"/>
          <w:sz w:val="24"/>
          <w:szCs w:val="24"/>
        </w:rPr>
        <w:t xml:space="preserve"> музикален фес</w:t>
      </w:r>
      <w:r w:rsidR="00DD5FB7">
        <w:rPr>
          <w:rFonts w:eastAsia="Calibri"/>
          <w:sz w:val="24"/>
          <w:szCs w:val="24"/>
        </w:rPr>
        <w:t>тивал „Откритие“</w:t>
      </w:r>
      <w:r w:rsidR="00B04209" w:rsidRPr="005C75E1">
        <w:rPr>
          <w:rFonts w:eastAsia="Calibri"/>
          <w:sz w:val="24"/>
          <w:szCs w:val="24"/>
        </w:rPr>
        <w:t xml:space="preserve">. </w:t>
      </w:r>
      <w:r w:rsidR="0008502C" w:rsidRPr="005C75E1">
        <w:rPr>
          <w:rFonts w:eastAsia="Calibri"/>
          <w:sz w:val="24"/>
          <w:szCs w:val="24"/>
        </w:rPr>
        <w:t xml:space="preserve"> Проектът за радиотеатър </w:t>
      </w:r>
      <w:r w:rsidR="0008502C" w:rsidRPr="005C75E1">
        <w:rPr>
          <w:rFonts w:eastAsia="Calibri"/>
          <w:i/>
          <w:sz w:val="24"/>
          <w:szCs w:val="24"/>
        </w:rPr>
        <w:t>„Чуваш ли театъра?</w:t>
      </w:r>
      <w:r w:rsidR="00DD5FB7">
        <w:rPr>
          <w:rFonts w:eastAsia="Calibri"/>
          <w:i/>
          <w:sz w:val="24"/>
          <w:szCs w:val="24"/>
        </w:rPr>
        <w:t>“</w:t>
      </w:r>
      <w:r w:rsidR="0008502C" w:rsidRPr="005C75E1">
        <w:rPr>
          <w:rFonts w:eastAsia="Calibri"/>
          <w:sz w:val="24"/>
          <w:szCs w:val="24"/>
        </w:rPr>
        <w:t xml:space="preserve"> отново спечели</w:t>
      </w:r>
      <w:r w:rsidR="00DD5FB7">
        <w:rPr>
          <w:rFonts w:eastAsia="Calibri"/>
          <w:sz w:val="24"/>
          <w:szCs w:val="24"/>
        </w:rPr>
        <w:t xml:space="preserve"> съфинансиране от фонд „Култура“</w:t>
      </w:r>
      <w:r w:rsidR="0008502C" w:rsidRPr="005C75E1">
        <w:rPr>
          <w:rFonts w:eastAsia="Calibri"/>
          <w:sz w:val="24"/>
          <w:szCs w:val="24"/>
        </w:rPr>
        <w:t xml:space="preserve"> на Община Варна и в този отчетен период </w:t>
      </w:r>
      <w:r w:rsidRPr="005C75E1">
        <w:rPr>
          <w:rFonts w:eastAsia="Calibri"/>
          <w:sz w:val="24"/>
          <w:szCs w:val="24"/>
        </w:rPr>
        <w:t xml:space="preserve">са </w:t>
      </w:r>
      <w:r w:rsidR="0008502C" w:rsidRPr="005C75E1">
        <w:rPr>
          <w:rFonts w:eastAsia="Calibri"/>
          <w:sz w:val="24"/>
          <w:szCs w:val="24"/>
        </w:rPr>
        <w:t>реализира</w:t>
      </w:r>
      <w:r w:rsidRPr="005C75E1">
        <w:rPr>
          <w:rFonts w:eastAsia="Calibri"/>
          <w:sz w:val="24"/>
          <w:szCs w:val="24"/>
        </w:rPr>
        <w:t>ни</w:t>
      </w:r>
      <w:r w:rsidR="0008502C" w:rsidRPr="005C75E1">
        <w:rPr>
          <w:rFonts w:eastAsia="Calibri"/>
          <w:sz w:val="24"/>
          <w:szCs w:val="24"/>
        </w:rPr>
        <w:t xml:space="preserve"> </w:t>
      </w:r>
      <w:r w:rsidRPr="005C75E1">
        <w:rPr>
          <w:rFonts w:eastAsia="Calibri"/>
          <w:sz w:val="24"/>
          <w:szCs w:val="24"/>
        </w:rPr>
        <w:t>четири</w:t>
      </w:r>
      <w:r w:rsidR="0008502C" w:rsidRPr="005C75E1">
        <w:rPr>
          <w:rFonts w:eastAsia="Calibri"/>
          <w:sz w:val="24"/>
          <w:szCs w:val="24"/>
        </w:rPr>
        <w:t xml:space="preserve"> радиопиеси, чиито автори и актьорски състав са млади творци от Варна. Спечел</w:t>
      </w:r>
      <w:r w:rsidRPr="005C75E1">
        <w:rPr>
          <w:rFonts w:eastAsia="Calibri"/>
          <w:sz w:val="24"/>
          <w:szCs w:val="24"/>
        </w:rPr>
        <w:t xml:space="preserve">ено е и </w:t>
      </w:r>
      <w:r w:rsidR="0008502C" w:rsidRPr="005C75E1">
        <w:rPr>
          <w:rFonts w:eastAsia="Calibri"/>
          <w:sz w:val="24"/>
          <w:szCs w:val="24"/>
        </w:rPr>
        <w:t xml:space="preserve"> съфинансиране за новия проект </w:t>
      </w:r>
      <w:r w:rsidR="0008502C" w:rsidRPr="005C75E1">
        <w:rPr>
          <w:rFonts w:eastAsia="Calibri"/>
          <w:i/>
          <w:sz w:val="24"/>
          <w:szCs w:val="24"/>
        </w:rPr>
        <w:t>„Щурец в ухото</w:t>
      </w:r>
      <w:r w:rsidR="00DD5FB7">
        <w:rPr>
          <w:rFonts w:eastAsia="Calibri"/>
          <w:i/>
          <w:sz w:val="24"/>
          <w:szCs w:val="24"/>
        </w:rPr>
        <w:t>“</w:t>
      </w:r>
      <w:r w:rsidR="0008502C" w:rsidRPr="005C75E1">
        <w:rPr>
          <w:rFonts w:eastAsia="Calibri"/>
          <w:sz w:val="24"/>
          <w:szCs w:val="24"/>
        </w:rPr>
        <w:t xml:space="preserve"> </w:t>
      </w:r>
      <w:r w:rsidR="006C331A" w:rsidRPr="005C75E1">
        <w:rPr>
          <w:rFonts w:eastAsia="Calibri"/>
          <w:sz w:val="24"/>
          <w:szCs w:val="24"/>
        </w:rPr>
        <w:t xml:space="preserve">- </w:t>
      </w:r>
      <w:r w:rsidR="0008502C" w:rsidRPr="005C75E1">
        <w:rPr>
          <w:rFonts w:eastAsia="Calibri"/>
          <w:sz w:val="24"/>
          <w:szCs w:val="24"/>
        </w:rPr>
        <w:t xml:space="preserve">за </w:t>
      </w:r>
      <w:r w:rsidR="006C331A" w:rsidRPr="005C75E1">
        <w:rPr>
          <w:rFonts w:eastAsia="Calibri"/>
          <w:sz w:val="24"/>
          <w:szCs w:val="24"/>
        </w:rPr>
        <w:t>четири</w:t>
      </w:r>
      <w:r w:rsidR="0008502C" w:rsidRPr="005C75E1">
        <w:rPr>
          <w:rFonts w:eastAsia="Calibri"/>
          <w:sz w:val="24"/>
          <w:szCs w:val="24"/>
        </w:rPr>
        <w:t xml:space="preserve"> музикални предавания</w:t>
      </w:r>
      <w:r w:rsidR="00986D65">
        <w:rPr>
          <w:rFonts w:eastAsia="Calibri"/>
          <w:sz w:val="24"/>
          <w:szCs w:val="24"/>
        </w:rPr>
        <w:t xml:space="preserve"> </w:t>
      </w:r>
      <w:r w:rsidR="00986D65">
        <w:rPr>
          <w:rFonts w:eastAsia="Calibri"/>
          <w:sz w:val="24"/>
          <w:szCs w:val="24"/>
          <w:lang w:val="en-US"/>
        </w:rPr>
        <w:t>(</w:t>
      </w:r>
      <w:r w:rsidR="0008502C" w:rsidRPr="005C75E1">
        <w:rPr>
          <w:rFonts w:eastAsia="Calibri"/>
          <w:sz w:val="24"/>
          <w:szCs w:val="24"/>
        </w:rPr>
        <w:t>концерти</w:t>
      </w:r>
      <w:r w:rsidR="00986D65">
        <w:rPr>
          <w:rFonts w:eastAsia="Calibri"/>
          <w:sz w:val="24"/>
          <w:szCs w:val="24"/>
          <w:lang w:val="en-US"/>
        </w:rPr>
        <w:t>)</w:t>
      </w:r>
      <w:r w:rsidR="0008502C" w:rsidRPr="005C75E1">
        <w:rPr>
          <w:rFonts w:eastAsia="Calibri"/>
          <w:sz w:val="24"/>
          <w:szCs w:val="24"/>
        </w:rPr>
        <w:t xml:space="preserve"> с участието на млади изпълнители и формации от Варненския регион, чиито изяви ще продължат и през м</w:t>
      </w:r>
      <w:r w:rsidR="000833E9" w:rsidRPr="005C75E1">
        <w:rPr>
          <w:rFonts w:eastAsia="Calibri"/>
          <w:sz w:val="24"/>
          <w:szCs w:val="24"/>
        </w:rPr>
        <w:t>есец</w:t>
      </w:r>
      <w:r w:rsidR="0008502C" w:rsidRPr="005C75E1">
        <w:rPr>
          <w:rFonts w:eastAsia="Calibri"/>
          <w:sz w:val="24"/>
          <w:szCs w:val="24"/>
        </w:rPr>
        <w:t xml:space="preserve"> октомври. Наред с това Радио Варна е търсен и предпочитан медиен партньо</w:t>
      </w:r>
      <w:r w:rsidR="006C331A" w:rsidRPr="005C75E1">
        <w:rPr>
          <w:rFonts w:eastAsia="Calibri"/>
          <w:sz w:val="24"/>
          <w:szCs w:val="24"/>
        </w:rPr>
        <w:t xml:space="preserve">р от всички значими регионални, </w:t>
      </w:r>
      <w:r w:rsidR="0008502C" w:rsidRPr="005C75E1">
        <w:rPr>
          <w:rFonts w:eastAsia="Calibri"/>
          <w:sz w:val="24"/>
          <w:szCs w:val="24"/>
        </w:rPr>
        <w:t>национални и международни културни и други събития или кампании, провеждани в територията на обхвата.</w:t>
      </w:r>
    </w:p>
    <w:p w:rsidR="004B0A3C" w:rsidRPr="005C75E1" w:rsidRDefault="004B0A3C" w:rsidP="004B0A3C">
      <w:pPr>
        <w:ind w:firstLine="709"/>
        <w:jc w:val="both"/>
        <w:rPr>
          <w:sz w:val="24"/>
          <w:szCs w:val="24"/>
        </w:rPr>
      </w:pPr>
      <w:r w:rsidRPr="005C75E1">
        <w:rPr>
          <w:sz w:val="24"/>
          <w:szCs w:val="24"/>
        </w:rPr>
        <w:t xml:space="preserve">За значими постижения в областта на радиожурналистиката, </w:t>
      </w:r>
      <w:r w:rsidR="00D70B36" w:rsidRPr="005C75E1">
        <w:rPr>
          <w:sz w:val="24"/>
          <w:szCs w:val="24"/>
        </w:rPr>
        <w:t xml:space="preserve">за </w:t>
      </w:r>
      <w:r w:rsidRPr="005C75E1">
        <w:rPr>
          <w:sz w:val="24"/>
          <w:szCs w:val="24"/>
        </w:rPr>
        <w:t xml:space="preserve">предаването „Спорт+“ е </w:t>
      </w:r>
      <w:r w:rsidR="00D70B36" w:rsidRPr="005C75E1">
        <w:rPr>
          <w:sz w:val="24"/>
          <w:szCs w:val="24"/>
        </w:rPr>
        <w:t>получена</w:t>
      </w:r>
      <w:r w:rsidRPr="005C75E1">
        <w:rPr>
          <w:sz w:val="24"/>
          <w:szCs w:val="24"/>
        </w:rPr>
        <w:t xml:space="preserve"> колективната награда „Варна“. Проведена се най-масовата аматьорска спортна проява в региона – традиционната лекоатлетическа щафетна обиколка на Радио Варна</w:t>
      </w:r>
      <w:r w:rsidR="0027789C" w:rsidRPr="005C75E1">
        <w:rPr>
          <w:sz w:val="24"/>
          <w:szCs w:val="24"/>
        </w:rPr>
        <w:t>, посветена на 3-ти март</w:t>
      </w:r>
      <w:r w:rsidRPr="005C75E1">
        <w:rPr>
          <w:sz w:val="24"/>
          <w:szCs w:val="24"/>
        </w:rPr>
        <w:t xml:space="preserve">. </w:t>
      </w:r>
    </w:p>
    <w:p w:rsidR="004B0A3C" w:rsidRPr="005C75E1" w:rsidRDefault="004B0A3C" w:rsidP="004B0A3C">
      <w:pPr>
        <w:ind w:firstLine="709"/>
        <w:jc w:val="both"/>
        <w:rPr>
          <w:sz w:val="24"/>
          <w:szCs w:val="24"/>
        </w:rPr>
      </w:pPr>
      <w:r w:rsidRPr="005C75E1">
        <w:rPr>
          <w:sz w:val="24"/>
          <w:szCs w:val="24"/>
        </w:rPr>
        <w:t>През последните години с двата арт салона и концертното студио медията се утвърди като алтернативен културен център в града.</w:t>
      </w:r>
    </w:p>
    <w:p w:rsidR="007950C4" w:rsidRPr="000908CC" w:rsidRDefault="007950C4" w:rsidP="007950C4">
      <w:pPr>
        <w:pStyle w:val="Style5"/>
        <w:widowControl/>
        <w:spacing w:before="130" w:line="240" w:lineRule="auto"/>
        <w:ind w:firstLine="720"/>
        <w:jc w:val="both"/>
        <w:rPr>
          <w:rStyle w:val="FooterChar"/>
          <w:sz w:val="24"/>
          <w:lang w:val="bg-BG"/>
        </w:rPr>
      </w:pPr>
      <w:r w:rsidRPr="000908CC">
        <w:t>*</w:t>
      </w:r>
    </w:p>
    <w:p w:rsidR="00455262" w:rsidRPr="000908CC" w:rsidRDefault="007950C4" w:rsidP="00455262">
      <w:pPr>
        <w:pStyle w:val="Style5"/>
        <w:widowControl/>
        <w:spacing w:line="240" w:lineRule="auto"/>
        <w:ind w:firstLine="854"/>
        <w:jc w:val="both"/>
        <w:rPr>
          <w:rStyle w:val="FontStyle14"/>
          <w:sz w:val="24"/>
          <w:szCs w:val="24"/>
        </w:rPr>
      </w:pPr>
      <w:r w:rsidRPr="002F2129">
        <w:rPr>
          <w:b/>
          <w:i/>
          <w:spacing w:val="8"/>
          <w:lang w:eastAsia="en-US"/>
        </w:rPr>
        <w:t>Радио Видин</w:t>
      </w:r>
      <w:r w:rsidRPr="002F2129">
        <w:rPr>
          <w:rStyle w:val="FontStyle14"/>
          <w:spacing w:val="8"/>
          <w:sz w:val="24"/>
          <w:szCs w:val="24"/>
        </w:rPr>
        <w:t xml:space="preserve"> реализира 18 часова</w:t>
      </w:r>
      <w:r w:rsidRPr="002F2129">
        <w:rPr>
          <w:rStyle w:val="FontStyle14"/>
          <w:sz w:val="24"/>
          <w:szCs w:val="24"/>
        </w:rPr>
        <w:t xml:space="preserve"> програма</w:t>
      </w:r>
      <w:r w:rsidR="00E258A4" w:rsidRPr="002F2129">
        <w:rPr>
          <w:rStyle w:val="FontStyle14"/>
          <w:sz w:val="24"/>
          <w:szCs w:val="24"/>
        </w:rPr>
        <w:t>,</w:t>
      </w:r>
      <w:r w:rsidRPr="002F2129">
        <w:rPr>
          <w:rStyle w:val="FontStyle14"/>
          <w:sz w:val="24"/>
          <w:szCs w:val="24"/>
        </w:rPr>
        <w:t xml:space="preserve"> в която са обособени и структурирани три делнични информационно</w:t>
      </w:r>
      <w:r w:rsidRPr="000908CC">
        <w:rPr>
          <w:rStyle w:val="FontStyle14"/>
          <w:sz w:val="24"/>
          <w:szCs w:val="24"/>
        </w:rPr>
        <w:t xml:space="preserve">-музикални блока, три публицистични авторски и три музикални линии, плюс ежедневни и седмични тематични рубрики.  </w:t>
      </w:r>
      <w:r w:rsidRPr="000908CC">
        <w:rPr>
          <w:rStyle w:val="FontStyle14"/>
          <w:sz w:val="24"/>
          <w:szCs w:val="24"/>
        </w:rPr>
        <w:lastRenderedPageBreak/>
        <w:t>Интегрират се нови програмни елементи, без да се отстъпв</w:t>
      </w:r>
      <w:r w:rsidR="00DD5FB7">
        <w:rPr>
          <w:rStyle w:val="FontStyle14"/>
          <w:sz w:val="24"/>
          <w:szCs w:val="24"/>
        </w:rPr>
        <w:t>а от позицията „Близо до хората“</w:t>
      </w:r>
      <w:r w:rsidRPr="000908CC">
        <w:rPr>
          <w:rStyle w:val="FontStyle14"/>
          <w:sz w:val="24"/>
          <w:szCs w:val="24"/>
        </w:rPr>
        <w:t xml:space="preserve"> и като се запазва основната стилистика, тематичният и музикалният профил.</w:t>
      </w:r>
      <w:r w:rsidR="00AC42FC" w:rsidRPr="000908CC">
        <w:rPr>
          <w:rStyle w:val="FontStyle14"/>
          <w:sz w:val="24"/>
          <w:szCs w:val="24"/>
        </w:rPr>
        <w:t xml:space="preserve"> </w:t>
      </w:r>
    </w:p>
    <w:p w:rsidR="00455262" w:rsidRPr="000908CC" w:rsidRDefault="00455262" w:rsidP="00455262">
      <w:pPr>
        <w:pStyle w:val="Style5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0908CC">
        <w:rPr>
          <w:rStyle w:val="FontStyle14"/>
          <w:sz w:val="24"/>
          <w:szCs w:val="24"/>
        </w:rPr>
        <w:t xml:space="preserve">           Постоянно нарастват контактите по инициатива на слушателите на Радиото, което е още едно доказателство, че регионалната станция продължава да се утвърждава като водещ регионален оператор в Северозападна България. Тематичното обогатяване на съществуващите предавания и въвеждането на нови е съобразено с реалния обществен интерес на местната общност, с намерението да се работи за разширяването на информираността и кръгозора на слушателите.</w:t>
      </w:r>
    </w:p>
    <w:p w:rsidR="007950C4" w:rsidRPr="000908CC" w:rsidRDefault="00605DD3" w:rsidP="00605DD3">
      <w:pPr>
        <w:pStyle w:val="Style5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0908CC">
        <w:rPr>
          <w:rStyle w:val="FontStyle14"/>
          <w:sz w:val="24"/>
          <w:szCs w:val="24"/>
        </w:rPr>
        <w:t xml:space="preserve">           </w:t>
      </w:r>
      <w:r w:rsidR="007950C4" w:rsidRPr="000908CC">
        <w:rPr>
          <w:rStyle w:val="FontStyle14"/>
          <w:sz w:val="24"/>
          <w:szCs w:val="24"/>
        </w:rPr>
        <w:t>Информациите, новините, репортажите и предаванията, публикува</w:t>
      </w:r>
      <w:r w:rsidRPr="000908CC">
        <w:rPr>
          <w:rStyle w:val="FontStyle14"/>
          <w:sz w:val="24"/>
          <w:szCs w:val="24"/>
        </w:rPr>
        <w:t>ни</w:t>
      </w:r>
      <w:r w:rsidR="007950C4" w:rsidRPr="000908CC">
        <w:rPr>
          <w:rStyle w:val="FontStyle14"/>
          <w:sz w:val="24"/>
          <w:szCs w:val="24"/>
        </w:rPr>
        <w:t xml:space="preserve"> на сайта, са </w:t>
      </w:r>
      <w:r w:rsidR="00AC42FC" w:rsidRPr="000908CC">
        <w:rPr>
          <w:rStyle w:val="FontStyle14"/>
          <w:sz w:val="24"/>
          <w:szCs w:val="24"/>
        </w:rPr>
        <w:t>о</w:t>
      </w:r>
      <w:r w:rsidR="007950C4" w:rsidRPr="000908CC">
        <w:rPr>
          <w:rStyle w:val="FontStyle14"/>
          <w:sz w:val="24"/>
          <w:szCs w:val="24"/>
        </w:rPr>
        <w:t xml:space="preserve">комплектовани със собствени снимки и звукова картина от събитията. </w:t>
      </w:r>
      <w:r w:rsidR="009A3969" w:rsidRPr="000908CC">
        <w:rPr>
          <w:rStyle w:val="FontStyle14"/>
          <w:sz w:val="24"/>
          <w:szCs w:val="24"/>
        </w:rPr>
        <w:t xml:space="preserve">В профила </w:t>
      </w:r>
      <w:r w:rsidR="007950C4" w:rsidRPr="000908CC">
        <w:rPr>
          <w:rStyle w:val="FontStyle14"/>
          <w:sz w:val="24"/>
          <w:szCs w:val="24"/>
        </w:rPr>
        <w:t xml:space="preserve"> </w:t>
      </w:r>
      <w:r w:rsidR="009A3969" w:rsidRPr="000908CC">
        <w:rPr>
          <w:rStyle w:val="FontStyle14"/>
          <w:sz w:val="24"/>
          <w:szCs w:val="24"/>
        </w:rPr>
        <w:t xml:space="preserve">във Facebook радиото има над </w:t>
      </w:r>
      <w:r w:rsidR="007D6563" w:rsidRPr="000908CC">
        <w:rPr>
          <w:rStyle w:val="FontStyle14"/>
          <w:sz w:val="24"/>
          <w:szCs w:val="24"/>
        </w:rPr>
        <w:t>1</w:t>
      </w:r>
      <w:r w:rsidR="002F2129">
        <w:rPr>
          <w:rStyle w:val="FontStyle14"/>
          <w:sz w:val="24"/>
          <w:szCs w:val="24"/>
        </w:rPr>
        <w:t>2</w:t>
      </w:r>
      <w:r w:rsidR="007D6563" w:rsidRPr="000908CC">
        <w:rPr>
          <w:rStyle w:val="FontStyle14"/>
          <w:sz w:val="24"/>
          <w:szCs w:val="24"/>
        </w:rPr>
        <w:t xml:space="preserve"> </w:t>
      </w:r>
      <w:r w:rsidR="002F2129">
        <w:rPr>
          <w:rStyle w:val="FontStyle14"/>
          <w:sz w:val="24"/>
          <w:szCs w:val="24"/>
        </w:rPr>
        <w:t>0</w:t>
      </w:r>
      <w:r w:rsidR="007D6563" w:rsidRPr="000908CC">
        <w:rPr>
          <w:rStyle w:val="FontStyle14"/>
          <w:sz w:val="24"/>
          <w:szCs w:val="24"/>
        </w:rPr>
        <w:t>00</w:t>
      </w:r>
      <w:r w:rsidR="009A3969" w:rsidRPr="000908CC">
        <w:rPr>
          <w:rStyle w:val="FontStyle14"/>
          <w:sz w:val="24"/>
          <w:szCs w:val="24"/>
        </w:rPr>
        <w:t xml:space="preserve"> активни потребители</w:t>
      </w:r>
      <w:r w:rsidR="00E51DF7" w:rsidRPr="000908CC">
        <w:rPr>
          <w:rStyle w:val="FontStyle14"/>
          <w:sz w:val="24"/>
          <w:szCs w:val="24"/>
        </w:rPr>
        <w:t xml:space="preserve"> -</w:t>
      </w:r>
      <w:r w:rsidR="009A3969" w:rsidRPr="000908CC">
        <w:rPr>
          <w:rStyle w:val="FontStyle14"/>
          <w:sz w:val="24"/>
          <w:szCs w:val="24"/>
        </w:rPr>
        <w:t xml:space="preserve"> аудитория до която достигат публикациите в социалната мрежа.</w:t>
      </w:r>
    </w:p>
    <w:p w:rsidR="002C395C" w:rsidRPr="007C5618" w:rsidRDefault="002C395C" w:rsidP="002C395C">
      <w:pPr>
        <w:pStyle w:val="Style5"/>
        <w:widowControl/>
        <w:spacing w:before="130" w:line="240" w:lineRule="auto"/>
        <w:ind w:firstLine="720"/>
        <w:jc w:val="both"/>
      </w:pPr>
      <w:r w:rsidRPr="007C5618">
        <w:t>*</w:t>
      </w:r>
    </w:p>
    <w:p w:rsidR="002C395C" w:rsidRPr="00F45D61" w:rsidRDefault="002C395C" w:rsidP="008476EE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F45D61">
        <w:rPr>
          <w:rStyle w:val="FontStyle14"/>
          <w:sz w:val="24"/>
          <w:szCs w:val="24"/>
        </w:rPr>
        <w:t xml:space="preserve">Програмата на </w:t>
      </w:r>
      <w:r w:rsidRPr="00F45D61">
        <w:rPr>
          <w:b/>
          <w:i/>
          <w:lang w:eastAsia="en-US"/>
        </w:rPr>
        <w:t xml:space="preserve">Радио Пловдив </w:t>
      </w:r>
      <w:r w:rsidRPr="00F45D61">
        <w:rPr>
          <w:rStyle w:val="FontStyle14"/>
          <w:sz w:val="24"/>
          <w:szCs w:val="24"/>
        </w:rPr>
        <w:t>по съдържанието си е универсална с достатъчен брой новини</w:t>
      </w:r>
      <w:r w:rsidR="002059A6" w:rsidRPr="00F45D61">
        <w:rPr>
          <w:rStyle w:val="FontStyle14"/>
          <w:sz w:val="24"/>
          <w:szCs w:val="24"/>
        </w:rPr>
        <w:t>,</w:t>
      </w:r>
      <w:r w:rsidRPr="00F45D61">
        <w:rPr>
          <w:rStyle w:val="FontStyle14"/>
          <w:sz w:val="24"/>
          <w:szCs w:val="24"/>
        </w:rPr>
        <w:t xml:space="preserve"> изпълнена с радиожурналистика и публицистика, както и с музика от твърде богатите си звукозаписни фондове. РРС Пловдив е значимо културно средище за региона и фактор за създаване на събития, които имат национално значение.</w:t>
      </w:r>
      <w:r w:rsidR="00927260" w:rsidRPr="00F45D61">
        <w:rPr>
          <w:rStyle w:val="FontStyle14"/>
          <w:sz w:val="24"/>
          <w:szCs w:val="24"/>
        </w:rPr>
        <w:t xml:space="preserve"> </w:t>
      </w:r>
    </w:p>
    <w:p w:rsidR="009F3B2A" w:rsidRPr="00EB1EE0" w:rsidRDefault="008476EE" w:rsidP="009F3B2A">
      <w:pPr>
        <w:jc w:val="both"/>
        <w:rPr>
          <w:sz w:val="24"/>
          <w:szCs w:val="24"/>
        </w:rPr>
      </w:pPr>
      <w:r w:rsidRPr="00F45D61">
        <w:rPr>
          <w:sz w:val="24"/>
          <w:szCs w:val="24"/>
        </w:rPr>
        <w:t xml:space="preserve">         </w:t>
      </w:r>
      <w:r w:rsidR="00614D82" w:rsidRPr="00F45D61">
        <w:rPr>
          <w:sz w:val="24"/>
          <w:szCs w:val="24"/>
        </w:rPr>
        <w:t xml:space="preserve">През отчетния период </w:t>
      </w:r>
      <w:r w:rsidR="00614D82" w:rsidRPr="005F22FE">
        <w:rPr>
          <w:sz w:val="24"/>
          <w:szCs w:val="24"/>
        </w:rPr>
        <w:t xml:space="preserve">изпълнението на основните цели в програмата на РРС Пловдив, както винаги, е на необходимата висота. </w:t>
      </w:r>
      <w:r w:rsidR="009438C5" w:rsidRPr="005F22FE">
        <w:rPr>
          <w:sz w:val="24"/>
          <w:szCs w:val="24"/>
        </w:rPr>
        <w:t>Професионално</w:t>
      </w:r>
      <w:r w:rsidR="00614D82" w:rsidRPr="005F22FE">
        <w:rPr>
          <w:sz w:val="24"/>
          <w:szCs w:val="24"/>
        </w:rPr>
        <w:t xml:space="preserve"> </w:t>
      </w:r>
      <w:r w:rsidR="009438C5" w:rsidRPr="005F22FE">
        <w:rPr>
          <w:sz w:val="24"/>
          <w:szCs w:val="24"/>
        </w:rPr>
        <w:t xml:space="preserve">са отразени </w:t>
      </w:r>
      <w:r w:rsidR="00614D82" w:rsidRPr="005F22FE">
        <w:rPr>
          <w:sz w:val="24"/>
          <w:szCs w:val="24"/>
        </w:rPr>
        <w:t>основните политически и икономически събития в региона и страната, както и многобройните промени в политическата ситуация</w:t>
      </w:r>
      <w:r w:rsidR="009438C5" w:rsidRPr="005F22FE">
        <w:rPr>
          <w:sz w:val="24"/>
          <w:szCs w:val="24"/>
        </w:rPr>
        <w:t>.</w:t>
      </w:r>
      <w:r w:rsidR="005F22FE" w:rsidRPr="005F22FE">
        <w:rPr>
          <w:sz w:val="24"/>
          <w:szCs w:val="24"/>
        </w:rPr>
        <w:t xml:space="preserve"> </w:t>
      </w:r>
      <w:r w:rsidR="005F22FE" w:rsidRPr="00EB1EE0">
        <w:rPr>
          <w:sz w:val="24"/>
          <w:szCs w:val="24"/>
        </w:rPr>
        <w:t xml:space="preserve">Съкращаването на разходите за издръжка на персонала наложи вземането на нови решения по преструктурирането на отделните програми, както и </w:t>
      </w:r>
      <w:r w:rsidR="007D1830">
        <w:rPr>
          <w:sz w:val="24"/>
          <w:szCs w:val="24"/>
        </w:rPr>
        <w:t>въз</w:t>
      </w:r>
      <w:r w:rsidR="005F22FE" w:rsidRPr="00EB1EE0">
        <w:rPr>
          <w:sz w:val="24"/>
          <w:szCs w:val="24"/>
        </w:rPr>
        <w:t>лагането на външни изпълнители за някои програмни задачи.</w:t>
      </w:r>
    </w:p>
    <w:p w:rsidR="009F3B2A" w:rsidRPr="009643BF" w:rsidRDefault="009F3B2A" w:rsidP="009F3B2A">
      <w:pPr>
        <w:jc w:val="both"/>
        <w:rPr>
          <w:rStyle w:val="FontStyle14"/>
          <w:color w:val="FF0000"/>
          <w:sz w:val="24"/>
          <w:szCs w:val="24"/>
        </w:rPr>
      </w:pPr>
      <w:r w:rsidRPr="009643BF">
        <w:rPr>
          <w:color w:val="FF0000"/>
        </w:rPr>
        <w:t xml:space="preserve">        </w:t>
      </w:r>
      <w:r w:rsidR="00614D82" w:rsidRPr="008C3C61">
        <w:rPr>
          <w:sz w:val="24"/>
          <w:szCs w:val="24"/>
        </w:rPr>
        <w:t>Изборът на Пловдив за европейска Столица на културата през 2019 г. постави нови предизвикателства пред дейността на Р</w:t>
      </w:r>
      <w:r w:rsidR="008B09B0" w:rsidRPr="008C3C61">
        <w:rPr>
          <w:sz w:val="24"/>
          <w:szCs w:val="24"/>
        </w:rPr>
        <w:t>адио</w:t>
      </w:r>
      <w:r w:rsidR="00614D82" w:rsidRPr="008C3C61">
        <w:rPr>
          <w:sz w:val="24"/>
          <w:szCs w:val="24"/>
        </w:rPr>
        <w:t xml:space="preserve"> Пловдив като един от културните центрове в града.</w:t>
      </w:r>
      <w:r w:rsidR="005431BE">
        <w:rPr>
          <w:sz w:val="24"/>
          <w:szCs w:val="24"/>
        </w:rPr>
        <w:t xml:space="preserve"> Това наложи и стартът на ежедневната рубрика в утринния пояс „Зона Култура“ , в която са обединени възможностите на Радиото и културният елит в града</w:t>
      </w:r>
      <w:r w:rsidR="001017DC">
        <w:rPr>
          <w:sz w:val="24"/>
          <w:szCs w:val="24"/>
        </w:rPr>
        <w:t>.</w:t>
      </w:r>
      <w:r w:rsidR="005431BE">
        <w:rPr>
          <w:sz w:val="24"/>
          <w:szCs w:val="24"/>
        </w:rPr>
        <w:t xml:space="preserve"> </w:t>
      </w:r>
      <w:r w:rsidRPr="008C3C61">
        <w:rPr>
          <w:rStyle w:val="FontStyle14"/>
          <w:sz w:val="24"/>
          <w:szCs w:val="24"/>
        </w:rPr>
        <w:t xml:space="preserve"> </w:t>
      </w:r>
    </w:p>
    <w:p w:rsidR="002D411F" w:rsidRPr="008C3C61" w:rsidRDefault="009F3B2A" w:rsidP="009F3B2A">
      <w:pPr>
        <w:jc w:val="both"/>
      </w:pPr>
      <w:r w:rsidRPr="009643BF">
        <w:rPr>
          <w:rStyle w:val="FontStyle14"/>
          <w:color w:val="FF0000"/>
          <w:sz w:val="24"/>
          <w:szCs w:val="24"/>
        </w:rPr>
        <w:t xml:space="preserve">         </w:t>
      </w:r>
      <w:r w:rsidRPr="008C3C61">
        <w:rPr>
          <w:rStyle w:val="FontStyle14"/>
          <w:sz w:val="24"/>
          <w:szCs w:val="24"/>
        </w:rPr>
        <w:t>Програмата продължава да действа активно в синхрон с цялостната политика на БНР за по-плътно доближаване до потребностите, интересите и вкусовете на аудиторията и отделните и групи.</w:t>
      </w:r>
      <w:r w:rsidR="00614D82" w:rsidRPr="008C3C61">
        <w:t xml:space="preserve"> </w:t>
      </w:r>
    </w:p>
    <w:p w:rsidR="00614D82" w:rsidRPr="007B25FF" w:rsidRDefault="00526085" w:rsidP="00526085">
      <w:pPr>
        <w:jc w:val="both"/>
        <w:rPr>
          <w:sz w:val="24"/>
          <w:szCs w:val="24"/>
        </w:rPr>
      </w:pPr>
      <w:r w:rsidRPr="001A46B7">
        <w:rPr>
          <w:color w:val="FF0000"/>
          <w:sz w:val="24"/>
          <w:szCs w:val="24"/>
        </w:rPr>
        <w:t xml:space="preserve">          </w:t>
      </w:r>
      <w:r w:rsidR="004F7A31" w:rsidRPr="007B25FF">
        <w:rPr>
          <w:sz w:val="24"/>
          <w:szCs w:val="24"/>
        </w:rPr>
        <w:t>*</w:t>
      </w:r>
    </w:p>
    <w:p w:rsidR="00557D0E" w:rsidRPr="00557D0E" w:rsidRDefault="00557D0E" w:rsidP="00557D0E">
      <w:pPr>
        <w:ind w:firstLine="709"/>
        <w:jc w:val="both"/>
        <w:rPr>
          <w:rFonts w:eastAsia="Calibri"/>
          <w:sz w:val="24"/>
          <w:szCs w:val="24"/>
        </w:rPr>
      </w:pPr>
      <w:r w:rsidRPr="00651128">
        <w:rPr>
          <w:rFonts w:eastAsia="Calibri"/>
          <w:sz w:val="24"/>
          <w:szCs w:val="24"/>
        </w:rPr>
        <w:t>През изминалия период с</w:t>
      </w:r>
      <w:r w:rsidRPr="00651128">
        <w:rPr>
          <w:sz w:val="24"/>
          <w:szCs w:val="24"/>
        </w:rPr>
        <w:t>толичната регионална радиостанция на БНР „</w:t>
      </w:r>
      <w:r w:rsidRPr="00651128">
        <w:rPr>
          <w:b/>
          <w:i/>
          <w:sz w:val="24"/>
          <w:szCs w:val="24"/>
        </w:rPr>
        <w:t xml:space="preserve">Радио София“ </w:t>
      </w:r>
      <w:r w:rsidRPr="00651128">
        <w:rPr>
          <w:rFonts w:eastAsia="Calibri"/>
          <w:sz w:val="24"/>
          <w:szCs w:val="24"/>
        </w:rPr>
        <w:t xml:space="preserve">показа, че е способна да изготвя и излъчва пълноценно 24-часова програма, която да отговаря </w:t>
      </w:r>
      <w:r w:rsidRPr="00557D0E">
        <w:rPr>
          <w:rFonts w:eastAsia="Calibri"/>
          <w:sz w:val="24"/>
          <w:szCs w:val="24"/>
        </w:rPr>
        <w:t>не само на профила на регионална радиостанция, но и да успява да привлече нов тип аудитория, която да разпознава Радио София като иновативна медия.</w:t>
      </w:r>
    </w:p>
    <w:p w:rsidR="00557D0E" w:rsidRPr="00557D0E" w:rsidRDefault="00557D0E" w:rsidP="00557D0E">
      <w:pPr>
        <w:ind w:firstLine="709"/>
        <w:jc w:val="both"/>
        <w:rPr>
          <w:rFonts w:eastAsia="Calibri"/>
          <w:sz w:val="24"/>
          <w:szCs w:val="24"/>
        </w:rPr>
      </w:pPr>
      <w:r w:rsidRPr="00557D0E">
        <w:rPr>
          <w:rFonts w:eastAsia="Calibri"/>
          <w:sz w:val="24"/>
          <w:szCs w:val="24"/>
        </w:rPr>
        <w:t>Разработ</w:t>
      </w:r>
      <w:r>
        <w:rPr>
          <w:rFonts w:eastAsia="Calibri"/>
          <w:sz w:val="24"/>
          <w:szCs w:val="24"/>
        </w:rPr>
        <w:t xml:space="preserve">ена е </w:t>
      </w:r>
      <w:r w:rsidRPr="00557D0E">
        <w:rPr>
          <w:rFonts w:eastAsia="Calibri"/>
          <w:sz w:val="24"/>
          <w:szCs w:val="24"/>
        </w:rPr>
        <w:t>концепци</w:t>
      </w:r>
      <w:r>
        <w:rPr>
          <w:rFonts w:eastAsia="Calibri"/>
          <w:sz w:val="24"/>
          <w:szCs w:val="24"/>
        </w:rPr>
        <w:t>я</w:t>
      </w:r>
      <w:r w:rsidRPr="00557D0E">
        <w:rPr>
          <w:rFonts w:eastAsia="Calibri"/>
          <w:sz w:val="24"/>
          <w:szCs w:val="24"/>
        </w:rPr>
        <w:t xml:space="preserve"> и </w:t>
      </w:r>
      <w:r>
        <w:rPr>
          <w:rFonts w:eastAsia="Calibri"/>
          <w:sz w:val="24"/>
          <w:szCs w:val="24"/>
        </w:rPr>
        <w:t xml:space="preserve">са </w:t>
      </w:r>
      <w:r w:rsidRPr="00557D0E">
        <w:rPr>
          <w:rFonts w:eastAsia="Calibri"/>
          <w:sz w:val="24"/>
          <w:szCs w:val="24"/>
        </w:rPr>
        <w:t>реализира</w:t>
      </w:r>
      <w:r>
        <w:rPr>
          <w:rFonts w:eastAsia="Calibri"/>
          <w:sz w:val="24"/>
          <w:szCs w:val="24"/>
        </w:rPr>
        <w:t>ни</w:t>
      </w:r>
      <w:r w:rsidRPr="00557D0E">
        <w:rPr>
          <w:rFonts w:eastAsia="Calibri"/>
          <w:sz w:val="24"/>
          <w:szCs w:val="24"/>
        </w:rPr>
        <w:t xml:space="preserve"> много нововъведения</w:t>
      </w:r>
      <w:r>
        <w:rPr>
          <w:rFonts w:eastAsia="Calibri"/>
          <w:sz w:val="24"/>
          <w:szCs w:val="24"/>
        </w:rPr>
        <w:t xml:space="preserve"> и </w:t>
      </w:r>
      <w:r w:rsidRPr="00557D0E">
        <w:rPr>
          <w:rFonts w:eastAsia="Calibri"/>
          <w:sz w:val="24"/>
          <w:szCs w:val="24"/>
        </w:rPr>
        <w:t>рубрики в програмна</w:t>
      </w:r>
      <w:r>
        <w:rPr>
          <w:rFonts w:eastAsia="Calibri"/>
          <w:sz w:val="24"/>
          <w:szCs w:val="24"/>
        </w:rPr>
        <w:t>та</w:t>
      </w:r>
      <w:r w:rsidRPr="00557D0E">
        <w:rPr>
          <w:rFonts w:eastAsia="Calibri"/>
          <w:sz w:val="24"/>
          <w:szCs w:val="24"/>
        </w:rPr>
        <w:t xml:space="preserve"> схема. </w:t>
      </w:r>
      <w:r>
        <w:rPr>
          <w:rFonts w:eastAsia="Calibri"/>
          <w:sz w:val="24"/>
          <w:szCs w:val="24"/>
        </w:rPr>
        <w:t>В</w:t>
      </w:r>
      <w:r w:rsidRPr="00557D0E">
        <w:rPr>
          <w:rFonts w:eastAsia="Calibri"/>
          <w:sz w:val="24"/>
          <w:szCs w:val="24"/>
        </w:rPr>
        <w:t>ярно на установените традиции от предходните две години, Радио</w:t>
      </w:r>
      <w:r>
        <w:rPr>
          <w:rFonts w:eastAsia="Calibri"/>
          <w:sz w:val="24"/>
          <w:szCs w:val="24"/>
        </w:rPr>
        <w:t>то</w:t>
      </w:r>
      <w:r w:rsidRPr="00557D0E">
        <w:rPr>
          <w:rFonts w:eastAsia="Calibri"/>
          <w:sz w:val="24"/>
          <w:szCs w:val="24"/>
        </w:rPr>
        <w:t xml:space="preserve"> осъществи и няколко</w:t>
      </w:r>
      <w:r w:rsidRPr="00557D0E">
        <w:rPr>
          <w:rFonts w:eastAsia="Calibri"/>
          <w:sz w:val="24"/>
          <w:szCs w:val="24"/>
          <w:lang w:val="en-US"/>
        </w:rPr>
        <w:t xml:space="preserve"> </w:t>
      </w:r>
      <w:r w:rsidRPr="00557D0E">
        <w:rPr>
          <w:rFonts w:eastAsia="Calibri"/>
          <w:sz w:val="24"/>
          <w:szCs w:val="24"/>
        </w:rPr>
        <w:t>нови кампании и инициативи със социално значение.</w:t>
      </w:r>
    </w:p>
    <w:p w:rsidR="00557D0E" w:rsidRPr="00E76DFE" w:rsidRDefault="00557D0E" w:rsidP="00557D0E">
      <w:pPr>
        <w:ind w:firstLine="709"/>
        <w:jc w:val="both"/>
        <w:rPr>
          <w:rFonts w:eastAsia="Calibri"/>
          <w:sz w:val="24"/>
          <w:szCs w:val="24"/>
        </w:rPr>
      </w:pPr>
      <w:r w:rsidRPr="00E76DFE">
        <w:rPr>
          <w:rFonts w:eastAsia="Calibri"/>
          <w:sz w:val="24"/>
          <w:szCs w:val="24"/>
        </w:rPr>
        <w:t>Още в началото на годината в периода на зимните празници в съботното предаване „Радиокафе“ стартира рубриката за етнофолклор „За чудо и приказване“ с експертни коментари за най-обичаните български традиции, обичаи и вярвания и тяхното съвременно измерение.</w:t>
      </w:r>
      <w:r w:rsidR="0044156F" w:rsidRPr="00E76DFE">
        <w:rPr>
          <w:rFonts w:eastAsia="Calibri"/>
          <w:sz w:val="24"/>
          <w:szCs w:val="24"/>
        </w:rPr>
        <w:t xml:space="preserve"> </w:t>
      </w:r>
      <w:r w:rsidRPr="00E76DFE">
        <w:rPr>
          <w:rFonts w:eastAsia="Calibri"/>
          <w:sz w:val="24"/>
          <w:szCs w:val="24"/>
        </w:rPr>
        <w:t>През пролетта</w:t>
      </w:r>
      <w:r w:rsidR="0044156F" w:rsidRPr="00E76DFE">
        <w:rPr>
          <w:rFonts w:eastAsia="Calibri"/>
          <w:sz w:val="24"/>
          <w:szCs w:val="24"/>
        </w:rPr>
        <w:t xml:space="preserve"> </w:t>
      </w:r>
      <w:r w:rsidRPr="00E76DFE">
        <w:rPr>
          <w:rFonts w:eastAsia="Calibri"/>
          <w:sz w:val="24"/>
          <w:szCs w:val="24"/>
        </w:rPr>
        <w:t>в неделното „Радиокафе“ започна рубриката „Хомо Луденс“ за арт живот</w:t>
      </w:r>
      <w:r w:rsidR="00877116" w:rsidRPr="00E76DFE">
        <w:rPr>
          <w:rFonts w:eastAsia="Calibri"/>
          <w:sz w:val="24"/>
          <w:szCs w:val="24"/>
        </w:rPr>
        <w:t>а</w:t>
      </w:r>
      <w:r w:rsidRPr="00E76DFE">
        <w:rPr>
          <w:rFonts w:eastAsia="Calibri"/>
          <w:sz w:val="24"/>
          <w:szCs w:val="24"/>
        </w:rPr>
        <w:t xml:space="preserve"> в градска</w:t>
      </w:r>
      <w:r w:rsidR="00877116" w:rsidRPr="00E76DFE">
        <w:rPr>
          <w:rFonts w:eastAsia="Calibri"/>
          <w:sz w:val="24"/>
          <w:szCs w:val="24"/>
        </w:rPr>
        <w:t>та</w:t>
      </w:r>
      <w:r w:rsidRPr="00E76DFE">
        <w:rPr>
          <w:rFonts w:eastAsia="Calibri"/>
          <w:sz w:val="24"/>
          <w:szCs w:val="24"/>
        </w:rPr>
        <w:t xml:space="preserve"> среда. Още преди настъпването на есенния програмен период, Радио София стартира и авторското публицистично предаване „Очите на четвъртата власт“. В него </w:t>
      </w:r>
      <w:r w:rsidR="003916B1" w:rsidRPr="00E76DFE">
        <w:rPr>
          <w:rFonts w:eastAsia="Calibri"/>
          <w:sz w:val="24"/>
          <w:szCs w:val="24"/>
        </w:rPr>
        <w:t xml:space="preserve">важно място заема </w:t>
      </w:r>
      <w:r w:rsidRPr="00E76DFE">
        <w:rPr>
          <w:rFonts w:eastAsia="Calibri"/>
          <w:sz w:val="24"/>
          <w:szCs w:val="24"/>
        </w:rPr>
        <w:t>рубриката „Малки истории за доброто“. В рамките на това предаване, екипът осъществи и няколко изнесени студия (в гр.Годеч, гр.Оряхово и с.Търнава).</w:t>
      </w:r>
      <w:r w:rsidR="003916B1" w:rsidRPr="00E76DFE">
        <w:rPr>
          <w:rFonts w:eastAsia="Calibri"/>
          <w:sz w:val="24"/>
          <w:szCs w:val="24"/>
        </w:rPr>
        <w:t xml:space="preserve"> </w:t>
      </w:r>
      <w:r w:rsidRPr="00E76DFE">
        <w:rPr>
          <w:rFonts w:eastAsia="Calibri"/>
          <w:sz w:val="24"/>
          <w:szCs w:val="24"/>
        </w:rPr>
        <w:t>Сред последните нововъведения в програмата на Радио София е рубриката в „Ритъмът на столицата“ – „Арт диалози – пътуване в света на модата и стила“</w:t>
      </w:r>
      <w:r w:rsidRPr="00E76DFE">
        <w:rPr>
          <w:rFonts w:eastAsia="Calibri"/>
          <w:sz w:val="24"/>
          <w:szCs w:val="24"/>
          <w:lang w:val="en-US"/>
        </w:rPr>
        <w:t xml:space="preserve">, </w:t>
      </w:r>
      <w:r w:rsidRPr="00E76DFE">
        <w:rPr>
          <w:rFonts w:eastAsia="Calibri"/>
          <w:sz w:val="24"/>
          <w:szCs w:val="24"/>
        </w:rPr>
        <w:t xml:space="preserve">която представя новите тенденции в градската </w:t>
      </w:r>
      <w:r w:rsidRPr="00E76DFE">
        <w:rPr>
          <w:rFonts w:eastAsia="Calibri"/>
          <w:sz w:val="24"/>
          <w:szCs w:val="24"/>
        </w:rPr>
        <w:lastRenderedPageBreak/>
        <w:t>мода и световните стайлинг събития.</w:t>
      </w:r>
      <w:r w:rsidR="003916B1" w:rsidRPr="00E76DFE">
        <w:rPr>
          <w:rFonts w:eastAsia="Calibri"/>
          <w:sz w:val="24"/>
          <w:szCs w:val="24"/>
        </w:rPr>
        <w:t xml:space="preserve"> </w:t>
      </w:r>
      <w:r w:rsidRPr="00E76DFE">
        <w:rPr>
          <w:rFonts w:eastAsia="Calibri"/>
          <w:sz w:val="24"/>
          <w:szCs w:val="24"/>
        </w:rPr>
        <w:t>През месец септември стартира и ежедневната рубрика „Незабравимите“</w:t>
      </w:r>
      <w:r w:rsidR="003916B1" w:rsidRPr="00E76DFE">
        <w:rPr>
          <w:rFonts w:eastAsia="Calibri"/>
          <w:sz w:val="24"/>
          <w:szCs w:val="24"/>
        </w:rPr>
        <w:t>.</w:t>
      </w:r>
      <w:r w:rsidRPr="00E76DFE">
        <w:rPr>
          <w:rFonts w:eastAsia="Calibri"/>
          <w:sz w:val="24"/>
          <w:szCs w:val="24"/>
        </w:rPr>
        <w:t xml:space="preserve"> В нея прозвучават световни евъргрийни, като към тях се поднася кратка любопитна информация, свързана с историята и изпълнителите им.</w:t>
      </w:r>
    </w:p>
    <w:p w:rsidR="004825B4" w:rsidRPr="004825B4" w:rsidRDefault="004825B4" w:rsidP="004825B4">
      <w:pPr>
        <w:ind w:firstLine="709"/>
        <w:jc w:val="both"/>
        <w:rPr>
          <w:rFonts w:eastAsia="Calibri"/>
          <w:sz w:val="24"/>
          <w:szCs w:val="24"/>
        </w:rPr>
      </w:pPr>
      <w:r w:rsidRPr="004825B4">
        <w:rPr>
          <w:rFonts w:eastAsia="Calibri"/>
          <w:sz w:val="24"/>
          <w:szCs w:val="24"/>
        </w:rPr>
        <w:t xml:space="preserve">След местните избори, в сутрешното „Радиокафе“ започна излъчването и на рубриката „Историите на софийските кметове“. В нея слушателите получават подробности около живота и дейността на кметовете за подобряване облика на столицата през годините. </w:t>
      </w:r>
    </w:p>
    <w:p w:rsidR="004825B4" w:rsidRPr="004825B4" w:rsidRDefault="004825B4" w:rsidP="004825B4">
      <w:pPr>
        <w:ind w:firstLine="709"/>
        <w:jc w:val="both"/>
        <w:rPr>
          <w:rFonts w:eastAsia="Calibri"/>
          <w:sz w:val="24"/>
          <w:szCs w:val="24"/>
        </w:rPr>
      </w:pPr>
      <w:r w:rsidRPr="004825B4">
        <w:rPr>
          <w:rFonts w:eastAsia="Calibri"/>
          <w:sz w:val="24"/>
          <w:szCs w:val="24"/>
        </w:rPr>
        <w:t>Още преди края на годината Радио София стартира и още една рубрика „Лица и гласове“. С изразено публицистична насоченост тя повежда аудиторията в полезен разговор с важна за обществото личност от политическия, културния и социалния живот в страната.</w:t>
      </w:r>
    </w:p>
    <w:p w:rsidR="00557D0E" w:rsidRPr="00557D0E" w:rsidRDefault="00994E04" w:rsidP="006A6F0A">
      <w:pPr>
        <w:shd w:val="clear" w:color="auto" w:fill="FFFFFF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4825B4">
        <w:rPr>
          <w:sz w:val="24"/>
          <w:szCs w:val="24"/>
          <w:lang w:eastAsia="bg-BG"/>
        </w:rPr>
        <w:t>В</w:t>
      </w:r>
      <w:r w:rsidR="00557D0E" w:rsidRPr="004825B4">
        <w:rPr>
          <w:sz w:val="24"/>
          <w:szCs w:val="24"/>
          <w:lang w:eastAsia="bg-BG"/>
        </w:rPr>
        <w:t xml:space="preserve"> началото на годината, по повод 80-годишния</w:t>
      </w:r>
      <w:r w:rsidRPr="004825B4">
        <w:rPr>
          <w:sz w:val="24"/>
          <w:szCs w:val="24"/>
          <w:lang w:eastAsia="bg-BG"/>
        </w:rPr>
        <w:t>т</w:t>
      </w:r>
      <w:r w:rsidR="00557D0E" w:rsidRPr="004825B4">
        <w:rPr>
          <w:sz w:val="24"/>
          <w:szCs w:val="24"/>
          <w:lang w:eastAsia="bg-BG"/>
        </w:rPr>
        <w:t xml:space="preserve"> юбилей на БНР Радио София осъществи кампанията "Рождениците на Радио София". </w:t>
      </w:r>
      <w:r w:rsidR="00557D0E" w:rsidRPr="004825B4">
        <w:rPr>
          <w:rFonts w:eastAsia="Calibri"/>
          <w:sz w:val="24"/>
          <w:szCs w:val="24"/>
        </w:rPr>
        <w:t>По повод настъпването на астрономическата пролет, екипът на Радио София посети Дома за възрастни хора в ж.к. „Зона Б-5“ за да покаже, че е отговорно към емоционалния свят на своите слушатели</w:t>
      </w:r>
      <w:r w:rsidRPr="004825B4">
        <w:rPr>
          <w:rFonts w:eastAsia="Calibri"/>
          <w:sz w:val="24"/>
          <w:szCs w:val="24"/>
        </w:rPr>
        <w:t>.</w:t>
      </w:r>
      <w:r w:rsidR="006A6F0A" w:rsidRPr="004825B4">
        <w:rPr>
          <w:rFonts w:eastAsia="Calibri"/>
          <w:sz w:val="24"/>
          <w:szCs w:val="24"/>
        </w:rPr>
        <w:t xml:space="preserve"> В</w:t>
      </w:r>
      <w:r w:rsidR="00557D0E" w:rsidRPr="004825B4">
        <w:rPr>
          <w:rFonts w:eastAsia="Calibri"/>
          <w:sz w:val="24"/>
          <w:szCs w:val="24"/>
        </w:rPr>
        <w:t xml:space="preserve">ъв връзка с великденските празници продължи обичаната от слушателите инициатива „Радио София идва при вас“, като </w:t>
      </w:r>
      <w:r w:rsidR="006A6F0A" w:rsidRPr="004825B4">
        <w:rPr>
          <w:rFonts w:eastAsia="Calibri"/>
          <w:sz w:val="24"/>
          <w:szCs w:val="24"/>
        </w:rPr>
        <w:t xml:space="preserve">радиото </w:t>
      </w:r>
      <w:r w:rsidR="00557D0E" w:rsidRPr="004825B4">
        <w:rPr>
          <w:rFonts w:eastAsia="Calibri"/>
          <w:sz w:val="24"/>
          <w:szCs w:val="24"/>
        </w:rPr>
        <w:t>сподели светлия празник с тези, които даряват най-много светлина – децата</w:t>
      </w:r>
      <w:r w:rsidR="006A6F0A" w:rsidRPr="004825B4">
        <w:rPr>
          <w:rFonts w:eastAsia="Calibri"/>
          <w:sz w:val="24"/>
          <w:szCs w:val="24"/>
        </w:rPr>
        <w:t xml:space="preserve"> от </w:t>
      </w:r>
      <w:r w:rsidR="00557D0E" w:rsidRPr="004825B4">
        <w:rPr>
          <w:rFonts w:eastAsia="Calibri"/>
          <w:sz w:val="24"/>
          <w:szCs w:val="24"/>
        </w:rPr>
        <w:t>столичното ОДЗ „100 усмивки“</w:t>
      </w:r>
      <w:r w:rsidR="006A6F0A" w:rsidRPr="004825B4">
        <w:rPr>
          <w:rFonts w:eastAsia="Calibri"/>
          <w:sz w:val="24"/>
          <w:szCs w:val="24"/>
        </w:rPr>
        <w:t>.</w:t>
      </w:r>
      <w:r w:rsidR="00557D0E" w:rsidRPr="004825B4">
        <w:rPr>
          <w:rFonts w:eastAsia="Calibri"/>
          <w:sz w:val="24"/>
          <w:szCs w:val="24"/>
        </w:rPr>
        <w:t xml:space="preserve"> В навечерието на първия учебен ден екипът реализира и традиционната си кампанията „Първолаците“. </w:t>
      </w:r>
      <w:r w:rsidR="006A6F0A" w:rsidRPr="004825B4">
        <w:rPr>
          <w:rFonts w:eastAsia="Calibri"/>
          <w:sz w:val="24"/>
          <w:szCs w:val="24"/>
        </w:rPr>
        <w:t>Така Радио София отбеляза</w:t>
      </w:r>
      <w:r w:rsidR="006A6F0A">
        <w:rPr>
          <w:rFonts w:eastAsia="Calibri"/>
          <w:sz w:val="24"/>
          <w:szCs w:val="24"/>
        </w:rPr>
        <w:t xml:space="preserve"> първия учебен ден, празника на столицата и своя рожден ден. </w:t>
      </w:r>
    </w:p>
    <w:p w:rsidR="002C395C" w:rsidRPr="00226DF6" w:rsidRDefault="00BB0525" w:rsidP="004612DC">
      <w:pPr>
        <w:shd w:val="clear" w:color="auto" w:fill="FFFFFF"/>
        <w:jc w:val="both"/>
        <w:rPr>
          <w:sz w:val="24"/>
          <w:szCs w:val="24"/>
        </w:rPr>
      </w:pPr>
      <w:r w:rsidRPr="00904D10">
        <w:rPr>
          <w:color w:val="FF0000"/>
          <w:sz w:val="24"/>
          <w:szCs w:val="24"/>
        </w:rPr>
        <w:tab/>
      </w:r>
      <w:r w:rsidR="002C395C" w:rsidRPr="00226DF6">
        <w:rPr>
          <w:sz w:val="24"/>
          <w:szCs w:val="24"/>
        </w:rPr>
        <w:t>*</w:t>
      </w:r>
    </w:p>
    <w:p w:rsidR="002C395C" w:rsidRPr="00226DF6" w:rsidRDefault="002C395C" w:rsidP="002C395C">
      <w:pPr>
        <w:spacing w:line="280" w:lineRule="exact"/>
        <w:ind w:firstLine="709"/>
        <w:jc w:val="both"/>
        <w:rPr>
          <w:sz w:val="24"/>
          <w:szCs w:val="24"/>
        </w:rPr>
      </w:pPr>
      <w:r w:rsidRPr="00226DF6">
        <w:rPr>
          <w:sz w:val="24"/>
          <w:szCs w:val="24"/>
        </w:rPr>
        <w:t xml:space="preserve">През последните години </w:t>
      </w:r>
      <w:r w:rsidRPr="00226DF6">
        <w:rPr>
          <w:b/>
          <w:i/>
          <w:sz w:val="24"/>
          <w:szCs w:val="24"/>
        </w:rPr>
        <w:t>Радио Стара Загора</w:t>
      </w:r>
      <w:r w:rsidRPr="00226DF6">
        <w:rPr>
          <w:sz w:val="24"/>
          <w:szCs w:val="24"/>
        </w:rPr>
        <w:t xml:space="preserve"> се утвърди като информационен лидер в региона. </w:t>
      </w:r>
    </w:p>
    <w:p w:rsidR="002C395C" w:rsidRPr="00B2162F" w:rsidRDefault="002C395C" w:rsidP="002C395C">
      <w:pPr>
        <w:ind w:firstLine="709"/>
        <w:jc w:val="both"/>
        <w:rPr>
          <w:sz w:val="24"/>
          <w:szCs w:val="24"/>
        </w:rPr>
      </w:pPr>
      <w:r w:rsidRPr="00226DF6">
        <w:rPr>
          <w:sz w:val="24"/>
          <w:szCs w:val="24"/>
        </w:rPr>
        <w:t xml:space="preserve">Новините са гръбнака на дневната програма. Най-висок рейтинг от седмичната програма на Радиото продължават </w:t>
      </w:r>
      <w:r w:rsidRPr="00B2162F">
        <w:rPr>
          <w:sz w:val="24"/>
          <w:szCs w:val="24"/>
        </w:rPr>
        <w:t>да поддържат обзорната емисия „Новини“ и спортното</w:t>
      </w:r>
      <w:r w:rsidR="00DD5FB7">
        <w:rPr>
          <w:sz w:val="24"/>
          <w:szCs w:val="24"/>
        </w:rPr>
        <w:t xml:space="preserve"> предаване „Спортен калейдоскоп“</w:t>
      </w:r>
      <w:r w:rsidRPr="00B2162F">
        <w:rPr>
          <w:sz w:val="24"/>
          <w:szCs w:val="24"/>
        </w:rPr>
        <w:t xml:space="preserve">. Информационните емисии на Радио Стара Загора обхващат събития от </w:t>
      </w:r>
      <w:r w:rsidR="00A9445C" w:rsidRPr="00B2162F">
        <w:rPr>
          <w:sz w:val="24"/>
          <w:szCs w:val="24"/>
        </w:rPr>
        <w:t>седем</w:t>
      </w:r>
      <w:r w:rsidRPr="00B2162F">
        <w:rPr>
          <w:sz w:val="24"/>
          <w:szCs w:val="24"/>
        </w:rPr>
        <w:t xml:space="preserve"> области на страната. </w:t>
      </w:r>
    </w:p>
    <w:p w:rsidR="002C395C" w:rsidRPr="00B2162F" w:rsidRDefault="002C395C" w:rsidP="002C395C">
      <w:pPr>
        <w:ind w:firstLine="709"/>
        <w:jc w:val="both"/>
        <w:rPr>
          <w:sz w:val="24"/>
          <w:szCs w:val="24"/>
        </w:rPr>
      </w:pPr>
      <w:r w:rsidRPr="00B2162F">
        <w:rPr>
          <w:sz w:val="24"/>
          <w:szCs w:val="24"/>
        </w:rPr>
        <w:t xml:space="preserve">Успешен за програмата на медията през отчетния период се оказа моделът на редуване на кратка информация с музика. Стремежът е да се разширява постоянно </w:t>
      </w:r>
      <w:r w:rsidR="009D4976" w:rsidRPr="00B2162F">
        <w:rPr>
          <w:sz w:val="24"/>
          <w:szCs w:val="24"/>
        </w:rPr>
        <w:t xml:space="preserve">сервизната </w:t>
      </w:r>
      <w:r w:rsidR="00212452" w:rsidRPr="00B2162F">
        <w:rPr>
          <w:sz w:val="24"/>
          <w:szCs w:val="24"/>
        </w:rPr>
        <w:t>информация</w:t>
      </w:r>
      <w:r w:rsidRPr="00B2162F">
        <w:rPr>
          <w:sz w:val="24"/>
          <w:szCs w:val="24"/>
        </w:rPr>
        <w:t xml:space="preserve"> за пътната обстановка, времето и д</w:t>
      </w:r>
      <w:r w:rsidR="009D4976" w:rsidRPr="00B2162F">
        <w:rPr>
          <w:sz w:val="24"/>
          <w:szCs w:val="24"/>
        </w:rPr>
        <w:t xml:space="preserve">руги. </w:t>
      </w:r>
      <w:r w:rsidRPr="00B2162F">
        <w:rPr>
          <w:sz w:val="24"/>
          <w:szCs w:val="24"/>
        </w:rPr>
        <w:t>В радиообхвата на програмата се намират и 5 гранични пункта на страната, което налага информационно обезпечаване на пътуващите към Гърция и Турция.</w:t>
      </w:r>
    </w:p>
    <w:p w:rsidR="00AA7F54" w:rsidRPr="00AA7F54" w:rsidRDefault="00B65A87" w:rsidP="00AA7F54">
      <w:pPr>
        <w:jc w:val="both"/>
        <w:rPr>
          <w:sz w:val="24"/>
          <w:szCs w:val="24"/>
        </w:rPr>
      </w:pPr>
      <w:r w:rsidRPr="00AA7F54">
        <w:rPr>
          <w:sz w:val="24"/>
          <w:szCs w:val="24"/>
        </w:rPr>
        <w:t xml:space="preserve">          </w:t>
      </w:r>
      <w:r w:rsidR="00AA7F54">
        <w:rPr>
          <w:sz w:val="24"/>
          <w:szCs w:val="24"/>
        </w:rPr>
        <w:t xml:space="preserve"> </w:t>
      </w:r>
      <w:r w:rsidR="00AA7F54" w:rsidRPr="00AA7F54">
        <w:rPr>
          <w:sz w:val="24"/>
          <w:szCs w:val="24"/>
        </w:rPr>
        <w:t xml:space="preserve">В началото на месец май УС на БНР утвърди нова програмна схема и нови предавания в ефира, което допринесе за по- големия интерес към радиото и по-добрия баланс между музика, актуална информация и коментари на събитията. </w:t>
      </w:r>
    </w:p>
    <w:p w:rsidR="00AA7F54" w:rsidRPr="00AA7F54" w:rsidRDefault="00AA7F54" w:rsidP="00AA7F54">
      <w:pPr>
        <w:jc w:val="both"/>
        <w:rPr>
          <w:sz w:val="24"/>
          <w:szCs w:val="24"/>
        </w:rPr>
      </w:pPr>
      <w:r w:rsidRPr="00AA7F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AA7F54">
        <w:rPr>
          <w:sz w:val="24"/>
          <w:szCs w:val="24"/>
        </w:rPr>
        <w:t xml:space="preserve">В „60 минути повече“ главен герой са хората и събитията извън новините. </w:t>
      </w:r>
      <w:r w:rsidR="00D67B89">
        <w:rPr>
          <w:sz w:val="24"/>
          <w:szCs w:val="24"/>
        </w:rPr>
        <w:t>С</w:t>
      </w:r>
      <w:r w:rsidRPr="00AA7F54">
        <w:rPr>
          <w:sz w:val="24"/>
          <w:szCs w:val="24"/>
        </w:rPr>
        <w:t>лушателите подават темите в предаването и имат възможност за коментар в ефир.</w:t>
      </w:r>
    </w:p>
    <w:p w:rsidR="00D67B89" w:rsidRDefault="00AA7F54" w:rsidP="00AA7F54">
      <w:pPr>
        <w:jc w:val="both"/>
        <w:rPr>
          <w:sz w:val="24"/>
          <w:szCs w:val="24"/>
        </w:rPr>
      </w:pPr>
      <w:r w:rsidRPr="00AA7F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AA7F54">
        <w:rPr>
          <w:sz w:val="24"/>
          <w:szCs w:val="24"/>
        </w:rPr>
        <w:t>„Кауза България“ е територия за успелите млади хора в България, които имат своята професия, бизнес и са останали да работят в родината.</w:t>
      </w:r>
    </w:p>
    <w:p w:rsidR="00902AA5" w:rsidRPr="007D4CAC" w:rsidRDefault="00AA7F54" w:rsidP="00AA7F54">
      <w:pPr>
        <w:jc w:val="both"/>
        <w:rPr>
          <w:sz w:val="24"/>
          <w:szCs w:val="24"/>
        </w:rPr>
      </w:pPr>
      <w:r w:rsidRPr="007D4CAC">
        <w:rPr>
          <w:sz w:val="24"/>
          <w:szCs w:val="24"/>
        </w:rPr>
        <w:t xml:space="preserve">          </w:t>
      </w:r>
      <w:r w:rsidR="00C1634C" w:rsidRPr="007D4CAC">
        <w:rPr>
          <w:sz w:val="24"/>
          <w:szCs w:val="24"/>
          <w:lang w:val="en-US"/>
        </w:rPr>
        <w:t xml:space="preserve"> </w:t>
      </w:r>
      <w:r w:rsidR="00C1634C" w:rsidRPr="007D4CAC">
        <w:rPr>
          <w:sz w:val="24"/>
          <w:szCs w:val="24"/>
        </w:rPr>
        <w:t>Като музикална концепция Радио Стара Загора се опитва да наложи най-новото от българските изпълнители. На особена популярност продължават да се радват фолклорни</w:t>
      </w:r>
      <w:r w:rsidR="00DD5FB7">
        <w:rPr>
          <w:sz w:val="24"/>
          <w:szCs w:val="24"/>
        </w:rPr>
        <w:t>те програми, „Песен слънце буди“ и , „</w:t>
      </w:r>
      <w:r w:rsidR="00C1634C" w:rsidRPr="007D4CAC">
        <w:rPr>
          <w:sz w:val="24"/>
          <w:szCs w:val="24"/>
        </w:rPr>
        <w:t>От извор се пе</w:t>
      </w:r>
      <w:r w:rsidR="00DD5FB7">
        <w:rPr>
          <w:sz w:val="24"/>
          <w:szCs w:val="24"/>
        </w:rPr>
        <w:t>сен лее“</w:t>
      </w:r>
      <w:r w:rsidR="00C1634C" w:rsidRPr="007D4CAC">
        <w:rPr>
          <w:sz w:val="24"/>
          <w:szCs w:val="24"/>
        </w:rPr>
        <w:t>. Това е</w:t>
      </w:r>
      <w:r w:rsidR="00C1634C" w:rsidRPr="007D4CAC">
        <w:rPr>
          <w:sz w:val="24"/>
          <w:szCs w:val="24"/>
          <w:lang w:val="en-US"/>
        </w:rPr>
        <w:t xml:space="preserve"> </w:t>
      </w:r>
      <w:r w:rsidR="00C1634C" w:rsidRPr="007D4CAC">
        <w:rPr>
          <w:sz w:val="24"/>
          <w:szCs w:val="24"/>
        </w:rPr>
        <w:t xml:space="preserve"> единствената медия в региона, която има специализирано предаване за класическа музика „Класика за </w:t>
      </w:r>
      <w:r w:rsidR="00DD5FB7">
        <w:rPr>
          <w:sz w:val="24"/>
          <w:szCs w:val="24"/>
        </w:rPr>
        <w:t>всички“</w:t>
      </w:r>
      <w:r w:rsidR="00C1634C" w:rsidRPr="007D4CAC">
        <w:rPr>
          <w:sz w:val="24"/>
          <w:szCs w:val="24"/>
        </w:rPr>
        <w:t xml:space="preserve">. </w:t>
      </w:r>
      <w:r w:rsidR="007D4CAC" w:rsidRPr="007D4CAC">
        <w:rPr>
          <w:sz w:val="24"/>
          <w:szCs w:val="24"/>
        </w:rPr>
        <w:t xml:space="preserve">Любителите на джаз музиката, операта и алтернативните стилове  също имат своето място в ефира. </w:t>
      </w:r>
      <w:r w:rsidR="00695071" w:rsidRPr="007D4CAC">
        <w:rPr>
          <w:sz w:val="24"/>
          <w:szCs w:val="24"/>
        </w:rPr>
        <w:t xml:space="preserve">Радиото е </w:t>
      </w:r>
      <w:r w:rsidR="00C1634C" w:rsidRPr="007D4CAC">
        <w:rPr>
          <w:sz w:val="24"/>
          <w:szCs w:val="24"/>
        </w:rPr>
        <w:t xml:space="preserve">единствен медиен партньор  на Фестивала за оперно и балетно изкуство в Стара Загора, като записва  и съхранява  изданията на </w:t>
      </w:r>
      <w:r w:rsidR="00695071" w:rsidRPr="007D4CAC">
        <w:rPr>
          <w:sz w:val="24"/>
          <w:szCs w:val="24"/>
        </w:rPr>
        <w:t xml:space="preserve">това </w:t>
      </w:r>
      <w:r w:rsidR="00C1634C" w:rsidRPr="007D4CAC">
        <w:rPr>
          <w:sz w:val="24"/>
          <w:szCs w:val="24"/>
        </w:rPr>
        <w:t xml:space="preserve">събитие </w:t>
      </w:r>
      <w:r w:rsidR="00695071" w:rsidRPr="007D4CAC">
        <w:rPr>
          <w:sz w:val="24"/>
          <w:szCs w:val="24"/>
        </w:rPr>
        <w:t>с а</w:t>
      </w:r>
      <w:r w:rsidR="00C1634C" w:rsidRPr="007D4CAC">
        <w:rPr>
          <w:sz w:val="24"/>
          <w:szCs w:val="24"/>
        </w:rPr>
        <w:t>ктивно</w:t>
      </w:r>
      <w:r w:rsidR="00695071" w:rsidRPr="007D4CAC">
        <w:rPr>
          <w:sz w:val="24"/>
          <w:szCs w:val="24"/>
        </w:rPr>
        <w:t xml:space="preserve">то участие на </w:t>
      </w:r>
      <w:r w:rsidR="00DD5FB7">
        <w:rPr>
          <w:sz w:val="24"/>
          <w:szCs w:val="24"/>
        </w:rPr>
        <w:t>програма „Христо Ботев“</w:t>
      </w:r>
      <w:r w:rsidR="00C1634C" w:rsidRPr="007D4CAC">
        <w:rPr>
          <w:sz w:val="24"/>
          <w:szCs w:val="24"/>
        </w:rPr>
        <w:t>.</w:t>
      </w:r>
      <w:r w:rsidR="00C1634C" w:rsidRPr="007D4CAC">
        <w:rPr>
          <w:sz w:val="24"/>
          <w:szCs w:val="24"/>
          <w:lang w:val="ru-RU"/>
        </w:rPr>
        <w:t xml:space="preserve"> </w:t>
      </w:r>
      <w:r w:rsidR="00FC61A0">
        <w:rPr>
          <w:sz w:val="24"/>
          <w:szCs w:val="24"/>
          <w:lang w:val="ru-RU"/>
        </w:rPr>
        <w:t>Направени</w:t>
      </w:r>
      <w:r w:rsidR="007D4CAC" w:rsidRPr="007D4CAC">
        <w:rPr>
          <w:sz w:val="24"/>
          <w:szCs w:val="24"/>
          <w:lang w:val="ru-RU"/>
        </w:rPr>
        <w:t xml:space="preserve"> с</w:t>
      </w:r>
      <w:r w:rsidR="00FC61A0">
        <w:rPr>
          <w:sz w:val="24"/>
          <w:szCs w:val="24"/>
          <w:lang w:val="ru-RU"/>
        </w:rPr>
        <w:t>а</w:t>
      </w:r>
      <w:r w:rsidR="007D4CAC" w:rsidRPr="007D4CAC">
        <w:rPr>
          <w:sz w:val="24"/>
          <w:szCs w:val="24"/>
          <w:lang w:val="ru-RU"/>
        </w:rPr>
        <w:t xml:space="preserve"> записи на</w:t>
      </w:r>
      <w:r w:rsidR="00C1634C" w:rsidRPr="007D4CAC">
        <w:rPr>
          <w:sz w:val="24"/>
          <w:szCs w:val="24"/>
          <w:lang w:val="ru-RU"/>
        </w:rPr>
        <w:t xml:space="preserve"> джаз</w:t>
      </w:r>
      <w:r w:rsidR="007D4CAC" w:rsidRPr="007D4CAC">
        <w:rPr>
          <w:sz w:val="24"/>
          <w:szCs w:val="24"/>
          <w:lang w:val="ru-RU"/>
        </w:rPr>
        <w:t>-</w:t>
      </w:r>
      <w:r w:rsidR="00C1634C" w:rsidRPr="007D4CAC">
        <w:rPr>
          <w:sz w:val="24"/>
          <w:szCs w:val="24"/>
          <w:lang w:val="ru-RU"/>
        </w:rPr>
        <w:t xml:space="preserve">фестивала в Стара Загора, който се провежда </w:t>
      </w:r>
      <w:r w:rsidR="007D4CAC" w:rsidRPr="007D4CAC">
        <w:rPr>
          <w:sz w:val="24"/>
          <w:szCs w:val="24"/>
          <w:lang w:val="ru-RU"/>
        </w:rPr>
        <w:t>през</w:t>
      </w:r>
      <w:r w:rsidR="00C1634C" w:rsidRPr="007D4CAC">
        <w:rPr>
          <w:sz w:val="24"/>
          <w:szCs w:val="24"/>
          <w:lang w:val="ru-RU"/>
        </w:rPr>
        <w:t xml:space="preserve"> юни. </w:t>
      </w:r>
      <w:r w:rsidR="00A173A0" w:rsidRPr="007D4CAC">
        <w:rPr>
          <w:sz w:val="24"/>
          <w:szCs w:val="24"/>
        </w:rPr>
        <w:t>Излъчен е</w:t>
      </w:r>
      <w:r w:rsidRPr="007D4CAC">
        <w:rPr>
          <w:sz w:val="24"/>
          <w:szCs w:val="24"/>
        </w:rPr>
        <w:t xml:space="preserve"> концерт на призьорите от класацията за български поп и рок изпълнители „Черната овца</w:t>
      </w:r>
      <w:r w:rsidR="00902AA5" w:rsidRPr="007D4CAC">
        <w:rPr>
          <w:sz w:val="24"/>
          <w:szCs w:val="24"/>
        </w:rPr>
        <w:t>“.</w:t>
      </w:r>
    </w:p>
    <w:p w:rsidR="002C395C" w:rsidRPr="00A41BBD" w:rsidRDefault="00AA7F54" w:rsidP="00615F91">
      <w:pPr>
        <w:jc w:val="both"/>
        <w:rPr>
          <w:sz w:val="24"/>
          <w:szCs w:val="24"/>
        </w:rPr>
      </w:pPr>
      <w:r w:rsidRPr="00AA7F54">
        <w:rPr>
          <w:sz w:val="24"/>
          <w:szCs w:val="24"/>
        </w:rPr>
        <w:lastRenderedPageBreak/>
        <w:t xml:space="preserve"> </w:t>
      </w:r>
      <w:r w:rsidR="00615F91">
        <w:rPr>
          <w:sz w:val="24"/>
          <w:szCs w:val="24"/>
          <w:lang w:val="en-US"/>
        </w:rPr>
        <w:t xml:space="preserve">           </w:t>
      </w:r>
      <w:r w:rsidR="002C395C" w:rsidRPr="00A41BBD">
        <w:rPr>
          <w:sz w:val="24"/>
          <w:szCs w:val="24"/>
        </w:rPr>
        <w:t>*</w:t>
      </w:r>
    </w:p>
    <w:p w:rsidR="00A318A9" w:rsidRPr="00BC4A82" w:rsidRDefault="002C395C" w:rsidP="002C395C">
      <w:pPr>
        <w:ind w:firstLine="720"/>
        <w:jc w:val="both"/>
        <w:rPr>
          <w:sz w:val="24"/>
          <w:szCs w:val="24"/>
        </w:rPr>
      </w:pPr>
      <w:r w:rsidRPr="00843050">
        <w:rPr>
          <w:sz w:val="24"/>
          <w:szCs w:val="24"/>
        </w:rPr>
        <w:t xml:space="preserve">Приоритетите на </w:t>
      </w:r>
      <w:r w:rsidRPr="00843050">
        <w:rPr>
          <w:b/>
          <w:i/>
          <w:sz w:val="24"/>
          <w:szCs w:val="24"/>
        </w:rPr>
        <w:t>Радио Шумен</w:t>
      </w:r>
      <w:r w:rsidRPr="00843050">
        <w:rPr>
          <w:sz w:val="24"/>
          <w:szCs w:val="24"/>
        </w:rPr>
        <w:t xml:space="preserve"> за периода са осигуряване на оптимални условия за развитието на о</w:t>
      </w:r>
      <w:r w:rsidR="00F701ED" w:rsidRPr="00843050">
        <w:rPr>
          <w:sz w:val="24"/>
          <w:szCs w:val="24"/>
        </w:rPr>
        <w:t>бществения характер на радиото в</w:t>
      </w:r>
      <w:r w:rsidRPr="00843050">
        <w:rPr>
          <w:sz w:val="24"/>
          <w:szCs w:val="24"/>
        </w:rPr>
        <w:t xml:space="preserve"> Североизточна България</w:t>
      </w:r>
      <w:r w:rsidR="00A318A9" w:rsidRPr="00843050">
        <w:rPr>
          <w:sz w:val="24"/>
          <w:szCs w:val="24"/>
        </w:rPr>
        <w:t xml:space="preserve"> и</w:t>
      </w:r>
      <w:r w:rsidRPr="00843050">
        <w:rPr>
          <w:sz w:val="24"/>
          <w:szCs w:val="24"/>
        </w:rPr>
        <w:t xml:space="preserve"> запазване на устойчивите тенденции </w:t>
      </w:r>
      <w:r w:rsidRPr="00BC4A82">
        <w:rPr>
          <w:sz w:val="24"/>
          <w:szCs w:val="24"/>
        </w:rPr>
        <w:t>за медийно лидерство в зоната на покритие</w:t>
      </w:r>
      <w:r w:rsidR="00A318A9" w:rsidRPr="00BC4A82">
        <w:rPr>
          <w:sz w:val="24"/>
          <w:szCs w:val="24"/>
        </w:rPr>
        <w:t>.</w:t>
      </w:r>
    </w:p>
    <w:p w:rsidR="001C5590" w:rsidRPr="00BC4A82" w:rsidRDefault="00606FD9" w:rsidP="002C395C">
      <w:pPr>
        <w:ind w:firstLine="660"/>
        <w:jc w:val="both"/>
        <w:rPr>
          <w:sz w:val="24"/>
          <w:szCs w:val="24"/>
        </w:rPr>
      </w:pPr>
      <w:r w:rsidRPr="00BC4A82">
        <w:rPr>
          <w:sz w:val="24"/>
          <w:szCs w:val="24"/>
        </w:rPr>
        <w:t xml:space="preserve">Като обществен доставчик на медийни услуги радиото изключително прецизно разпространява политическата, икономическата и социално значимата информация, спазвайки принципа на </w:t>
      </w:r>
      <w:r w:rsidR="00EE7FB6" w:rsidRPr="00BC4A82">
        <w:rPr>
          <w:sz w:val="24"/>
          <w:szCs w:val="24"/>
        </w:rPr>
        <w:t>равнопоставеност</w:t>
      </w:r>
      <w:r w:rsidRPr="00BC4A82">
        <w:rPr>
          <w:sz w:val="24"/>
          <w:szCs w:val="24"/>
        </w:rPr>
        <w:t>.</w:t>
      </w:r>
      <w:r w:rsidR="00E61116" w:rsidRPr="00BC4A82">
        <w:rPr>
          <w:sz w:val="24"/>
          <w:szCs w:val="24"/>
          <w:lang w:val="en-US"/>
        </w:rPr>
        <w:t xml:space="preserve"> </w:t>
      </w:r>
      <w:r w:rsidR="00E61116" w:rsidRPr="00BC4A82">
        <w:rPr>
          <w:sz w:val="24"/>
          <w:szCs w:val="24"/>
        </w:rPr>
        <w:t>Заради спецификата на региона, принципите на толерантност са водещи в програмата на радиото.</w:t>
      </w:r>
    </w:p>
    <w:p w:rsidR="00D123C1" w:rsidRDefault="00D123C1" w:rsidP="00D123C1">
      <w:pPr>
        <w:jc w:val="both"/>
        <w:rPr>
          <w:sz w:val="24"/>
          <w:szCs w:val="24"/>
        </w:rPr>
      </w:pPr>
      <w:r w:rsidRPr="00BC4A82">
        <w:rPr>
          <w:sz w:val="24"/>
          <w:szCs w:val="24"/>
        </w:rPr>
        <w:t xml:space="preserve">           През период</w:t>
      </w:r>
      <w:r w:rsidR="00EB3C10" w:rsidRPr="00BC4A82">
        <w:rPr>
          <w:sz w:val="24"/>
          <w:szCs w:val="24"/>
        </w:rPr>
        <w:t>а</w:t>
      </w:r>
      <w:r w:rsidRPr="00BC4A82">
        <w:rPr>
          <w:sz w:val="24"/>
          <w:szCs w:val="24"/>
        </w:rPr>
        <w:t xml:space="preserve"> се промени програмната схема</w:t>
      </w:r>
      <w:r w:rsidR="00EB3C10" w:rsidRPr="00BC4A82">
        <w:rPr>
          <w:sz w:val="24"/>
          <w:szCs w:val="24"/>
        </w:rPr>
        <w:t xml:space="preserve"> на Радиото</w:t>
      </w:r>
      <w:r w:rsidRPr="00BC4A82">
        <w:rPr>
          <w:sz w:val="24"/>
          <w:szCs w:val="24"/>
        </w:rPr>
        <w:t xml:space="preserve">. В нея </w:t>
      </w:r>
      <w:r w:rsidR="00EB3C10" w:rsidRPr="00BC4A82">
        <w:rPr>
          <w:sz w:val="24"/>
          <w:szCs w:val="24"/>
        </w:rPr>
        <w:t xml:space="preserve">е заложено на </w:t>
      </w:r>
      <w:r w:rsidR="00496CAF">
        <w:rPr>
          <w:sz w:val="24"/>
          <w:szCs w:val="24"/>
        </w:rPr>
        <w:t>интерактивността</w:t>
      </w:r>
      <w:r w:rsidRPr="00BC4A82">
        <w:rPr>
          <w:sz w:val="24"/>
          <w:szCs w:val="24"/>
        </w:rPr>
        <w:t xml:space="preserve"> и търсенето на определени прийоми за разкриване потенциала на журналистите в следобедните блокове на радиото, където са разположени публицистиката и коментарите за отделни събития от живота на Североизтока. Променена е общата характеристика на новините като съдържание и като качество. Продължава разработването на сайта на Радио Шумен като отделна медия. Новините се качват в сайта в момента на тяхното получаване.</w:t>
      </w:r>
    </w:p>
    <w:p w:rsidR="00226DF6" w:rsidRPr="00BC4A82" w:rsidRDefault="00226DF6" w:rsidP="00D12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Създадени са две предавания в сутрешния бло</w:t>
      </w:r>
      <w:r w:rsidR="00CA279C">
        <w:rPr>
          <w:sz w:val="24"/>
          <w:szCs w:val="24"/>
        </w:rPr>
        <w:t>к с забавни и любопитни акценти, предаването „Събота вечер с ….“, което разкрива творческия потенциал на журналистите и предаването за дамската аудитория „Неделя – ден за мен“.</w:t>
      </w:r>
      <w:r w:rsidR="001475D7">
        <w:rPr>
          <w:sz w:val="24"/>
          <w:szCs w:val="24"/>
        </w:rPr>
        <w:t xml:space="preserve"> В края на годината стартира и предаването „Истории за … историята“, което е свързано с бита, нравите и културните достижения на хората от региона.</w:t>
      </w:r>
    </w:p>
    <w:p w:rsidR="001C5590" w:rsidRDefault="00606FD9" w:rsidP="001C5590">
      <w:pPr>
        <w:ind w:firstLine="660"/>
        <w:jc w:val="both"/>
        <w:rPr>
          <w:sz w:val="24"/>
          <w:szCs w:val="24"/>
        </w:rPr>
      </w:pPr>
      <w:r w:rsidRPr="00BC4A82">
        <w:rPr>
          <w:sz w:val="24"/>
          <w:szCs w:val="24"/>
        </w:rPr>
        <w:t xml:space="preserve"> </w:t>
      </w:r>
      <w:r w:rsidR="001C5590" w:rsidRPr="00BC4A82">
        <w:rPr>
          <w:sz w:val="24"/>
          <w:szCs w:val="24"/>
        </w:rPr>
        <w:t xml:space="preserve">През </w:t>
      </w:r>
      <w:r w:rsidR="00AB3E7D">
        <w:rPr>
          <w:sz w:val="24"/>
          <w:szCs w:val="24"/>
        </w:rPr>
        <w:t>2015 година</w:t>
      </w:r>
      <w:r w:rsidR="001C5590" w:rsidRPr="00BC4A82">
        <w:rPr>
          <w:sz w:val="24"/>
          <w:szCs w:val="24"/>
        </w:rPr>
        <w:t xml:space="preserve"> в ефира на медията звучи новото предаване „Направи си сам“. То предоставя актуална информация на предприемачите, подсказва и стимулира създаването и развитието на малкият и среден бизнес в региона.</w:t>
      </w:r>
    </w:p>
    <w:p w:rsidR="00BC4A82" w:rsidRPr="00BC4A82" w:rsidRDefault="00BC4A82" w:rsidP="00BC4A82">
      <w:pPr>
        <w:ind w:firstLine="660"/>
        <w:jc w:val="both"/>
        <w:rPr>
          <w:sz w:val="24"/>
          <w:szCs w:val="24"/>
        </w:rPr>
      </w:pPr>
      <w:r w:rsidRPr="00BC4A82">
        <w:rPr>
          <w:sz w:val="22"/>
          <w:szCs w:val="22"/>
          <w:lang w:eastAsia="bg-BG"/>
        </w:rPr>
        <w:t xml:space="preserve">  </w:t>
      </w:r>
      <w:r w:rsidRPr="00BC4A82">
        <w:rPr>
          <w:sz w:val="24"/>
          <w:szCs w:val="24"/>
        </w:rPr>
        <w:t>За поредна година Радио Шумен е медиен партньор на Международните детско-юношески хорови празници „Д.Войников“. Правят се документални записи на всички концерти. Радиото е домакин на творческата среща-дискусия на диригентите, които участват във фестивала.</w:t>
      </w:r>
    </w:p>
    <w:p w:rsidR="00BC4A82" w:rsidRPr="00453505" w:rsidRDefault="00BC4A82" w:rsidP="00BC4A82">
      <w:pPr>
        <w:jc w:val="both"/>
        <w:rPr>
          <w:bCs/>
          <w:iCs/>
          <w:sz w:val="24"/>
          <w:szCs w:val="24"/>
          <w:shd w:val="clear" w:color="auto" w:fill="FFFFFF"/>
          <w:lang w:eastAsia="bg-BG"/>
        </w:rPr>
      </w:pPr>
      <w:r w:rsidRPr="00453505">
        <w:rPr>
          <w:sz w:val="24"/>
          <w:szCs w:val="24"/>
          <w:shd w:val="clear" w:color="auto" w:fill="FFFFFF"/>
          <w:lang w:eastAsia="bg-BG"/>
        </w:rPr>
        <w:t xml:space="preserve">              В знак на признателност за добро медийно партньорство Радио Шумен получи почетна грамота от БЧК. През този период са </w:t>
      </w:r>
      <w:r w:rsidRPr="00453505">
        <w:rPr>
          <w:sz w:val="24"/>
          <w:szCs w:val="24"/>
          <w:lang w:eastAsia="bg-BG"/>
        </w:rPr>
        <w:t xml:space="preserve">организирани и  редица изложби, включително и с благотворителен характер. </w:t>
      </w:r>
    </w:p>
    <w:p w:rsidR="000A06C5" w:rsidRPr="003F729A" w:rsidRDefault="000A06C5" w:rsidP="006D2900">
      <w:pPr>
        <w:ind w:firstLine="660"/>
        <w:jc w:val="both"/>
        <w:rPr>
          <w:sz w:val="24"/>
          <w:szCs w:val="24"/>
        </w:rPr>
      </w:pPr>
      <w:r w:rsidRPr="003F729A">
        <w:rPr>
          <w:sz w:val="24"/>
          <w:szCs w:val="24"/>
        </w:rPr>
        <w:t>*</w:t>
      </w:r>
    </w:p>
    <w:p w:rsidR="00BE573F" w:rsidRPr="00BC4A82" w:rsidRDefault="00BE573F" w:rsidP="003E3854">
      <w:pPr>
        <w:jc w:val="both"/>
        <w:rPr>
          <w:sz w:val="24"/>
          <w:szCs w:val="24"/>
        </w:rPr>
      </w:pPr>
      <w:r w:rsidRPr="00867CEC">
        <w:rPr>
          <w:b/>
          <w:i/>
          <w:sz w:val="24"/>
          <w:szCs w:val="24"/>
        </w:rPr>
        <w:t xml:space="preserve">         </w:t>
      </w:r>
      <w:r w:rsidR="00EC5FAC" w:rsidRPr="00867CEC">
        <w:rPr>
          <w:b/>
          <w:i/>
          <w:sz w:val="24"/>
          <w:szCs w:val="24"/>
        </w:rPr>
        <w:t>Международната пр</w:t>
      </w:r>
      <w:r w:rsidR="000A06C5" w:rsidRPr="00867CEC">
        <w:rPr>
          <w:b/>
          <w:i/>
          <w:sz w:val="24"/>
          <w:szCs w:val="24"/>
        </w:rPr>
        <w:t>ограм</w:t>
      </w:r>
      <w:r w:rsidR="00EC5FAC" w:rsidRPr="00867CEC">
        <w:rPr>
          <w:b/>
          <w:i/>
          <w:sz w:val="24"/>
          <w:szCs w:val="24"/>
        </w:rPr>
        <w:t>а</w:t>
      </w:r>
      <w:r w:rsidR="000A06C5" w:rsidRPr="00867CEC">
        <w:rPr>
          <w:b/>
          <w:i/>
          <w:sz w:val="24"/>
          <w:szCs w:val="24"/>
        </w:rPr>
        <w:t xml:space="preserve"> на</w:t>
      </w:r>
      <w:r w:rsidR="00EC5FAC" w:rsidRPr="00867CEC">
        <w:rPr>
          <w:b/>
          <w:i/>
          <w:sz w:val="24"/>
          <w:szCs w:val="24"/>
        </w:rPr>
        <w:t xml:space="preserve"> БНР</w:t>
      </w:r>
      <w:r w:rsidR="00DD5FB7" w:rsidRPr="00867CEC">
        <w:rPr>
          <w:b/>
          <w:i/>
          <w:sz w:val="24"/>
          <w:szCs w:val="24"/>
        </w:rPr>
        <w:t xml:space="preserve"> „Радио България“</w:t>
      </w:r>
      <w:r w:rsidR="000A06C5" w:rsidRPr="00867CEC">
        <w:rPr>
          <w:b/>
          <w:i/>
          <w:sz w:val="24"/>
          <w:szCs w:val="24"/>
        </w:rPr>
        <w:t xml:space="preserve"> </w:t>
      </w:r>
      <w:r w:rsidR="000A06C5" w:rsidRPr="00867CEC">
        <w:rPr>
          <w:sz w:val="24"/>
          <w:szCs w:val="24"/>
        </w:rPr>
        <w:t xml:space="preserve">изпълнява важната функция на общественото радио да представя образа на България, културната и националната идентичност на страната в световното медийно пространство, да </w:t>
      </w:r>
      <w:r w:rsidR="00EC5FAC" w:rsidRPr="00867CEC">
        <w:rPr>
          <w:sz w:val="24"/>
          <w:szCs w:val="24"/>
        </w:rPr>
        <w:t>е</w:t>
      </w:r>
      <w:r w:rsidR="000A06C5" w:rsidRPr="00867CEC">
        <w:rPr>
          <w:sz w:val="24"/>
          <w:szCs w:val="24"/>
        </w:rPr>
        <w:t xml:space="preserve"> основен източник на информация от и за България за чуждестранната аудитория и </w:t>
      </w:r>
      <w:r w:rsidR="000A06C5" w:rsidRPr="00BC4A82">
        <w:rPr>
          <w:sz w:val="24"/>
          <w:szCs w:val="24"/>
        </w:rPr>
        <w:t>българските общности в чужбина, както и да подготвя и излъчва програми за етнически малцинства в България.</w:t>
      </w:r>
      <w:r w:rsidRPr="00BC4A82">
        <w:rPr>
          <w:sz w:val="24"/>
          <w:szCs w:val="24"/>
        </w:rPr>
        <w:t xml:space="preserve"> </w:t>
      </w:r>
    </w:p>
    <w:p w:rsidR="00BE573F" w:rsidRPr="00BC4A82" w:rsidRDefault="00BE573F" w:rsidP="00C95CC0">
      <w:pPr>
        <w:jc w:val="both"/>
        <w:rPr>
          <w:sz w:val="24"/>
          <w:szCs w:val="24"/>
        </w:rPr>
      </w:pPr>
      <w:r w:rsidRPr="00BC4A82">
        <w:rPr>
          <w:sz w:val="24"/>
          <w:szCs w:val="24"/>
        </w:rPr>
        <w:t xml:space="preserve">        </w:t>
      </w:r>
      <w:r w:rsidR="00493229" w:rsidRPr="00BC4A82">
        <w:rPr>
          <w:sz w:val="24"/>
          <w:szCs w:val="24"/>
        </w:rPr>
        <w:t>Изцяло обновената уебстраница</w:t>
      </w:r>
      <w:r w:rsidRPr="00BC4A82">
        <w:rPr>
          <w:sz w:val="24"/>
          <w:szCs w:val="24"/>
        </w:rPr>
        <w:t xml:space="preserve"> на </w:t>
      </w:r>
      <w:r w:rsidR="00DD5FB7">
        <w:rPr>
          <w:sz w:val="24"/>
          <w:szCs w:val="24"/>
        </w:rPr>
        <w:t>„</w:t>
      </w:r>
      <w:r w:rsidRPr="00BC4A82">
        <w:rPr>
          <w:sz w:val="24"/>
          <w:szCs w:val="24"/>
        </w:rPr>
        <w:t>Радио България</w:t>
      </w:r>
      <w:r w:rsidR="00DD5FB7">
        <w:rPr>
          <w:sz w:val="24"/>
          <w:szCs w:val="24"/>
        </w:rPr>
        <w:t>“</w:t>
      </w:r>
      <w:r w:rsidRPr="00BC4A82">
        <w:rPr>
          <w:sz w:val="24"/>
          <w:szCs w:val="24"/>
        </w:rPr>
        <w:t xml:space="preserve">, допринесе за по-модерно присъствие в интернет пространството. Възможността да се качва </w:t>
      </w:r>
      <w:r w:rsidR="00212452" w:rsidRPr="00BC4A82">
        <w:rPr>
          <w:sz w:val="24"/>
          <w:szCs w:val="24"/>
        </w:rPr>
        <w:t>повече снимков и видео материал</w:t>
      </w:r>
      <w:r w:rsidRPr="00BC4A82">
        <w:rPr>
          <w:sz w:val="24"/>
          <w:szCs w:val="24"/>
        </w:rPr>
        <w:t>, както и интерактивните препратки към останалите програми на</w:t>
      </w:r>
      <w:r w:rsidR="00DD5FB7">
        <w:rPr>
          <w:sz w:val="24"/>
          <w:szCs w:val="24"/>
        </w:rPr>
        <w:t xml:space="preserve"> БНР (по-специално „Радио Бинар“</w:t>
      </w:r>
      <w:r w:rsidRPr="00BC4A82">
        <w:rPr>
          <w:sz w:val="24"/>
          <w:szCs w:val="24"/>
        </w:rPr>
        <w:t>) са стъпки напред към една съвременна мултимедия.</w:t>
      </w:r>
    </w:p>
    <w:p w:rsidR="00420749" w:rsidRPr="006A513D" w:rsidRDefault="00420749" w:rsidP="00420749">
      <w:pPr>
        <w:jc w:val="both"/>
        <w:rPr>
          <w:sz w:val="24"/>
          <w:szCs w:val="24"/>
        </w:rPr>
      </w:pPr>
      <w:r w:rsidRPr="00BC4A82">
        <w:rPr>
          <w:sz w:val="24"/>
          <w:szCs w:val="24"/>
          <w:lang w:val="en-US"/>
        </w:rPr>
        <w:t xml:space="preserve">       </w:t>
      </w:r>
      <w:r w:rsidRPr="00BC4A82">
        <w:rPr>
          <w:sz w:val="24"/>
          <w:szCs w:val="24"/>
        </w:rPr>
        <w:t>От началото на 2015 г.  времетраенето на ежедневните звукови файлове във всичките редакции (уебподкаст  - програма от деня) е увеличено от 30 на 60 мин. Това е във връзка с изгра</w:t>
      </w:r>
      <w:r w:rsidR="006A513D" w:rsidRPr="00BC4A82">
        <w:rPr>
          <w:sz w:val="24"/>
          <w:szCs w:val="24"/>
        </w:rPr>
        <w:t>дената</w:t>
      </w:r>
      <w:r w:rsidRPr="00BC4A82">
        <w:rPr>
          <w:sz w:val="24"/>
          <w:szCs w:val="24"/>
        </w:rPr>
        <w:t xml:space="preserve"> страница за 24-часов </w:t>
      </w:r>
      <w:r w:rsidRPr="006A513D">
        <w:rPr>
          <w:sz w:val="24"/>
          <w:szCs w:val="24"/>
        </w:rPr>
        <w:t>стрийм на програмите на Радио България.</w:t>
      </w:r>
      <w:r w:rsidRPr="006A513D">
        <w:rPr>
          <w:sz w:val="24"/>
          <w:szCs w:val="24"/>
          <w:lang w:val="en-US"/>
        </w:rPr>
        <w:t xml:space="preserve"> </w:t>
      </w:r>
      <w:r w:rsidRPr="006A513D">
        <w:rPr>
          <w:sz w:val="24"/>
          <w:szCs w:val="24"/>
        </w:rPr>
        <w:t>Увеличено е и ефирното време на програмите на турски език – от 2 часа и 30 минути на 3 часа.</w:t>
      </w:r>
    </w:p>
    <w:p w:rsidR="0070174F" w:rsidRPr="00F100F8" w:rsidRDefault="00420749" w:rsidP="00615F91">
      <w:pPr>
        <w:pStyle w:val="Normal1"/>
        <w:spacing w:before="0" w:beforeAutospacing="0" w:after="0" w:afterAutospacing="0" w:line="280" w:lineRule="atLeast"/>
        <w:jc w:val="both"/>
      </w:pPr>
      <w:r w:rsidRPr="00F100F8">
        <w:rPr>
          <w:rStyle w:val="normalcharchar"/>
          <w:lang w:val="en-US"/>
        </w:rPr>
        <w:t xml:space="preserve">       </w:t>
      </w:r>
      <w:r w:rsidR="00F1537B" w:rsidRPr="00F100F8">
        <w:t xml:space="preserve">     </w:t>
      </w:r>
      <w:r w:rsidR="000F358D" w:rsidRPr="00F100F8">
        <w:t xml:space="preserve"> </w:t>
      </w:r>
      <w:r w:rsidR="0070174F" w:rsidRPr="00F100F8">
        <w:t>*</w:t>
      </w:r>
    </w:p>
    <w:p w:rsidR="00504E7C" w:rsidRPr="00BA072B" w:rsidRDefault="00504E7C" w:rsidP="00504E7C">
      <w:pPr>
        <w:jc w:val="both"/>
        <w:rPr>
          <w:sz w:val="24"/>
          <w:szCs w:val="24"/>
          <w:lang w:val="en-US"/>
        </w:rPr>
      </w:pPr>
      <w:r w:rsidRPr="00DF7760">
        <w:rPr>
          <w:bCs/>
          <w:iCs/>
          <w:sz w:val="24"/>
          <w:szCs w:val="24"/>
        </w:rPr>
        <w:t xml:space="preserve">          </w:t>
      </w:r>
      <w:r w:rsidR="0070174F" w:rsidRPr="00BA072B">
        <w:rPr>
          <w:bCs/>
          <w:iCs/>
          <w:sz w:val="24"/>
          <w:szCs w:val="24"/>
        </w:rPr>
        <w:t>През 201</w:t>
      </w:r>
      <w:r w:rsidR="00CB7EF5" w:rsidRPr="00BA072B">
        <w:rPr>
          <w:bCs/>
          <w:iCs/>
          <w:sz w:val="24"/>
          <w:szCs w:val="24"/>
        </w:rPr>
        <w:t>5</w:t>
      </w:r>
      <w:r w:rsidR="0070174F" w:rsidRPr="00BA072B">
        <w:rPr>
          <w:bCs/>
          <w:iCs/>
          <w:sz w:val="24"/>
          <w:szCs w:val="24"/>
        </w:rPr>
        <w:t xml:space="preserve"> г</w:t>
      </w:r>
      <w:r w:rsidR="00F31937" w:rsidRPr="00BA072B">
        <w:rPr>
          <w:bCs/>
          <w:iCs/>
          <w:sz w:val="24"/>
          <w:szCs w:val="24"/>
        </w:rPr>
        <w:t>одина</w:t>
      </w:r>
      <w:r w:rsidR="0070174F" w:rsidRPr="00BA072B">
        <w:rPr>
          <w:bCs/>
          <w:iCs/>
          <w:sz w:val="24"/>
          <w:szCs w:val="24"/>
        </w:rPr>
        <w:t xml:space="preserve"> продължи развитието на </w:t>
      </w:r>
      <w:r w:rsidR="0070174F" w:rsidRPr="00BA072B">
        <w:rPr>
          <w:b/>
          <w:bCs/>
          <w:i/>
          <w:iCs/>
          <w:sz w:val="24"/>
          <w:szCs w:val="24"/>
        </w:rPr>
        <w:t xml:space="preserve">Интернет радио „Бин@р” – </w:t>
      </w:r>
      <w:r w:rsidR="0070174F" w:rsidRPr="00BA072B">
        <w:rPr>
          <w:bCs/>
          <w:iCs/>
          <w:sz w:val="24"/>
          <w:szCs w:val="24"/>
        </w:rPr>
        <w:t xml:space="preserve">пресечна точка между социалните мрежи и класическите медийни технологии. </w:t>
      </w:r>
    </w:p>
    <w:p w:rsidR="00E44074" w:rsidRPr="00DF7760" w:rsidRDefault="00E44074" w:rsidP="00E44074">
      <w:pPr>
        <w:jc w:val="both"/>
        <w:rPr>
          <w:sz w:val="24"/>
          <w:szCs w:val="24"/>
        </w:rPr>
      </w:pPr>
      <w:r w:rsidRPr="00BA072B">
        <w:rPr>
          <w:sz w:val="24"/>
          <w:szCs w:val="24"/>
          <w:lang w:val="en-US"/>
        </w:rPr>
        <w:lastRenderedPageBreak/>
        <w:t xml:space="preserve">         </w:t>
      </w:r>
      <w:r w:rsidRPr="00BA072B">
        <w:rPr>
          <w:sz w:val="24"/>
          <w:szCs w:val="24"/>
        </w:rPr>
        <w:t>През отчетният период екипът на „Бинар“ реализира</w:t>
      </w:r>
      <w:r w:rsidRPr="00BA072B">
        <w:rPr>
          <w:sz w:val="24"/>
          <w:szCs w:val="24"/>
          <w:lang w:val="en-US"/>
        </w:rPr>
        <w:t xml:space="preserve"> </w:t>
      </w:r>
      <w:r w:rsidRPr="000003F5">
        <w:rPr>
          <w:sz w:val="24"/>
          <w:szCs w:val="24"/>
        </w:rPr>
        <w:t xml:space="preserve">софтуерни подобрения, </w:t>
      </w:r>
      <w:r w:rsidRPr="00DF7760">
        <w:rPr>
          <w:sz w:val="24"/>
          <w:szCs w:val="24"/>
        </w:rPr>
        <w:t>които дават възможност на потребителите по-добре да се ориентират в предоставеното съдържание и фокусират вниманието върху обществено значимите проблеми</w:t>
      </w:r>
      <w:r w:rsidRPr="00DF7760">
        <w:rPr>
          <w:sz w:val="24"/>
          <w:szCs w:val="24"/>
          <w:lang w:val="en-US"/>
        </w:rPr>
        <w:t>.</w:t>
      </w:r>
    </w:p>
    <w:p w:rsidR="005A3316" w:rsidRPr="00DF7760" w:rsidRDefault="00E44074" w:rsidP="009C6510">
      <w:pPr>
        <w:spacing w:after="200"/>
        <w:jc w:val="both"/>
        <w:rPr>
          <w:sz w:val="24"/>
          <w:szCs w:val="24"/>
        </w:rPr>
      </w:pPr>
      <w:r w:rsidRPr="00DF7760">
        <w:rPr>
          <w:sz w:val="24"/>
          <w:szCs w:val="24"/>
          <w:lang w:val="en-US"/>
        </w:rPr>
        <w:t xml:space="preserve">         </w:t>
      </w:r>
      <w:r w:rsidR="009C6510" w:rsidRPr="00DF7760">
        <w:rPr>
          <w:sz w:val="24"/>
          <w:szCs w:val="24"/>
        </w:rPr>
        <w:t>С</w:t>
      </w:r>
      <w:r w:rsidRPr="00DF7760">
        <w:rPr>
          <w:sz w:val="24"/>
          <w:szCs w:val="24"/>
        </w:rPr>
        <w:t>ъздадена</w:t>
      </w:r>
      <w:r w:rsidR="009C6510" w:rsidRPr="00DF7760">
        <w:rPr>
          <w:sz w:val="24"/>
          <w:szCs w:val="24"/>
        </w:rPr>
        <w:t xml:space="preserve"> е</w:t>
      </w:r>
      <w:r w:rsidRPr="00DF7760">
        <w:rPr>
          <w:sz w:val="24"/>
          <w:szCs w:val="24"/>
        </w:rPr>
        <w:t xml:space="preserve"> ротация на фокусирани публикации, с възможност за представяне на най-доброто от създаваното ефирно и за сайта съдържание. Реализирани са съвместни продукции с Радио България и Програма „Христо Ботев“, както и заснемане (включително и осигуряването на допълнителното осветление), монтаж</w:t>
      </w:r>
      <w:r w:rsidR="005A3316" w:rsidRPr="00DF7760">
        <w:rPr>
          <w:sz w:val="24"/>
          <w:szCs w:val="24"/>
        </w:rPr>
        <w:t xml:space="preserve"> и живо</w:t>
      </w:r>
      <w:r w:rsidRPr="00DF7760">
        <w:rPr>
          <w:sz w:val="24"/>
          <w:szCs w:val="24"/>
        </w:rPr>
        <w:t xml:space="preserve"> излъчване на събитията, свързани с честването на 80-та</w:t>
      </w:r>
      <w:r w:rsidR="005A3316" w:rsidRPr="00DF7760">
        <w:rPr>
          <w:sz w:val="24"/>
          <w:szCs w:val="24"/>
        </w:rPr>
        <w:t>та</w:t>
      </w:r>
      <w:r w:rsidRPr="00DF7760">
        <w:rPr>
          <w:sz w:val="24"/>
          <w:szCs w:val="24"/>
        </w:rPr>
        <w:t xml:space="preserve"> годишнина на БНР. Реализиран </w:t>
      </w:r>
      <w:r w:rsidR="005A3316" w:rsidRPr="00DF7760">
        <w:rPr>
          <w:sz w:val="24"/>
          <w:szCs w:val="24"/>
        </w:rPr>
        <w:t>е</w:t>
      </w:r>
      <w:r w:rsidRPr="00DF7760">
        <w:rPr>
          <w:sz w:val="24"/>
          <w:szCs w:val="24"/>
        </w:rPr>
        <w:t xml:space="preserve"> видео стрийм от Зала „България“ – концертите на СО на БНР. Това включва и съвместно сътрудничество при излъчването на значими концерти на БНР чрез мултикамерно заснемане на БНТ.</w:t>
      </w:r>
      <w:r w:rsidR="005A3316" w:rsidRPr="00DF7760">
        <w:rPr>
          <w:sz w:val="24"/>
          <w:szCs w:val="24"/>
        </w:rPr>
        <w:t xml:space="preserve"> </w:t>
      </w:r>
      <w:r w:rsidR="00CB7EF5" w:rsidRPr="00DF7760">
        <w:rPr>
          <w:sz w:val="24"/>
          <w:szCs w:val="24"/>
        </w:rPr>
        <w:t>Р</w:t>
      </w:r>
      <w:r w:rsidR="005A3316" w:rsidRPr="00DF7760">
        <w:rPr>
          <w:sz w:val="24"/>
          <w:szCs w:val="24"/>
        </w:rPr>
        <w:t>еализ</w:t>
      </w:r>
      <w:r w:rsidR="00CB7EF5" w:rsidRPr="00DF7760">
        <w:rPr>
          <w:sz w:val="24"/>
          <w:szCs w:val="24"/>
        </w:rPr>
        <w:t>иран</w:t>
      </w:r>
      <w:r w:rsidR="00DF7760" w:rsidRPr="00DF7760">
        <w:rPr>
          <w:sz w:val="24"/>
          <w:szCs w:val="24"/>
        </w:rPr>
        <w:t>и са:</w:t>
      </w:r>
      <w:r w:rsidR="005A3316" w:rsidRPr="00DF7760">
        <w:rPr>
          <w:sz w:val="24"/>
          <w:szCs w:val="24"/>
        </w:rPr>
        <w:t xml:space="preserve"> музикален канал „Класика</w:t>
      </w:r>
      <w:r w:rsidR="008930D9">
        <w:rPr>
          <w:sz w:val="24"/>
          <w:szCs w:val="24"/>
        </w:rPr>
        <w:t>“</w:t>
      </w:r>
      <w:r w:rsidR="005A3316" w:rsidRPr="00DF7760">
        <w:rPr>
          <w:sz w:val="24"/>
          <w:szCs w:val="24"/>
        </w:rPr>
        <w:t xml:space="preserve">; банерна система за реклама плюс рекламна тарифа;  рекламна стратегия за представяне на мултимедийното съдържание генерирано от ефирната програма и сайта през </w:t>
      </w:r>
      <w:r w:rsidR="005A3316" w:rsidRPr="00DF7760">
        <w:rPr>
          <w:sz w:val="24"/>
          <w:szCs w:val="24"/>
          <w:lang w:val="en-US"/>
        </w:rPr>
        <w:t>You Tube</w:t>
      </w:r>
      <w:r w:rsidR="005A3316" w:rsidRPr="00DF7760">
        <w:rPr>
          <w:sz w:val="24"/>
          <w:szCs w:val="24"/>
        </w:rPr>
        <w:t xml:space="preserve"> и </w:t>
      </w:r>
      <w:r w:rsidR="005A3316" w:rsidRPr="00DF7760">
        <w:rPr>
          <w:sz w:val="24"/>
          <w:szCs w:val="24"/>
          <w:lang w:val="en-US"/>
        </w:rPr>
        <w:t>Facebook</w:t>
      </w:r>
      <w:r w:rsidR="005A3316" w:rsidRPr="00DF7760">
        <w:rPr>
          <w:sz w:val="24"/>
          <w:szCs w:val="24"/>
        </w:rPr>
        <w:t xml:space="preserve"> платформите</w:t>
      </w:r>
      <w:r w:rsidR="00EF7A2D">
        <w:rPr>
          <w:sz w:val="24"/>
          <w:szCs w:val="24"/>
          <w:lang w:val="en-US"/>
        </w:rPr>
        <w:t xml:space="preserve">; </w:t>
      </w:r>
      <w:r w:rsidR="00EF7A2D">
        <w:rPr>
          <w:sz w:val="24"/>
          <w:szCs w:val="24"/>
        </w:rPr>
        <w:t>допълнителни музикални стрийм канали с популярно съсържание.</w:t>
      </w:r>
    </w:p>
    <w:p w:rsidR="0070174F" w:rsidRPr="00902AA5" w:rsidRDefault="00504E7C" w:rsidP="009C6510">
      <w:pPr>
        <w:jc w:val="both"/>
        <w:rPr>
          <w:b/>
          <w:sz w:val="24"/>
          <w:szCs w:val="24"/>
        </w:rPr>
      </w:pPr>
      <w:r w:rsidRPr="00902AA5">
        <w:rPr>
          <w:sz w:val="24"/>
          <w:szCs w:val="24"/>
        </w:rPr>
        <w:t xml:space="preserve">          </w:t>
      </w:r>
      <w:r w:rsidR="0070174F" w:rsidRPr="00902AA5">
        <w:rPr>
          <w:b/>
          <w:sz w:val="24"/>
          <w:szCs w:val="24"/>
        </w:rPr>
        <w:t>*</w:t>
      </w:r>
    </w:p>
    <w:p w:rsidR="0070174F" w:rsidRPr="00C400AB" w:rsidRDefault="0070174F" w:rsidP="0070174F">
      <w:pPr>
        <w:ind w:firstLine="709"/>
        <w:jc w:val="both"/>
        <w:rPr>
          <w:sz w:val="24"/>
          <w:szCs w:val="24"/>
        </w:rPr>
      </w:pPr>
      <w:r w:rsidRPr="00E10CEA">
        <w:rPr>
          <w:b/>
          <w:bCs/>
          <w:i/>
          <w:sz w:val="24"/>
          <w:szCs w:val="24"/>
        </w:rPr>
        <w:t>Уебсайтът на БНР</w:t>
      </w:r>
      <w:r w:rsidRPr="00E10CEA">
        <w:rPr>
          <w:sz w:val="24"/>
          <w:szCs w:val="24"/>
        </w:rPr>
        <w:t xml:space="preserve">. </w:t>
      </w:r>
      <w:r w:rsidRPr="000003F5">
        <w:rPr>
          <w:sz w:val="24"/>
          <w:szCs w:val="24"/>
        </w:rPr>
        <w:t>Порталът на БНР – bnr.bg</w:t>
      </w:r>
      <w:r w:rsidR="000C6A9C" w:rsidRPr="000003F5">
        <w:rPr>
          <w:sz w:val="24"/>
          <w:szCs w:val="24"/>
        </w:rPr>
        <w:t>,</w:t>
      </w:r>
      <w:r w:rsidRPr="000003F5">
        <w:rPr>
          <w:sz w:val="24"/>
          <w:szCs w:val="24"/>
        </w:rPr>
        <w:t xml:space="preserve"> селектира и експонира информацията, създадена </w:t>
      </w:r>
      <w:r w:rsidRPr="00C400AB">
        <w:rPr>
          <w:sz w:val="24"/>
          <w:szCs w:val="24"/>
        </w:rPr>
        <w:t xml:space="preserve">от БНР. </w:t>
      </w:r>
    </w:p>
    <w:p w:rsidR="007F580F" w:rsidRPr="00CB7EF5" w:rsidRDefault="007F580F" w:rsidP="007F580F">
      <w:pPr>
        <w:jc w:val="both"/>
        <w:rPr>
          <w:sz w:val="24"/>
          <w:szCs w:val="24"/>
        </w:rPr>
      </w:pPr>
      <w:r w:rsidRPr="00C400AB">
        <w:rPr>
          <w:sz w:val="24"/>
          <w:szCs w:val="24"/>
        </w:rPr>
        <w:t xml:space="preserve">          През отчетният период екипът на редакцията изгради:  сайта за конкурса „Златна пролет“;</w:t>
      </w:r>
      <w:r w:rsidRPr="00C400AB">
        <w:rPr>
          <w:sz w:val="24"/>
          <w:szCs w:val="24"/>
          <w:lang w:val="en-US"/>
        </w:rPr>
        <w:t xml:space="preserve"> </w:t>
      </w:r>
      <w:r w:rsidRPr="00C400AB">
        <w:rPr>
          <w:sz w:val="24"/>
          <w:szCs w:val="24"/>
        </w:rPr>
        <w:t xml:space="preserve">от портала </w:t>
      </w:r>
      <w:r w:rsidRPr="00C400AB">
        <w:rPr>
          <w:sz w:val="24"/>
          <w:szCs w:val="24"/>
          <w:lang w:val="en-US"/>
        </w:rPr>
        <w:t xml:space="preserve">bnr.bg </w:t>
      </w:r>
      <w:r w:rsidRPr="00C400AB">
        <w:rPr>
          <w:sz w:val="24"/>
          <w:szCs w:val="24"/>
        </w:rPr>
        <w:t xml:space="preserve"> - вход  към класацията „Любимите народни песни и хора на България“</w:t>
      </w:r>
      <w:r w:rsidR="00BA072B">
        <w:rPr>
          <w:sz w:val="24"/>
          <w:szCs w:val="24"/>
          <w:lang w:val="en-US"/>
        </w:rPr>
        <w:t>;</w:t>
      </w:r>
      <w:r w:rsidRPr="00C400AB">
        <w:rPr>
          <w:sz w:val="24"/>
          <w:szCs w:val="24"/>
        </w:rPr>
        <w:t xml:space="preserve"> календарът на сайта на „Музикална къща БНР“</w:t>
      </w:r>
      <w:r w:rsidR="00BA072B">
        <w:rPr>
          <w:sz w:val="24"/>
          <w:szCs w:val="24"/>
          <w:lang w:val="en-US"/>
        </w:rPr>
        <w:t xml:space="preserve"> и страница за </w:t>
      </w:r>
      <w:r w:rsidR="001B1A96">
        <w:rPr>
          <w:sz w:val="24"/>
          <w:szCs w:val="24"/>
        </w:rPr>
        <w:t>„</w:t>
      </w:r>
      <w:r w:rsidR="00BA072B">
        <w:rPr>
          <w:sz w:val="24"/>
          <w:szCs w:val="24"/>
          <w:lang w:val="en-US"/>
        </w:rPr>
        <w:t>Местни избори</w:t>
      </w:r>
      <w:r w:rsidR="001B1A96">
        <w:rPr>
          <w:sz w:val="24"/>
          <w:szCs w:val="24"/>
        </w:rPr>
        <w:t xml:space="preserve"> 2015“</w:t>
      </w:r>
      <w:r w:rsidRPr="00C400AB">
        <w:rPr>
          <w:sz w:val="24"/>
          <w:szCs w:val="24"/>
        </w:rPr>
        <w:t>. Осъществи се онлайн видеоизлъчване на церемонията по връчването на: наградите „Сирак Скитник“</w:t>
      </w:r>
      <w:r w:rsidRPr="00C400AB">
        <w:rPr>
          <w:sz w:val="24"/>
          <w:szCs w:val="24"/>
          <w:lang w:val="en-US"/>
        </w:rPr>
        <w:t xml:space="preserve">; </w:t>
      </w:r>
      <w:r w:rsidRPr="00C400AB">
        <w:rPr>
          <w:sz w:val="24"/>
          <w:szCs w:val="24"/>
        </w:rPr>
        <w:t>концерта „80 години БНР – „Властелинът на ефира“</w:t>
      </w:r>
      <w:r w:rsidRPr="00C400AB">
        <w:rPr>
          <w:sz w:val="24"/>
          <w:szCs w:val="24"/>
          <w:lang w:val="en-US"/>
        </w:rPr>
        <w:t xml:space="preserve">; </w:t>
      </w:r>
      <w:r w:rsidRPr="00C400AB">
        <w:rPr>
          <w:sz w:val="24"/>
          <w:szCs w:val="24"/>
        </w:rPr>
        <w:t xml:space="preserve">видеоклипове </w:t>
      </w:r>
      <w:r w:rsidR="00714753" w:rsidRPr="00C400AB">
        <w:rPr>
          <w:sz w:val="24"/>
          <w:szCs w:val="24"/>
        </w:rPr>
        <w:t>на №1 от отделните програми</w:t>
      </w:r>
      <w:r w:rsidRPr="00C400AB">
        <w:rPr>
          <w:sz w:val="24"/>
          <w:szCs w:val="24"/>
        </w:rPr>
        <w:t>. Направени са промени по дизайна и функционалностите.</w:t>
      </w:r>
      <w:r w:rsidRPr="00C400AB">
        <w:rPr>
          <w:sz w:val="24"/>
          <w:szCs w:val="24"/>
          <w:lang w:val="en-US"/>
        </w:rPr>
        <w:t xml:space="preserve"> </w:t>
      </w:r>
      <w:r w:rsidR="00C400AB" w:rsidRPr="00C400AB">
        <w:rPr>
          <w:sz w:val="24"/>
          <w:szCs w:val="24"/>
        </w:rPr>
        <w:t>И</w:t>
      </w:r>
      <w:r w:rsidRPr="00C400AB">
        <w:rPr>
          <w:sz w:val="24"/>
          <w:szCs w:val="24"/>
        </w:rPr>
        <w:t>зград</w:t>
      </w:r>
      <w:r w:rsidR="00C400AB" w:rsidRPr="00C400AB">
        <w:rPr>
          <w:sz w:val="24"/>
          <w:szCs w:val="24"/>
        </w:rPr>
        <w:t>ен</w:t>
      </w:r>
      <w:r w:rsidRPr="00C400AB">
        <w:rPr>
          <w:sz w:val="24"/>
          <w:szCs w:val="24"/>
        </w:rPr>
        <w:t xml:space="preserve">а </w:t>
      </w:r>
      <w:r w:rsidR="00C400AB" w:rsidRPr="00C400AB">
        <w:rPr>
          <w:sz w:val="24"/>
          <w:szCs w:val="24"/>
        </w:rPr>
        <w:t>е</w:t>
      </w:r>
      <w:r w:rsidRPr="00C400AB">
        <w:rPr>
          <w:sz w:val="24"/>
          <w:szCs w:val="24"/>
        </w:rPr>
        <w:t xml:space="preserve"> страница</w:t>
      </w:r>
      <w:r w:rsidR="00C400AB">
        <w:rPr>
          <w:sz w:val="24"/>
          <w:szCs w:val="24"/>
        </w:rPr>
        <w:t>та</w:t>
      </w:r>
      <w:r w:rsidRPr="00C400AB">
        <w:rPr>
          <w:sz w:val="24"/>
          <w:szCs w:val="24"/>
        </w:rPr>
        <w:t xml:space="preserve"> за 24-часов стрийм на програмите на Радио България</w:t>
      </w:r>
      <w:r w:rsidR="00C400AB" w:rsidRPr="00C400AB">
        <w:rPr>
          <w:sz w:val="24"/>
          <w:szCs w:val="24"/>
        </w:rPr>
        <w:t xml:space="preserve">. </w:t>
      </w:r>
      <w:r w:rsidR="00C63CB7">
        <w:rPr>
          <w:sz w:val="24"/>
          <w:szCs w:val="24"/>
        </w:rPr>
        <w:t xml:space="preserve">Изготвена </w:t>
      </w:r>
      <w:r w:rsidR="00C400AB" w:rsidRPr="00C400AB">
        <w:rPr>
          <w:sz w:val="24"/>
          <w:szCs w:val="24"/>
        </w:rPr>
        <w:t>е</w:t>
      </w:r>
      <w:r w:rsidRPr="00CB7EF5">
        <w:rPr>
          <w:sz w:val="24"/>
          <w:szCs w:val="24"/>
        </w:rPr>
        <w:t xml:space="preserve"> карта на </w:t>
      </w:r>
      <w:r w:rsidRPr="00CB7EF5">
        <w:rPr>
          <w:sz w:val="24"/>
          <w:szCs w:val="24"/>
          <w:lang w:val="en-US"/>
        </w:rPr>
        <w:t>bnr.bg</w:t>
      </w:r>
      <w:r w:rsidR="000003F5">
        <w:rPr>
          <w:sz w:val="24"/>
          <w:szCs w:val="24"/>
        </w:rPr>
        <w:t xml:space="preserve"> и </w:t>
      </w:r>
      <w:r w:rsidR="00C63CB7">
        <w:rPr>
          <w:sz w:val="24"/>
          <w:szCs w:val="24"/>
        </w:rPr>
        <w:t xml:space="preserve">е </w:t>
      </w:r>
      <w:r w:rsidR="000003F5">
        <w:rPr>
          <w:sz w:val="24"/>
          <w:szCs w:val="24"/>
        </w:rPr>
        <w:t>изгра</w:t>
      </w:r>
      <w:r w:rsidR="00C63CB7">
        <w:rPr>
          <w:sz w:val="24"/>
          <w:szCs w:val="24"/>
        </w:rPr>
        <w:t>дена</w:t>
      </w:r>
      <w:r w:rsidR="000003F5">
        <w:rPr>
          <w:sz w:val="24"/>
          <w:szCs w:val="24"/>
        </w:rPr>
        <w:t xml:space="preserve"> страница</w:t>
      </w:r>
      <w:r w:rsidR="00C63CB7">
        <w:rPr>
          <w:sz w:val="24"/>
          <w:szCs w:val="24"/>
        </w:rPr>
        <w:t>та</w:t>
      </w:r>
      <w:r w:rsidR="000003F5">
        <w:rPr>
          <w:sz w:val="24"/>
          <w:szCs w:val="24"/>
        </w:rPr>
        <w:t xml:space="preserve"> за мултимедийните приложения на БНР</w:t>
      </w:r>
      <w:r w:rsidR="00C63CB7">
        <w:rPr>
          <w:sz w:val="24"/>
          <w:szCs w:val="24"/>
        </w:rPr>
        <w:t>.</w:t>
      </w:r>
      <w:r w:rsidR="00C63CB7" w:rsidRPr="00C63CB7">
        <w:t xml:space="preserve"> </w:t>
      </w:r>
      <w:r w:rsidR="00C63CB7" w:rsidRPr="00C63CB7">
        <w:rPr>
          <w:sz w:val="24"/>
          <w:szCs w:val="24"/>
        </w:rPr>
        <w:t>Изгражда се форма за обратна връзка с потребителите на bnr.bg</w:t>
      </w:r>
      <w:r w:rsidR="00E10CEA">
        <w:rPr>
          <w:sz w:val="24"/>
          <w:szCs w:val="24"/>
        </w:rPr>
        <w:t xml:space="preserve"> и други</w:t>
      </w:r>
      <w:r w:rsidR="000003F5">
        <w:rPr>
          <w:sz w:val="24"/>
          <w:szCs w:val="24"/>
        </w:rPr>
        <w:t>.</w:t>
      </w:r>
    </w:p>
    <w:p w:rsidR="0070174F" w:rsidRPr="00CB7EF5" w:rsidRDefault="00DA5E04" w:rsidP="007F580F">
      <w:pPr>
        <w:jc w:val="both"/>
        <w:rPr>
          <w:sz w:val="24"/>
          <w:szCs w:val="24"/>
        </w:rPr>
      </w:pPr>
      <w:r w:rsidRPr="00CB7EF5">
        <w:rPr>
          <w:sz w:val="24"/>
          <w:szCs w:val="24"/>
        </w:rPr>
        <w:t xml:space="preserve">          </w:t>
      </w:r>
      <w:r w:rsidR="0070174F" w:rsidRPr="00CB7EF5">
        <w:rPr>
          <w:sz w:val="24"/>
          <w:szCs w:val="24"/>
        </w:rPr>
        <w:t>*</w:t>
      </w:r>
    </w:p>
    <w:p w:rsidR="0070174F" w:rsidRPr="002A1940" w:rsidRDefault="0070174F" w:rsidP="0070174F">
      <w:pPr>
        <w:ind w:firstLine="709"/>
        <w:jc w:val="both"/>
        <w:rPr>
          <w:bCs/>
          <w:sz w:val="24"/>
          <w:szCs w:val="24"/>
        </w:rPr>
      </w:pPr>
      <w:r w:rsidRPr="002A1940">
        <w:rPr>
          <w:bCs/>
          <w:sz w:val="24"/>
          <w:szCs w:val="24"/>
        </w:rPr>
        <w:t xml:space="preserve">За категоричното утвърждаване </w:t>
      </w:r>
      <w:r w:rsidRPr="002A1940">
        <w:rPr>
          <w:sz w:val="24"/>
          <w:szCs w:val="24"/>
        </w:rPr>
        <w:t>на Българското национално радио като културна институция</w:t>
      </w:r>
      <w:r w:rsidRPr="002A1940">
        <w:rPr>
          <w:bCs/>
          <w:sz w:val="24"/>
          <w:szCs w:val="24"/>
        </w:rPr>
        <w:t xml:space="preserve"> основен аргумент е дейността на </w:t>
      </w:r>
      <w:r w:rsidRPr="002A1940">
        <w:rPr>
          <w:b/>
          <w:i/>
          <w:iCs/>
          <w:sz w:val="24"/>
          <w:szCs w:val="24"/>
        </w:rPr>
        <w:t>музикалните състави на БНР</w:t>
      </w:r>
      <w:r w:rsidRPr="002A1940">
        <w:rPr>
          <w:bCs/>
          <w:sz w:val="24"/>
          <w:szCs w:val="24"/>
        </w:rPr>
        <w:t xml:space="preserve">. </w:t>
      </w:r>
    </w:p>
    <w:p w:rsidR="00A419B7" w:rsidRPr="00D031A4" w:rsidRDefault="00A419B7" w:rsidP="00CB0152">
      <w:pPr>
        <w:ind w:firstLine="708"/>
        <w:jc w:val="both"/>
        <w:rPr>
          <w:sz w:val="24"/>
          <w:szCs w:val="24"/>
        </w:rPr>
      </w:pPr>
      <w:r w:rsidRPr="002A1940">
        <w:rPr>
          <w:sz w:val="24"/>
          <w:szCs w:val="24"/>
        </w:rPr>
        <w:t xml:space="preserve">Основен акцент в </w:t>
      </w:r>
      <w:r w:rsidR="00DD5FB7" w:rsidRPr="002A1940">
        <w:rPr>
          <w:sz w:val="24"/>
          <w:szCs w:val="24"/>
        </w:rPr>
        <w:t>работата на „Музикална къща БНР“</w:t>
      </w:r>
      <w:r w:rsidR="00AB3E7D" w:rsidRPr="002A1940">
        <w:rPr>
          <w:sz w:val="24"/>
          <w:szCs w:val="24"/>
        </w:rPr>
        <w:t xml:space="preserve"> през</w:t>
      </w:r>
      <w:r w:rsidRPr="002A1940">
        <w:rPr>
          <w:sz w:val="24"/>
          <w:szCs w:val="24"/>
        </w:rPr>
        <w:t xml:space="preserve"> 2015 г</w:t>
      </w:r>
      <w:r w:rsidR="00AB3E7D" w:rsidRPr="002A1940">
        <w:rPr>
          <w:sz w:val="24"/>
          <w:szCs w:val="24"/>
        </w:rPr>
        <w:t>одина</w:t>
      </w:r>
      <w:r w:rsidRPr="002A1940">
        <w:rPr>
          <w:sz w:val="24"/>
          <w:szCs w:val="24"/>
        </w:rPr>
        <w:t xml:space="preserve"> е </w:t>
      </w:r>
      <w:r w:rsidR="000D749C" w:rsidRPr="002A1940">
        <w:rPr>
          <w:sz w:val="24"/>
          <w:szCs w:val="24"/>
        </w:rPr>
        <w:t xml:space="preserve">достойното представяне в </w:t>
      </w:r>
      <w:r w:rsidRPr="002A1940">
        <w:rPr>
          <w:sz w:val="24"/>
          <w:szCs w:val="24"/>
        </w:rPr>
        <w:t>гала-концерта на 25.01.2015 г. в зала № 1 на НДК, за отбелязване на 80-годишнината на БНР и връчв</w:t>
      </w:r>
      <w:r w:rsidR="00DD5FB7" w:rsidRPr="002A1940">
        <w:rPr>
          <w:sz w:val="24"/>
          <w:szCs w:val="24"/>
        </w:rPr>
        <w:t xml:space="preserve">ане на наградите </w:t>
      </w:r>
      <w:r w:rsidR="00DD5FB7">
        <w:rPr>
          <w:sz w:val="24"/>
          <w:szCs w:val="24"/>
        </w:rPr>
        <w:t>„Сирак скитник“</w:t>
      </w:r>
      <w:r w:rsidRPr="00D031A4">
        <w:rPr>
          <w:sz w:val="24"/>
          <w:szCs w:val="24"/>
        </w:rPr>
        <w:t>. Специално за случая е създадена и ко</w:t>
      </w:r>
      <w:r w:rsidR="00DD5FB7">
        <w:rPr>
          <w:sz w:val="24"/>
          <w:szCs w:val="24"/>
        </w:rPr>
        <w:t>мпозицията „Хубава си, моя горо“</w:t>
      </w:r>
      <w:r w:rsidRPr="00D031A4">
        <w:rPr>
          <w:sz w:val="24"/>
          <w:szCs w:val="24"/>
        </w:rPr>
        <w:t xml:space="preserve"> от Георги Андреев. В концерта се включиха всички музикални състави на БНР.  </w:t>
      </w:r>
    </w:p>
    <w:p w:rsidR="00CE08D6" w:rsidRPr="00CE08D6" w:rsidRDefault="00295A31" w:rsidP="00CE08D6">
      <w:pPr>
        <w:jc w:val="both"/>
        <w:rPr>
          <w:sz w:val="24"/>
          <w:lang w:eastAsia="bg-BG"/>
        </w:rPr>
      </w:pPr>
      <w:r w:rsidRPr="0042072A">
        <w:rPr>
          <w:b/>
          <w:sz w:val="24"/>
          <w:szCs w:val="24"/>
          <w:lang w:eastAsia="bg-BG"/>
        </w:rPr>
        <w:t>СО на БНР</w:t>
      </w:r>
      <w:r w:rsidRPr="0042072A">
        <w:rPr>
          <w:sz w:val="24"/>
          <w:szCs w:val="24"/>
          <w:lang w:eastAsia="bg-BG"/>
        </w:rPr>
        <w:t xml:space="preserve"> продължи сезона</w:t>
      </w:r>
      <w:r w:rsidR="00DD5FB7">
        <w:rPr>
          <w:sz w:val="24"/>
          <w:szCs w:val="24"/>
          <w:lang w:eastAsia="bg-BG"/>
        </w:rPr>
        <w:t xml:space="preserve"> си с концерти в зала „България“</w:t>
      </w:r>
      <w:r w:rsidRPr="0042072A">
        <w:rPr>
          <w:sz w:val="24"/>
          <w:szCs w:val="24"/>
          <w:lang w:eastAsia="bg-BG"/>
        </w:rPr>
        <w:t xml:space="preserve">. </w:t>
      </w:r>
      <w:r w:rsidR="00161FDF" w:rsidRPr="0042072A">
        <w:rPr>
          <w:sz w:val="24"/>
          <w:szCs w:val="24"/>
          <w:lang w:eastAsia="bg-BG"/>
        </w:rPr>
        <w:t>Успешно е представено</w:t>
      </w:r>
      <w:r w:rsidRPr="0042072A">
        <w:rPr>
          <w:sz w:val="24"/>
          <w:szCs w:val="24"/>
          <w:lang w:eastAsia="bg-BG"/>
        </w:rPr>
        <w:t xml:space="preserve"> рядко изпълняваното произведение - Ораторията „Годишните времена</w:t>
      </w:r>
      <w:r w:rsidR="00DD5FB7">
        <w:rPr>
          <w:sz w:val="24"/>
          <w:szCs w:val="24"/>
          <w:lang w:eastAsia="bg-BG"/>
        </w:rPr>
        <w:t>“ от Й. Хайдн</w:t>
      </w:r>
      <w:r w:rsidRPr="0042072A">
        <w:rPr>
          <w:sz w:val="24"/>
          <w:szCs w:val="24"/>
          <w:lang w:eastAsia="bg-BG"/>
        </w:rPr>
        <w:t>.</w:t>
      </w:r>
      <w:r w:rsidR="002D0830" w:rsidRPr="0042072A">
        <w:rPr>
          <w:sz w:val="24"/>
          <w:szCs w:val="24"/>
        </w:rPr>
        <w:t xml:space="preserve"> Оркестърът участва</w:t>
      </w:r>
      <w:r w:rsidR="00DD5FB7">
        <w:rPr>
          <w:sz w:val="24"/>
          <w:szCs w:val="24"/>
        </w:rPr>
        <w:t xml:space="preserve"> в ММФ „Мартенски музикални дни“</w:t>
      </w:r>
      <w:r w:rsidR="00CE08D6" w:rsidRPr="00CE08D6">
        <w:rPr>
          <w:sz w:val="24"/>
          <w:szCs w:val="24"/>
          <w:lang w:eastAsia="bg-BG"/>
        </w:rPr>
        <w:t>, както и в поредното издание на фестивала</w:t>
      </w:r>
      <w:r w:rsidR="00CE08D6">
        <w:rPr>
          <w:sz w:val="24"/>
          <w:szCs w:val="24"/>
          <w:lang w:eastAsia="bg-BG"/>
        </w:rPr>
        <w:t xml:space="preserve"> </w:t>
      </w:r>
      <w:r w:rsidR="00DD5FB7">
        <w:rPr>
          <w:sz w:val="24"/>
          <w:szCs w:val="24"/>
          <w:lang w:eastAsia="bg-BG"/>
        </w:rPr>
        <w:t>„</w:t>
      </w:r>
      <w:r w:rsidR="00CE08D6" w:rsidRPr="00CE08D6">
        <w:rPr>
          <w:sz w:val="24"/>
          <w:szCs w:val="24"/>
          <w:lang w:eastAsia="bg-BG"/>
        </w:rPr>
        <w:t>Под небето над София</w:t>
      </w:r>
      <w:r w:rsidR="00CE08D6">
        <w:rPr>
          <w:sz w:val="24"/>
          <w:szCs w:val="24"/>
          <w:lang w:eastAsia="bg-BG"/>
        </w:rPr>
        <w:t>“</w:t>
      </w:r>
      <w:r w:rsidR="00CE08D6" w:rsidRPr="00CE08D6">
        <w:rPr>
          <w:sz w:val="24"/>
          <w:szCs w:val="24"/>
          <w:lang w:eastAsia="bg-BG"/>
        </w:rPr>
        <w:t>. По повод</w:t>
      </w:r>
      <w:r w:rsidR="00CE08D6">
        <w:rPr>
          <w:sz w:val="24"/>
          <w:szCs w:val="24"/>
          <w:lang w:eastAsia="bg-BG"/>
        </w:rPr>
        <w:t xml:space="preserve"> -</w:t>
      </w:r>
      <w:r w:rsidR="00CE08D6" w:rsidRPr="00CE08D6">
        <w:rPr>
          <w:sz w:val="24"/>
          <w:szCs w:val="24"/>
          <w:lang w:eastAsia="bg-BG"/>
        </w:rPr>
        <w:t xml:space="preserve"> 100</w:t>
      </w:r>
      <w:r w:rsidR="00CE08D6">
        <w:rPr>
          <w:sz w:val="24"/>
          <w:szCs w:val="24"/>
          <w:lang w:eastAsia="bg-BG"/>
        </w:rPr>
        <w:t xml:space="preserve"> </w:t>
      </w:r>
      <w:r w:rsidR="00CE08D6" w:rsidRPr="00CE08D6">
        <w:rPr>
          <w:sz w:val="24"/>
          <w:szCs w:val="24"/>
          <w:lang w:eastAsia="bg-BG"/>
        </w:rPr>
        <w:t>г</w:t>
      </w:r>
      <w:r w:rsidR="00CE08D6">
        <w:rPr>
          <w:sz w:val="24"/>
          <w:szCs w:val="24"/>
          <w:lang w:eastAsia="bg-BG"/>
        </w:rPr>
        <w:t>одини</w:t>
      </w:r>
      <w:r w:rsidR="00CE08D6" w:rsidRPr="00CE08D6">
        <w:rPr>
          <w:sz w:val="24"/>
          <w:szCs w:val="24"/>
          <w:lang w:eastAsia="bg-BG"/>
        </w:rPr>
        <w:t xml:space="preserve"> на българското кино симфониците участваха и в проекта на БНТ „Лаче</w:t>
      </w:r>
      <w:r w:rsidR="00DD5FB7">
        <w:rPr>
          <w:sz w:val="24"/>
          <w:szCs w:val="24"/>
          <w:lang w:eastAsia="bg-BG"/>
        </w:rPr>
        <w:t>ните обувки на българското кино“</w:t>
      </w:r>
      <w:r w:rsidR="00CE08D6" w:rsidRPr="00CE08D6">
        <w:rPr>
          <w:sz w:val="24"/>
          <w:szCs w:val="24"/>
          <w:lang w:eastAsia="bg-BG"/>
        </w:rPr>
        <w:t>.</w:t>
      </w:r>
      <w:r w:rsidR="007571BD">
        <w:rPr>
          <w:sz w:val="24"/>
          <w:szCs w:val="24"/>
          <w:lang w:eastAsia="bg-BG"/>
        </w:rPr>
        <w:t xml:space="preserve"> Успешно се представиха </w:t>
      </w:r>
      <w:r w:rsidR="005907C7">
        <w:rPr>
          <w:sz w:val="24"/>
          <w:szCs w:val="24"/>
          <w:lang w:eastAsia="bg-BG"/>
        </w:rPr>
        <w:t>и в коопродукциите „Кръстникът“ и „Властелинът на пръстените“.</w:t>
      </w:r>
      <w:r w:rsidR="007571BD">
        <w:rPr>
          <w:sz w:val="24"/>
          <w:szCs w:val="24"/>
          <w:lang w:eastAsia="bg-BG"/>
        </w:rPr>
        <w:t xml:space="preserve"> </w:t>
      </w:r>
    </w:p>
    <w:p w:rsidR="00295A31" w:rsidRPr="00295A31" w:rsidRDefault="00295A31" w:rsidP="00CB0152">
      <w:pPr>
        <w:jc w:val="both"/>
        <w:rPr>
          <w:sz w:val="24"/>
          <w:szCs w:val="24"/>
          <w:lang w:eastAsia="bg-BG"/>
        </w:rPr>
      </w:pPr>
      <w:r w:rsidRPr="00692DCC">
        <w:rPr>
          <w:b/>
          <w:sz w:val="24"/>
          <w:szCs w:val="24"/>
          <w:lang w:eastAsia="bg-BG"/>
        </w:rPr>
        <w:t>Смесен хор на БНР</w:t>
      </w:r>
      <w:r w:rsidRPr="00692DCC">
        <w:rPr>
          <w:sz w:val="24"/>
          <w:szCs w:val="24"/>
          <w:lang w:eastAsia="bg-BG"/>
        </w:rPr>
        <w:t xml:space="preserve"> </w:t>
      </w:r>
      <w:r w:rsidR="00B66A18">
        <w:rPr>
          <w:sz w:val="24"/>
          <w:szCs w:val="24"/>
          <w:lang w:eastAsia="bg-BG"/>
        </w:rPr>
        <w:t xml:space="preserve">- </w:t>
      </w:r>
      <w:r w:rsidR="00692DCC" w:rsidRPr="00692DCC">
        <w:rPr>
          <w:sz w:val="24"/>
          <w:szCs w:val="24"/>
        </w:rPr>
        <w:t>участва в гала-концерта на 25.01.2015 г</w:t>
      </w:r>
      <w:r w:rsidR="002932D0">
        <w:rPr>
          <w:sz w:val="24"/>
          <w:szCs w:val="24"/>
        </w:rPr>
        <w:t>.</w:t>
      </w:r>
      <w:r w:rsidR="00692DCC" w:rsidRPr="00692DCC">
        <w:rPr>
          <w:sz w:val="24"/>
          <w:szCs w:val="24"/>
        </w:rPr>
        <w:t xml:space="preserve"> и в подготовката за амбициозни</w:t>
      </w:r>
      <w:r w:rsidR="00DD5FB7">
        <w:rPr>
          <w:sz w:val="24"/>
          <w:szCs w:val="24"/>
        </w:rPr>
        <w:t>я проект на „Музикална къща БНР“ за запис на „Всенощно бдение“</w:t>
      </w:r>
      <w:r w:rsidR="00692DCC" w:rsidRPr="00692DCC">
        <w:rPr>
          <w:sz w:val="24"/>
          <w:szCs w:val="24"/>
        </w:rPr>
        <w:t xml:space="preserve"> от Сергей Рахманинов в храм-паметника „</w:t>
      </w:r>
      <w:r w:rsidR="00DD5FB7">
        <w:rPr>
          <w:sz w:val="24"/>
          <w:szCs w:val="24"/>
        </w:rPr>
        <w:t>Александър Невски“</w:t>
      </w:r>
      <w:r w:rsidR="00692DCC" w:rsidRPr="00692DCC">
        <w:rPr>
          <w:sz w:val="24"/>
          <w:szCs w:val="24"/>
        </w:rPr>
        <w:t xml:space="preserve"> през месец юли.</w:t>
      </w:r>
      <w:r w:rsidRPr="00295A31">
        <w:rPr>
          <w:sz w:val="24"/>
          <w:szCs w:val="24"/>
          <w:lang w:eastAsia="bg-BG"/>
        </w:rPr>
        <w:t xml:space="preserve"> </w:t>
      </w:r>
      <w:r w:rsidR="00C77E3E">
        <w:rPr>
          <w:sz w:val="24"/>
          <w:szCs w:val="24"/>
          <w:lang w:eastAsia="bg-BG"/>
        </w:rPr>
        <w:t>През месец септември хора участва в три концерта в Мюнхен с диригент Валери Георгиев</w:t>
      </w:r>
      <w:r w:rsidR="00B42D14">
        <w:rPr>
          <w:sz w:val="24"/>
          <w:szCs w:val="24"/>
          <w:lang w:eastAsia="bg-BG"/>
        </w:rPr>
        <w:t>, през октомври в операта „Отело“ на Верди и в края на годината в коопродукцията „Властелинът на пръстените“.</w:t>
      </w:r>
    </w:p>
    <w:p w:rsidR="004B692F" w:rsidRPr="004B692F" w:rsidRDefault="00295A31" w:rsidP="004B692F">
      <w:pPr>
        <w:jc w:val="both"/>
        <w:rPr>
          <w:sz w:val="24"/>
          <w:lang w:eastAsia="bg-BG"/>
        </w:rPr>
      </w:pPr>
      <w:r w:rsidRPr="002A1940">
        <w:rPr>
          <w:b/>
          <w:sz w:val="24"/>
          <w:szCs w:val="24"/>
          <w:lang w:eastAsia="bg-BG"/>
        </w:rPr>
        <w:lastRenderedPageBreak/>
        <w:t>Биг Бенд на БНР</w:t>
      </w:r>
      <w:r w:rsidRPr="002A1940">
        <w:rPr>
          <w:sz w:val="24"/>
          <w:szCs w:val="24"/>
          <w:lang w:eastAsia="bg-BG"/>
        </w:rPr>
        <w:t xml:space="preserve"> </w:t>
      </w:r>
      <w:r w:rsidR="00625A83" w:rsidRPr="00552BAA">
        <w:rPr>
          <w:sz w:val="24"/>
          <w:szCs w:val="24"/>
          <w:lang w:eastAsia="bg-BG"/>
        </w:rPr>
        <w:t xml:space="preserve">- </w:t>
      </w:r>
      <w:r w:rsidR="00625A83" w:rsidRPr="00552BAA">
        <w:rPr>
          <w:sz w:val="24"/>
          <w:szCs w:val="24"/>
        </w:rPr>
        <w:t>участ</w:t>
      </w:r>
      <w:r w:rsidR="00000F85">
        <w:rPr>
          <w:sz w:val="24"/>
          <w:szCs w:val="24"/>
        </w:rPr>
        <w:t>ва</w:t>
      </w:r>
      <w:r w:rsidR="00625A83" w:rsidRPr="00552BAA">
        <w:rPr>
          <w:sz w:val="24"/>
          <w:szCs w:val="24"/>
        </w:rPr>
        <w:t xml:space="preserve"> в церемонията по връчването на годишните награди „Сирак Скитник”</w:t>
      </w:r>
      <w:r w:rsidR="00EC795D">
        <w:rPr>
          <w:sz w:val="24"/>
          <w:szCs w:val="24"/>
        </w:rPr>
        <w:t>,</w:t>
      </w:r>
      <w:r w:rsidR="00625A83" w:rsidRPr="00552BAA">
        <w:rPr>
          <w:sz w:val="24"/>
          <w:szCs w:val="24"/>
        </w:rPr>
        <w:t xml:space="preserve"> </w:t>
      </w:r>
      <w:r w:rsidR="00EC795D">
        <w:rPr>
          <w:sz w:val="24"/>
          <w:szCs w:val="24"/>
        </w:rPr>
        <w:t xml:space="preserve">в </w:t>
      </w:r>
      <w:r w:rsidR="00EC795D" w:rsidRPr="004B692F">
        <w:rPr>
          <w:sz w:val="24"/>
          <w:lang w:eastAsia="bg-BG"/>
        </w:rPr>
        <w:t>джаз-форума в Стара Загора</w:t>
      </w:r>
      <w:r w:rsidR="00EC795D">
        <w:rPr>
          <w:sz w:val="24"/>
          <w:szCs w:val="24"/>
        </w:rPr>
        <w:t xml:space="preserve"> </w:t>
      </w:r>
      <w:r w:rsidR="00000F85">
        <w:rPr>
          <w:sz w:val="24"/>
          <w:szCs w:val="24"/>
        </w:rPr>
        <w:t xml:space="preserve">и в </w:t>
      </w:r>
      <w:r w:rsidR="00441FE8" w:rsidRPr="00552BAA">
        <w:rPr>
          <w:sz w:val="24"/>
          <w:szCs w:val="24"/>
          <w:lang w:eastAsia="bg-BG"/>
        </w:rPr>
        <w:t>о</w:t>
      </w:r>
      <w:r w:rsidRPr="00552BAA">
        <w:rPr>
          <w:sz w:val="24"/>
          <w:szCs w:val="24"/>
          <w:lang w:eastAsia="bg-BG"/>
        </w:rPr>
        <w:t>тбеляз</w:t>
      </w:r>
      <w:r w:rsidR="00441FE8" w:rsidRPr="00552BAA">
        <w:rPr>
          <w:sz w:val="24"/>
          <w:szCs w:val="24"/>
          <w:lang w:eastAsia="bg-BG"/>
        </w:rPr>
        <w:t xml:space="preserve">ване на </w:t>
      </w:r>
      <w:r w:rsidRPr="00552BAA">
        <w:rPr>
          <w:sz w:val="24"/>
          <w:szCs w:val="24"/>
          <w:lang w:eastAsia="bg-BG"/>
        </w:rPr>
        <w:t xml:space="preserve">годишнините на </w:t>
      </w:r>
      <w:r w:rsidR="00000F85">
        <w:rPr>
          <w:sz w:val="24"/>
          <w:szCs w:val="24"/>
          <w:lang w:eastAsia="bg-BG"/>
        </w:rPr>
        <w:t xml:space="preserve">известни </w:t>
      </w:r>
      <w:r w:rsidRPr="00552BAA">
        <w:rPr>
          <w:sz w:val="24"/>
          <w:szCs w:val="24"/>
          <w:lang w:eastAsia="bg-BG"/>
        </w:rPr>
        <w:t xml:space="preserve">композитори. </w:t>
      </w:r>
      <w:r w:rsidR="00441FE8" w:rsidRPr="00552BAA">
        <w:rPr>
          <w:sz w:val="24"/>
          <w:szCs w:val="24"/>
          <w:lang w:eastAsia="bg-BG"/>
        </w:rPr>
        <w:t>Р</w:t>
      </w:r>
      <w:r w:rsidRPr="00552BAA">
        <w:rPr>
          <w:sz w:val="24"/>
          <w:szCs w:val="24"/>
          <w:lang w:eastAsia="bg-BG"/>
        </w:rPr>
        <w:t>еализиран</w:t>
      </w:r>
      <w:r w:rsidR="00441FE8" w:rsidRPr="00552BAA">
        <w:rPr>
          <w:sz w:val="24"/>
          <w:szCs w:val="24"/>
          <w:lang w:eastAsia="bg-BG"/>
        </w:rPr>
        <w:t xml:space="preserve">и са </w:t>
      </w:r>
      <w:r w:rsidRPr="00552BAA">
        <w:rPr>
          <w:sz w:val="24"/>
          <w:szCs w:val="24"/>
          <w:lang w:eastAsia="bg-BG"/>
        </w:rPr>
        <w:t>проект</w:t>
      </w:r>
      <w:r w:rsidR="00552BAA" w:rsidRPr="00552BAA">
        <w:rPr>
          <w:sz w:val="24"/>
          <w:szCs w:val="24"/>
          <w:lang w:eastAsia="bg-BG"/>
        </w:rPr>
        <w:t>ите</w:t>
      </w:r>
      <w:r w:rsidRPr="00552BAA">
        <w:rPr>
          <w:sz w:val="24"/>
          <w:szCs w:val="24"/>
          <w:lang w:eastAsia="bg-BG"/>
        </w:rPr>
        <w:t xml:space="preserve"> „24 кадъра джаз” – музика от български филми с нови аранжименти</w:t>
      </w:r>
      <w:r w:rsidR="00441FE8" w:rsidRPr="00552BAA">
        <w:rPr>
          <w:sz w:val="24"/>
          <w:szCs w:val="24"/>
          <w:lang w:eastAsia="bg-BG"/>
        </w:rPr>
        <w:t xml:space="preserve"> и</w:t>
      </w:r>
      <w:r w:rsidR="00DD5FB7">
        <w:rPr>
          <w:sz w:val="24"/>
          <w:szCs w:val="24"/>
          <w:lang w:eastAsia="bg-BG"/>
        </w:rPr>
        <w:t xml:space="preserve"> „Джазофония“</w:t>
      </w:r>
      <w:r w:rsidRPr="00552BAA">
        <w:rPr>
          <w:sz w:val="24"/>
          <w:szCs w:val="24"/>
          <w:lang w:eastAsia="bg-BG"/>
        </w:rPr>
        <w:t xml:space="preserve"> с концерт на Йълдъз Ибр</w:t>
      </w:r>
      <w:r w:rsidR="00DD5FB7">
        <w:rPr>
          <w:sz w:val="24"/>
          <w:szCs w:val="24"/>
          <w:lang w:eastAsia="bg-BG"/>
        </w:rPr>
        <w:t>ахимова и турското трио „Танини“</w:t>
      </w:r>
      <w:r w:rsidR="00552BAA" w:rsidRPr="00552BAA">
        <w:rPr>
          <w:sz w:val="24"/>
          <w:szCs w:val="24"/>
          <w:lang w:eastAsia="bg-BG"/>
        </w:rPr>
        <w:t>.</w:t>
      </w:r>
      <w:r w:rsidRPr="00552BAA">
        <w:rPr>
          <w:sz w:val="24"/>
          <w:szCs w:val="24"/>
          <w:lang w:eastAsia="bg-BG"/>
        </w:rPr>
        <w:t xml:space="preserve"> </w:t>
      </w:r>
      <w:r w:rsidR="00000F85">
        <w:rPr>
          <w:sz w:val="24"/>
          <w:szCs w:val="24"/>
          <w:lang w:eastAsia="bg-BG"/>
        </w:rPr>
        <w:t>С</w:t>
      </w:r>
      <w:r w:rsidRPr="00295A31">
        <w:rPr>
          <w:sz w:val="24"/>
          <w:szCs w:val="24"/>
          <w:lang w:eastAsia="bg-BG"/>
        </w:rPr>
        <w:t>ъстоя</w:t>
      </w:r>
      <w:r w:rsidR="00000F85">
        <w:rPr>
          <w:sz w:val="24"/>
          <w:szCs w:val="24"/>
          <w:lang w:eastAsia="bg-BG"/>
        </w:rPr>
        <w:t>ха се срещи</w:t>
      </w:r>
      <w:r w:rsidRPr="00295A31">
        <w:rPr>
          <w:sz w:val="24"/>
          <w:szCs w:val="24"/>
          <w:lang w:eastAsia="bg-BG"/>
        </w:rPr>
        <w:t xml:space="preserve"> с Джо Ловано</w:t>
      </w:r>
      <w:r w:rsidR="004B692F" w:rsidRPr="004B692F">
        <w:rPr>
          <w:sz w:val="24"/>
          <w:lang w:eastAsia="bg-BG"/>
        </w:rPr>
        <w:t xml:space="preserve"> </w:t>
      </w:r>
      <w:r w:rsidR="00000F85">
        <w:rPr>
          <w:sz w:val="24"/>
          <w:lang w:eastAsia="bg-BG"/>
        </w:rPr>
        <w:t>и</w:t>
      </w:r>
      <w:r w:rsidR="004B692F" w:rsidRPr="004B692F">
        <w:rPr>
          <w:sz w:val="24"/>
          <w:lang w:eastAsia="bg-BG"/>
        </w:rPr>
        <w:t xml:space="preserve"> Джери Бергонци</w:t>
      </w:r>
      <w:r w:rsidR="00000F85">
        <w:rPr>
          <w:sz w:val="24"/>
          <w:lang w:eastAsia="bg-BG"/>
        </w:rPr>
        <w:t xml:space="preserve">. </w:t>
      </w:r>
      <w:r w:rsidR="002A1940">
        <w:rPr>
          <w:sz w:val="24"/>
          <w:lang w:eastAsia="bg-BG"/>
        </w:rPr>
        <w:t xml:space="preserve">Запомнящи са концертите „Латино фиеста“, „Сакрални концерти“Дюк Елингтън, както и концерта за откриването на Студио 1. </w:t>
      </w:r>
      <w:r w:rsidR="004B692F" w:rsidRPr="004B692F">
        <w:rPr>
          <w:sz w:val="24"/>
          <w:lang w:eastAsia="bg-BG"/>
        </w:rPr>
        <w:t xml:space="preserve"> </w:t>
      </w:r>
    </w:p>
    <w:p w:rsidR="00DC1FAA" w:rsidRDefault="00295A31" w:rsidP="00CB015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940">
        <w:rPr>
          <w:b/>
          <w:sz w:val="24"/>
          <w:szCs w:val="24"/>
          <w:lang w:eastAsia="bg-BG"/>
        </w:rPr>
        <w:t>Оркестър за народна музика</w:t>
      </w:r>
      <w:r w:rsidRPr="002A1940">
        <w:rPr>
          <w:sz w:val="24"/>
          <w:szCs w:val="24"/>
          <w:lang w:eastAsia="bg-BG"/>
        </w:rPr>
        <w:t xml:space="preserve"> – </w:t>
      </w:r>
      <w:r w:rsidR="001C7E10" w:rsidRPr="002A1940">
        <w:rPr>
          <w:sz w:val="24"/>
          <w:szCs w:val="24"/>
          <w:lang w:eastAsia="bg-BG"/>
        </w:rPr>
        <w:t>к</w:t>
      </w:r>
      <w:r w:rsidRPr="002A1940">
        <w:rPr>
          <w:sz w:val="24"/>
          <w:szCs w:val="24"/>
          <w:lang w:eastAsia="bg-BG"/>
        </w:rPr>
        <w:t xml:space="preserve">онцертната и звукозаписна дейност на ОНМ видимо се разнообрази . Оркестърът все повече се отваря към програмите  </w:t>
      </w:r>
      <w:r w:rsidRPr="00295A31">
        <w:rPr>
          <w:sz w:val="24"/>
          <w:szCs w:val="24"/>
          <w:lang w:eastAsia="bg-BG"/>
        </w:rPr>
        <w:t xml:space="preserve">на БНР и подпомага техни проекти. </w:t>
      </w:r>
      <w:r w:rsidR="0008583D">
        <w:rPr>
          <w:sz w:val="24"/>
          <w:szCs w:val="24"/>
          <w:lang w:eastAsia="bg-BG"/>
        </w:rPr>
        <w:t xml:space="preserve">Участва в класациите за млади фолклорни таланти на „Хоризонт“ и „Христо Ботев“. </w:t>
      </w:r>
      <w:r w:rsidRPr="00295A31">
        <w:rPr>
          <w:sz w:val="24"/>
          <w:szCs w:val="24"/>
          <w:lang w:eastAsia="bg-BG"/>
        </w:rPr>
        <w:t>С голям успех премина концертът „Май</w:t>
      </w:r>
      <w:r w:rsidR="00DD5FB7">
        <w:rPr>
          <w:sz w:val="24"/>
          <w:szCs w:val="24"/>
          <w:lang w:eastAsia="bg-BG"/>
        </w:rPr>
        <w:t>сторството на концертмайсторите“</w:t>
      </w:r>
      <w:r w:rsidRPr="00295A31">
        <w:rPr>
          <w:sz w:val="24"/>
          <w:szCs w:val="24"/>
          <w:lang w:eastAsia="bg-BG"/>
        </w:rPr>
        <w:t xml:space="preserve">. За втора година </w:t>
      </w:r>
      <w:r w:rsidR="00CB0152">
        <w:rPr>
          <w:sz w:val="24"/>
          <w:szCs w:val="24"/>
          <w:lang w:eastAsia="bg-BG"/>
        </w:rPr>
        <w:t xml:space="preserve">е представен проектът </w:t>
      </w:r>
      <w:r w:rsidRPr="00295A31">
        <w:rPr>
          <w:sz w:val="24"/>
          <w:szCs w:val="24"/>
          <w:lang w:eastAsia="bg-BG"/>
        </w:rPr>
        <w:t>„Класиците на българската сватбарска музи</w:t>
      </w:r>
      <w:r w:rsidR="00DD5FB7">
        <w:rPr>
          <w:sz w:val="24"/>
          <w:szCs w:val="24"/>
          <w:lang w:eastAsia="bg-BG"/>
        </w:rPr>
        <w:t>ка“ и „Ритъмът на Балканите“</w:t>
      </w:r>
      <w:r w:rsidR="00CB0152">
        <w:rPr>
          <w:sz w:val="24"/>
          <w:szCs w:val="24"/>
          <w:lang w:eastAsia="bg-BG"/>
        </w:rPr>
        <w:t xml:space="preserve"> – </w:t>
      </w:r>
      <w:r w:rsidRPr="00295A31">
        <w:rPr>
          <w:sz w:val="24"/>
          <w:szCs w:val="24"/>
          <w:lang w:eastAsia="bg-BG"/>
        </w:rPr>
        <w:t>включващ  солисти от Турция, Гърция, Македония и Сърбия</w:t>
      </w:r>
      <w:r w:rsidR="001C7E10">
        <w:rPr>
          <w:sz w:val="24"/>
          <w:szCs w:val="24"/>
          <w:lang w:eastAsia="bg-BG"/>
        </w:rPr>
        <w:t xml:space="preserve">. </w:t>
      </w:r>
      <w:r w:rsidR="00DC1FAA">
        <w:rPr>
          <w:sz w:val="24"/>
          <w:szCs w:val="24"/>
        </w:rPr>
        <w:t xml:space="preserve">Запомнящо е участието му във </w:t>
      </w:r>
      <w:r w:rsidR="00DD5FB7">
        <w:rPr>
          <w:sz w:val="24"/>
          <w:szCs w:val="24"/>
        </w:rPr>
        <w:t>фестивала „Под небето над София“</w:t>
      </w:r>
      <w:r w:rsidR="00DC1FAA">
        <w:rPr>
          <w:sz w:val="24"/>
          <w:szCs w:val="24"/>
        </w:rPr>
        <w:t>. Оркестърът се включи с успех и в и</w:t>
      </w:r>
      <w:r w:rsidR="00DD5FB7">
        <w:rPr>
          <w:sz w:val="24"/>
          <w:szCs w:val="24"/>
        </w:rPr>
        <w:t>нициативата на БНТ „Надиграй ме“</w:t>
      </w:r>
      <w:r w:rsidR="00DC1FAA">
        <w:rPr>
          <w:sz w:val="24"/>
          <w:szCs w:val="24"/>
        </w:rPr>
        <w:t>, през месец юли в Пловдив</w:t>
      </w:r>
      <w:r w:rsidR="002A1940">
        <w:rPr>
          <w:sz w:val="24"/>
          <w:szCs w:val="24"/>
        </w:rPr>
        <w:t xml:space="preserve"> и през месец декември в „Приказки за малки и големи“.</w:t>
      </w:r>
      <w:r w:rsidR="00DC1FAA">
        <w:rPr>
          <w:sz w:val="24"/>
          <w:szCs w:val="24"/>
        </w:rPr>
        <w:t xml:space="preserve"> През месец септември участва в </w:t>
      </w:r>
      <w:r w:rsidR="00DD5FB7">
        <w:rPr>
          <w:sz w:val="24"/>
          <w:szCs w:val="24"/>
        </w:rPr>
        <w:t xml:space="preserve"> гала-концерта на конкурса „7/8“</w:t>
      </w:r>
      <w:r w:rsidR="00DC1FAA">
        <w:rPr>
          <w:sz w:val="24"/>
          <w:szCs w:val="24"/>
        </w:rPr>
        <w:t xml:space="preserve"> в Чепеларе.</w:t>
      </w:r>
    </w:p>
    <w:p w:rsidR="00F96DD9" w:rsidRPr="00F96DD9" w:rsidRDefault="00295A31" w:rsidP="00700F55">
      <w:pPr>
        <w:jc w:val="both"/>
        <w:rPr>
          <w:sz w:val="24"/>
          <w:lang w:eastAsia="bg-BG"/>
        </w:rPr>
      </w:pPr>
      <w:r w:rsidRPr="00C96DFC">
        <w:rPr>
          <w:b/>
          <w:sz w:val="24"/>
          <w:szCs w:val="24"/>
          <w:lang w:eastAsia="bg-BG"/>
        </w:rPr>
        <w:t>Детски хор на БНР -</w:t>
      </w:r>
      <w:r w:rsidRPr="00C96DFC">
        <w:rPr>
          <w:sz w:val="24"/>
          <w:szCs w:val="24"/>
          <w:lang w:eastAsia="bg-BG"/>
        </w:rPr>
        <w:t xml:space="preserve"> </w:t>
      </w:r>
      <w:r w:rsidR="00F96DD9" w:rsidRPr="00C96DFC">
        <w:rPr>
          <w:sz w:val="24"/>
          <w:lang w:eastAsia="bg-BG"/>
        </w:rPr>
        <w:t>Хорът  не само успешно поддържа нивото си,  но и прави стъпки в посока обогатяване на репертоара</w:t>
      </w:r>
      <w:r w:rsidR="00700F55" w:rsidRPr="00C96DFC">
        <w:rPr>
          <w:sz w:val="24"/>
          <w:lang w:eastAsia="bg-BG"/>
        </w:rPr>
        <w:t xml:space="preserve"> </w:t>
      </w:r>
      <w:r w:rsidR="00700F55">
        <w:rPr>
          <w:sz w:val="24"/>
          <w:lang w:eastAsia="bg-BG"/>
        </w:rPr>
        <w:t>си</w:t>
      </w:r>
      <w:r w:rsidR="00F96DD9" w:rsidRPr="00F96DD9">
        <w:rPr>
          <w:sz w:val="24"/>
          <w:lang w:eastAsia="bg-BG"/>
        </w:rPr>
        <w:t>. През март малките певци  отбеляза</w:t>
      </w:r>
      <w:r w:rsidR="00F96DD9">
        <w:rPr>
          <w:sz w:val="24"/>
          <w:lang w:eastAsia="bg-BG"/>
        </w:rPr>
        <w:t>ха 55-</w:t>
      </w:r>
      <w:r w:rsidR="00F96DD9" w:rsidRPr="00F96DD9">
        <w:rPr>
          <w:sz w:val="24"/>
          <w:lang w:eastAsia="bg-BG"/>
        </w:rPr>
        <w:t xml:space="preserve">та годишнина на състава с </w:t>
      </w:r>
      <w:r w:rsidR="00DD5FB7">
        <w:rPr>
          <w:sz w:val="24"/>
          <w:lang w:eastAsia="bg-BG"/>
        </w:rPr>
        <w:t>голям концерт  в зала „България“</w:t>
      </w:r>
      <w:r w:rsidR="00F96DD9" w:rsidRPr="00F96DD9">
        <w:rPr>
          <w:sz w:val="24"/>
          <w:lang w:eastAsia="bg-BG"/>
        </w:rPr>
        <w:t>. Хорът участва и в концерти на Софийска филхармония, на Гвардейския духов оркестър и др.</w:t>
      </w:r>
      <w:r w:rsidR="00F96DD9">
        <w:rPr>
          <w:sz w:val="24"/>
          <w:lang w:eastAsia="bg-BG"/>
        </w:rPr>
        <w:t xml:space="preserve"> </w:t>
      </w:r>
      <w:r w:rsidR="00B042F5">
        <w:rPr>
          <w:sz w:val="24"/>
          <w:lang w:eastAsia="bg-BG"/>
        </w:rPr>
        <w:t>Новият концертен сезон започна с участие в концерт по случай Деня на будителите</w:t>
      </w:r>
      <w:r w:rsidR="0022678A">
        <w:rPr>
          <w:sz w:val="24"/>
          <w:lang w:eastAsia="bg-BG"/>
        </w:rPr>
        <w:t xml:space="preserve"> и продължи със</w:t>
      </w:r>
      <w:r w:rsidR="00C96DFC" w:rsidRPr="00C96DFC">
        <w:rPr>
          <w:sz w:val="24"/>
          <w:lang w:eastAsia="bg-BG"/>
        </w:rPr>
        <w:t xml:space="preserve"> самостоятелен концерт в рамките на 26-те Дни на Японската култура в България, участие в Детската Евровизия 2015 в зала „Армеец”, във „Властелина на пръстените” и Коледното матине.</w:t>
      </w:r>
      <w:r w:rsidR="00B042F5">
        <w:rPr>
          <w:sz w:val="24"/>
          <w:lang w:eastAsia="bg-BG"/>
        </w:rPr>
        <w:t xml:space="preserve"> </w:t>
      </w:r>
    </w:p>
    <w:p w:rsidR="00295A31" w:rsidRPr="007179B3" w:rsidRDefault="00295A31" w:rsidP="00EE34B4">
      <w:pPr>
        <w:jc w:val="both"/>
        <w:rPr>
          <w:sz w:val="24"/>
          <w:szCs w:val="24"/>
          <w:lang w:eastAsia="bg-BG"/>
        </w:rPr>
      </w:pPr>
      <w:r w:rsidRPr="007179B3">
        <w:rPr>
          <w:b/>
          <w:sz w:val="24"/>
          <w:szCs w:val="24"/>
          <w:lang w:eastAsia="bg-BG"/>
        </w:rPr>
        <w:t>Вокална група „Радиодеца</w:t>
      </w:r>
      <w:r w:rsidR="00EE34B4" w:rsidRPr="007179B3">
        <w:rPr>
          <w:b/>
          <w:sz w:val="24"/>
          <w:szCs w:val="24"/>
          <w:lang w:eastAsia="bg-BG"/>
        </w:rPr>
        <w:t>“</w:t>
      </w:r>
      <w:r w:rsidRPr="007179B3">
        <w:rPr>
          <w:sz w:val="24"/>
          <w:szCs w:val="24"/>
          <w:lang w:eastAsia="bg-BG"/>
        </w:rPr>
        <w:t xml:space="preserve"> </w:t>
      </w:r>
      <w:r w:rsidR="00392EF8" w:rsidRPr="007179B3">
        <w:rPr>
          <w:sz w:val="24"/>
          <w:szCs w:val="24"/>
          <w:lang w:eastAsia="bg-BG"/>
        </w:rPr>
        <w:t xml:space="preserve">- </w:t>
      </w:r>
      <w:r w:rsidR="00EE34B4" w:rsidRPr="007179B3">
        <w:rPr>
          <w:sz w:val="24"/>
          <w:szCs w:val="24"/>
        </w:rPr>
        <w:t>участваха в</w:t>
      </w:r>
      <w:r w:rsidR="00EE34B4" w:rsidRPr="007179B3">
        <w:rPr>
          <w:b/>
          <w:sz w:val="24"/>
          <w:szCs w:val="24"/>
        </w:rPr>
        <w:t xml:space="preserve"> </w:t>
      </w:r>
      <w:r w:rsidR="00EE34B4" w:rsidRPr="007179B3">
        <w:rPr>
          <w:sz w:val="24"/>
          <w:szCs w:val="24"/>
        </w:rPr>
        <w:t>концерт  по повод 80-годишнината на де</w:t>
      </w:r>
      <w:r w:rsidR="00DD5FB7">
        <w:rPr>
          <w:sz w:val="24"/>
          <w:szCs w:val="24"/>
        </w:rPr>
        <w:t>тските предавания по програма „Христо Ботев“</w:t>
      </w:r>
      <w:r w:rsidR="00700F55">
        <w:rPr>
          <w:sz w:val="24"/>
          <w:szCs w:val="24"/>
        </w:rPr>
        <w:t>, в запис за БНТ и в гала-концерта за 80-годишнината на БНР.</w:t>
      </w:r>
      <w:r w:rsidR="00EE34B4" w:rsidRPr="007179B3">
        <w:rPr>
          <w:sz w:val="24"/>
          <w:szCs w:val="24"/>
        </w:rPr>
        <w:t xml:space="preserve"> </w:t>
      </w:r>
      <w:r w:rsidRPr="007179B3">
        <w:rPr>
          <w:sz w:val="24"/>
          <w:szCs w:val="24"/>
          <w:lang w:eastAsia="bg-BG"/>
        </w:rPr>
        <w:t>През м</w:t>
      </w:r>
      <w:r w:rsidR="00700F55">
        <w:rPr>
          <w:sz w:val="24"/>
          <w:szCs w:val="24"/>
          <w:lang w:eastAsia="bg-BG"/>
        </w:rPr>
        <w:t xml:space="preserve">есец </w:t>
      </w:r>
      <w:r w:rsidRPr="007179B3">
        <w:rPr>
          <w:sz w:val="24"/>
          <w:szCs w:val="24"/>
          <w:lang w:eastAsia="bg-BG"/>
        </w:rPr>
        <w:t xml:space="preserve">април за втори път </w:t>
      </w:r>
      <w:r w:rsidR="007179B3" w:rsidRPr="007179B3">
        <w:rPr>
          <w:sz w:val="24"/>
          <w:szCs w:val="24"/>
          <w:lang w:eastAsia="bg-BG"/>
        </w:rPr>
        <w:t>гостуваха</w:t>
      </w:r>
      <w:r w:rsidRPr="007179B3">
        <w:rPr>
          <w:sz w:val="24"/>
          <w:szCs w:val="24"/>
          <w:lang w:eastAsia="bg-BG"/>
        </w:rPr>
        <w:t xml:space="preserve"> на Международния фестивал на изкуствата в Сен-Дени – Франция</w:t>
      </w:r>
      <w:r w:rsidR="009D47AA">
        <w:rPr>
          <w:sz w:val="24"/>
          <w:szCs w:val="24"/>
          <w:lang w:eastAsia="bg-BG"/>
        </w:rPr>
        <w:t>.</w:t>
      </w:r>
      <w:r w:rsidRPr="007179B3">
        <w:rPr>
          <w:sz w:val="24"/>
          <w:szCs w:val="24"/>
          <w:lang w:eastAsia="bg-BG"/>
        </w:rPr>
        <w:t xml:space="preserve"> </w:t>
      </w:r>
      <w:r w:rsidR="009D47AA">
        <w:rPr>
          <w:sz w:val="24"/>
          <w:szCs w:val="24"/>
          <w:lang w:eastAsia="bg-BG"/>
        </w:rPr>
        <w:t>У</w:t>
      </w:r>
      <w:r w:rsidRPr="007179B3">
        <w:rPr>
          <w:sz w:val="24"/>
          <w:szCs w:val="24"/>
          <w:lang w:eastAsia="bg-BG"/>
        </w:rPr>
        <w:t xml:space="preserve">частваха и </w:t>
      </w:r>
      <w:r w:rsidR="00DD5FB7">
        <w:rPr>
          <w:sz w:val="24"/>
          <w:szCs w:val="24"/>
          <w:lang w:eastAsia="bg-BG"/>
        </w:rPr>
        <w:t>в кампанията „Деца пеят за деца“</w:t>
      </w:r>
      <w:r w:rsidRPr="007179B3">
        <w:rPr>
          <w:sz w:val="24"/>
          <w:szCs w:val="24"/>
          <w:lang w:eastAsia="bg-BG"/>
        </w:rPr>
        <w:t>, осъществена съвместно със Столична община.</w:t>
      </w:r>
    </w:p>
    <w:p w:rsidR="003F2AB3" w:rsidRPr="003F2AB3" w:rsidRDefault="00DD5FB7" w:rsidP="003F2AB3">
      <w:pPr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</w:rPr>
        <w:t xml:space="preserve">          „Музикална къща БНР“</w:t>
      </w:r>
      <w:r w:rsidR="00C0731A" w:rsidRPr="00C0731A">
        <w:rPr>
          <w:b/>
          <w:sz w:val="24"/>
          <w:szCs w:val="24"/>
        </w:rPr>
        <w:t xml:space="preserve"> </w:t>
      </w:r>
      <w:r w:rsidR="003F2AB3" w:rsidRPr="003F2AB3">
        <w:rPr>
          <w:sz w:val="24"/>
          <w:szCs w:val="24"/>
          <w:lang w:eastAsia="bg-BG"/>
        </w:rPr>
        <w:t>е домакин и организатор на редица културни събития –поредното издание на фестивала за нова поп и</w:t>
      </w:r>
      <w:r>
        <w:rPr>
          <w:sz w:val="24"/>
          <w:szCs w:val="24"/>
          <w:lang w:eastAsia="bg-BG"/>
        </w:rPr>
        <w:t xml:space="preserve"> рок музика „Златна пролет“</w:t>
      </w:r>
      <w:r w:rsidR="003F2AB3" w:rsidRPr="003F2AB3">
        <w:rPr>
          <w:sz w:val="24"/>
          <w:szCs w:val="24"/>
          <w:lang w:eastAsia="bg-BG"/>
        </w:rPr>
        <w:t>, Международни</w:t>
      </w:r>
      <w:r>
        <w:rPr>
          <w:sz w:val="24"/>
          <w:szCs w:val="24"/>
          <w:lang w:eastAsia="bg-BG"/>
        </w:rPr>
        <w:t>я музикален фестивал „Пианисимо“</w:t>
      </w:r>
      <w:r w:rsidR="003F2AB3" w:rsidRPr="003F2AB3">
        <w:rPr>
          <w:sz w:val="24"/>
          <w:szCs w:val="24"/>
          <w:lang w:eastAsia="bg-BG"/>
        </w:rPr>
        <w:t>, успоредно с това</w:t>
      </w:r>
      <w:r w:rsidR="003F2AB3">
        <w:rPr>
          <w:sz w:val="24"/>
          <w:szCs w:val="24"/>
          <w:lang w:eastAsia="bg-BG"/>
        </w:rPr>
        <w:t xml:space="preserve"> </w:t>
      </w:r>
      <w:r w:rsidR="003F2AB3" w:rsidRPr="003F2AB3">
        <w:rPr>
          <w:sz w:val="24"/>
          <w:szCs w:val="24"/>
          <w:lang w:eastAsia="bg-BG"/>
        </w:rPr>
        <w:t xml:space="preserve">развива и концертната дейност на музикалните състави на БНР на едно по-високо ниво, в тясно сътрудничество с БНТ и </w:t>
      </w:r>
      <w:r w:rsidR="003F2AB3">
        <w:rPr>
          <w:sz w:val="24"/>
          <w:szCs w:val="24"/>
          <w:lang w:eastAsia="bg-BG"/>
        </w:rPr>
        <w:t>Р</w:t>
      </w:r>
      <w:r w:rsidR="003F2AB3" w:rsidRPr="003F2AB3">
        <w:rPr>
          <w:sz w:val="24"/>
          <w:szCs w:val="24"/>
          <w:lang w:eastAsia="bg-BG"/>
        </w:rPr>
        <w:t>адио Бинар, със съвременно виждане за мястото им в културния живот. Музикалните състави на БНР записват редовно за фонда на радиото, при това – с най-добри солисти и диригенти. Записват се и творби на български композитори,</w:t>
      </w:r>
      <w:r w:rsidR="003F2AB3">
        <w:rPr>
          <w:sz w:val="24"/>
          <w:szCs w:val="24"/>
          <w:lang w:eastAsia="bg-BG"/>
        </w:rPr>
        <w:t xml:space="preserve"> все по-често написани по </w:t>
      </w:r>
      <w:r w:rsidR="003F2AB3" w:rsidRPr="003F2AB3">
        <w:rPr>
          <w:sz w:val="24"/>
          <w:szCs w:val="24"/>
          <w:lang w:eastAsia="bg-BG"/>
        </w:rPr>
        <w:t>поръчка на БНР. Много ценни са документалните записи от международни фестивали. Фондът на БНР активно се попълва и от класическите концертни записи на големи артисти, които са възможни благодарение на договаряне с фестивали с издържан</w:t>
      </w:r>
      <w:r>
        <w:rPr>
          <w:sz w:val="24"/>
          <w:szCs w:val="24"/>
          <w:lang w:eastAsia="bg-BG"/>
        </w:rPr>
        <w:t>и програми. „Музикална къща БНР“</w:t>
      </w:r>
      <w:r w:rsidR="003F2AB3" w:rsidRPr="003F2AB3">
        <w:rPr>
          <w:sz w:val="24"/>
          <w:szCs w:val="24"/>
          <w:lang w:eastAsia="bg-BG"/>
        </w:rPr>
        <w:t xml:space="preserve"> работи активно и с </w:t>
      </w:r>
      <w:r w:rsidR="003F2AB3" w:rsidRPr="003F2AB3">
        <w:rPr>
          <w:sz w:val="24"/>
          <w:szCs w:val="24"/>
          <w:lang w:val="en-US" w:eastAsia="bg-BG"/>
        </w:rPr>
        <w:t>EBU</w:t>
      </w:r>
      <w:r w:rsidR="003F2AB3" w:rsidRPr="003F2AB3">
        <w:rPr>
          <w:sz w:val="24"/>
          <w:szCs w:val="24"/>
          <w:lang w:eastAsia="bg-BG"/>
        </w:rPr>
        <w:t>, като разменя програми и осигурява участие на български музиканти в различни фестивали.</w:t>
      </w:r>
    </w:p>
    <w:p w:rsidR="003F2AB3" w:rsidRPr="003F2AB3" w:rsidRDefault="003F2AB3" w:rsidP="003F2AB3">
      <w:pPr>
        <w:overflowPunct w:val="0"/>
        <w:autoSpaceDE w:val="0"/>
        <w:autoSpaceDN w:val="0"/>
        <w:adjustRightInd w:val="0"/>
        <w:textAlignment w:val="baseline"/>
        <w:rPr>
          <w:sz w:val="20"/>
          <w:lang w:eastAsia="bg-BG"/>
        </w:rPr>
      </w:pPr>
    </w:p>
    <w:p w:rsidR="00102715" w:rsidRPr="00240863" w:rsidRDefault="00102715" w:rsidP="00102715">
      <w:pPr>
        <w:ind w:firstLine="709"/>
        <w:jc w:val="both"/>
        <w:rPr>
          <w:sz w:val="24"/>
          <w:szCs w:val="24"/>
        </w:rPr>
      </w:pPr>
      <w:r w:rsidRPr="00240863">
        <w:rPr>
          <w:sz w:val="24"/>
          <w:szCs w:val="24"/>
        </w:rPr>
        <w:t>*</w:t>
      </w:r>
    </w:p>
    <w:p w:rsidR="00BD684B" w:rsidRPr="00240863" w:rsidRDefault="00102715" w:rsidP="00102715">
      <w:pPr>
        <w:ind w:firstLine="709"/>
        <w:jc w:val="both"/>
        <w:rPr>
          <w:sz w:val="24"/>
          <w:szCs w:val="24"/>
        </w:rPr>
      </w:pPr>
      <w:r w:rsidRPr="00240863">
        <w:rPr>
          <w:sz w:val="24"/>
          <w:szCs w:val="24"/>
        </w:rPr>
        <w:t xml:space="preserve">През отчетния период продължи с ускорен темп програмата </w:t>
      </w:r>
      <w:r w:rsidRPr="00240863">
        <w:rPr>
          <w:b/>
          <w:i/>
          <w:sz w:val="24"/>
          <w:szCs w:val="24"/>
        </w:rPr>
        <w:t xml:space="preserve">за </w:t>
      </w:r>
      <w:r w:rsidRPr="00240863">
        <w:rPr>
          <w:b/>
          <w:i/>
          <w:iCs/>
          <w:sz w:val="24"/>
          <w:szCs w:val="24"/>
        </w:rPr>
        <w:t>техническо и технологично обновление на производствено-студийната база</w:t>
      </w:r>
      <w:r w:rsidRPr="00240863">
        <w:rPr>
          <w:iCs/>
          <w:sz w:val="24"/>
          <w:szCs w:val="24"/>
        </w:rPr>
        <w:t xml:space="preserve">, прехода към </w:t>
      </w:r>
      <w:r w:rsidR="00A61F2C" w:rsidRPr="00240863">
        <w:rPr>
          <w:iCs/>
          <w:sz w:val="24"/>
          <w:szCs w:val="24"/>
        </w:rPr>
        <w:t>цифровизация</w:t>
      </w:r>
      <w:r w:rsidRPr="00240863">
        <w:rPr>
          <w:sz w:val="24"/>
          <w:szCs w:val="24"/>
        </w:rPr>
        <w:t xml:space="preserve"> на цялостния работен процес на подготовка и излъчване на радиопрограмите, както и </w:t>
      </w:r>
      <w:r w:rsidRPr="00240863">
        <w:rPr>
          <w:bCs/>
          <w:iCs/>
          <w:sz w:val="24"/>
          <w:szCs w:val="24"/>
        </w:rPr>
        <w:t>подобряване покритието</w:t>
      </w:r>
      <w:r w:rsidRPr="00240863">
        <w:rPr>
          <w:sz w:val="24"/>
          <w:szCs w:val="24"/>
        </w:rPr>
        <w:t xml:space="preserve"> на страната с програмите на БНР.</w:t>
      </w:r>
    </w:p>
    <w:p w:rsidR="003926F3" w:rsidRPr="003926F3" w:rsidRDefault="00DE4C07" w:rsidP="003926F3">
      <w:pPr>
        <w:ind w:firstLine="708"/>
        <w:jc w:val="both"/>
        <w:rPr>
          <w:sz w:val="24"/>
          <w:szCs w:val="24"/>
          <w:lang w:val="en-US"/>
        </w:rPr>
      </w:pPr>
      <w:r w:rsidRPr="00240863">
        <w:rPr>
          <w:sz w:val="24"/>
          <w:szCs w:val="24"/>
        </w:rPr>
        <w:t>Извършен</w:t>
      </w:r>
      <w:r w:rsidR="00F429B7" w:rsidRPr="00240863">
        <w:rPr>
          <w:sz w:val="24"/>
          <w:szCs w:val="24"/>
        </w:rPr>
        <w:t>и са:</w:t>
      </w:r>
      <w:r w:rsidRPr="00240863">
        <w:rPr>
          <w:sz w:val="24"/>
          <w:szCs w:val="24"/>
        </w:rPr>
        <w:t xml:space="preserve"> преоборудване на апаратна с говорителски кабини за нуждите на кореспондентската мрежа </w:t>
      </w:r>
      <w:r w:rsidRPr="001063D2">
        <w:rPr>
          <w:sz w:val="24"/>
          <w:szCs w:val="24"/>
        </w:rPr>
        <w:t>на програма „Хоризонт“</w:t>
      </w:r>
      <w:r w:rsidR="00BC70A6" w:rsidRPr="001063D2">
        <w:rPr>
          <w:sz w:val="24"/>
          <w:szCs w:val="24"/>
        </w:rPr>
        <w:t>;</w:t>
      </w:r>
      <w:r w:rsidRPr="001063D2">
        <w:rPr>
          <w:sz w:val="24"/>
          <w:szCs w:val="24"/>
          <w:lang w:val="en-US"/>
        </w:rPr>
        <w:t xml:space="preserve"> </w:t>
      </w:r>
      <w:r w:rsidRPr="001063D2">
        <w:rPr>
          <w:sz w:val="24"/>
          <w:szCs w:val="24"/>
        </w:rPr>
        <w:t xml:space="preserve">преработка на звуковата и </w:t>
      </w:r>
      <w:r w:rsidRPr="001063D2">
        <w:rPr>
          <w:sz w:val="24"/>
          <w:szCs w:val="24"/>
        </w:rPr>
        <w:lastRenderedPageBreak/>
        <w:t>електрическа инсталация за репортажи от храм-паметника „Св. Александър Невски“</w:t>
      </w:r>
      <w:r w:rsidR="00BC70A6" w:rsidRPr="001063D2">
        <w:rPr>
          <w:sz w:val="24"/>
          <w:szCs w:val="24"/>
        </w:rPr>
        <w:t>;</w:t>
      </w:r>
      <w:r w:rsidR="00F429B7" w:rsidRPr="001063D2">
        <w:rPr>
          <w:sz w:val="24"/>
          <w:szCs w:val="24"/>
        </w:rPr>
        <w:t xml:space="preserve"> </w:t>
      </w:r>
      <w:r w:rsidR="00F429B7" w:rsidRPr="001063D2">
        <w:rPr>
          <w:bCs/>
          <w:sz w:val="24"/>
          <w:szCs w:val="24"/>
        </w:rPr>
        <w:t>подмяна на основните захранващи маслени кабели</w:t>
      </w:r>
      <w:r w:rsidR="00BC70A6" w:rsidRPr="001063D2">
        <w:rPr>
          <w:bCs/>
          <w:sz w:val="24"/>
          <w:szCs w:val="24"/>
        </w:rPr>
        <w:t>;</w:t>
      </w:r>
      <w:r w:rsidR="00F429B7" w:rsidRPr="001063D2">
        <w:rPr>
          <w:bCs/>
          <w:sz w:val="24"/>
          <w:szCs w:val="24"/>
        </w:rPr>
        <w:t xml:space="preserve"> </w:t>
      </w:r>
      <w:r w:rsidR="00F429B7" w:rsidRPr="00F429B7">
        <w:rPr>
          <w:sz w:val="24"/>
          <w:szCs w:val="24"/>
        </w:rPr>
        <w:t xml:space="preserve">софтуерен и хардуерен </w:t>
      </w:r>
      <w:r w:rsidR="009159BF" w:rsidRPr="00F429B7">
        <w:rPr>
          <w:sz w:val="24"/>
          <w:szCs w:val="24"/>
        </w:rPr>
        <w:t xml:space="preserve">ъпгрейд </w:t>
      </w:r>
      <w:r w:rsidR="00F429B7" w:rsidRPr="00F429B7">
        <w:rPr>
          <w:sz w:val="24"/>
          <w:szCs w:val="24"/>
        </w:rPr>
        <w:t>на цифровата контролно-разпределителна система в Централна апаратна на БНР – София, като е изградена система за директен цифров пренос на програмите на БНР, излъчвани от предавателната мрежа</w:t>
      </w:r>
      <w:r w:rsidR="00BC70A6" w:rsidRPr="001063D2">
        <w:rPr>
          <w:sz w:val="24"/>
          <w:szCs w:val="24"/>
        </w:rPr>
        <w:t>;</w:t>
      </w:r>
      <w:r w:rsidR="00F429B7" w:rsidRPr="00F429B7">
        <w:rPr>
          <w:sz w:val="24"/>
          <w:szCs w:val="24"/>
        </w:rPr>
        <w:t xml:space="preserve"> </w:t>
      </w:r>
      <w:r w:rsidR="00BC70A6" w:rsidRPr="001063D2">
        <w:rPr>
          <w:sz w:val="24"/>
          <w:szCs w:val="24"/>
        </w:rPr>
        <w:t>и</w:t>
      </w:r>
      <w:r w:rsidR="00F429B7" w:rsidRPr="00F429B7">
        <w:rPr>
          <w:sz w:val="24"/>
          <w:szCs w:val="24"/>
        </w:rPr>
        <w:t>зградени са допълнителни постоянни</w:t>
      </w:r>
      <w:r w:rsidR="00F429B7" w:rsidRPr="00F429B7">
        <w:rPr>
          <w:sz w:val="24"/>
          <w:szCs w:val="24"/>
          <w:lang w:val="en-US"/>
        </w:rPr>
        <w:t xml:space="preserve"> </w:t>
      </w:r>
      <w:r w:rsidR="00F429B7" w:rsidRPr="00F429B7">
        <w:rPr>
          <w:sz w:val="24"/>
          <w:szCs w:val="24"/>
        </w:rPr>
        <w:t>М</w:t>
      </w:r>
      <w:r w:rsidR="00F429B7" w:rsidRPr="00F429B7">
        <w:rPr>
          <w:sz w:val="24"/>
          <w:szCs w:val="24"/>
          <w:lang w:val="en-US"/>
        </w:rPr>
        <w:t xml:space="preserve">AN </w:t>
      </w:r>
      <w:r w:rsidR="00F429B7" w:rsidRPr="00F429B7">
        <w:rPr>
          <w:sz w:val="24"/>
          <w:szCs w:val="24"/>
        </w:rPr>
        <w:t xml:space="preserve">и </w:t>
      </w:r>
      <w:r w:rsidR="00F429B7" w:rsidRPr="00F429B7">
        <w:rPr>
          <w:sz w:val="24"/>
          <w:szCs w:val="24"/>
          <w:lang w:val="en-US"/>
        </w:rPr>
        <w:t>ISDN</w:t>
      </w:r>
      <w:r w:rsidR="00F429B7" w:rsidRPr="00F429B7">
        <w:rPr>
          <w:sz w:val="24"/>
          <w:szCs w:val="24"/>
        </w:rPr>
        <w:t xml:space="preserve"> връзки от основни спортни и културни обекти в София и страната</w:t>
      </w:r>
      <w:r w:rsidR="00BC70A6" w:rsidRPr="001063D2">
        <w:rPr>
          <w:sz w:val="24"/>
          <w:szCs w:val="24"/>
        </w:rPr>
        <w:t>;</w:t>
      </w:r>
      <w:r w:rsidR="00F429B7" w:rsidRPr="00F429B7">
        <w:rPr>
          <w:sz w:val="24"/>
          <w:szCs w:val="24"/>
        </w:rPr>
        <w:t xml:space="preserve"> </w:t>
      </w:r>
      <w:r w:rsidR="00412CE4">
        <w:rPr>
          <w:sz w:val="24"/>
          <w:szCs w:val="24"/>
        </w:rPr>
        <w:t xml:space="preserve">доставено и пуснато в експлоатация подвижно цифрово </w:t>
      </w:r>
      <w:r w:rsidR="00040BAC">
        <w:rPr>
          <w:sz w:val="24"/>
          <w:szCs w:val="24"/>
        </w:rPr>
        <w:t>з</w:t>
      </w:r>
      <w:r w:rsidR="00412CE4">
        <w:rPr>
          <w:sz w:val="24"/>
          <w:szCs w:val="24"/>
        </w:rPr>
        <w:t xml:space="preserve">вукозаписно студио; </w:t>
      </w:r>
      <w:r w:rsidR="00BC70A6" w:rsidRPr="001063D2">
        <w:rPr>
          <w:sz w:val="24"/>
          <w:szCs w:val="24"/>
        </w:rPr>
        <w:t>и</w:t>
      </w:r>
      <w:r w:rsidR="00F429B7" w:rsidRPr="00F429B7">
        <w:rPr>
          <w:sz w:val="24"/>
          <w:szCs w:val="24"/>
        </w:rPr>
        <w:t xml:space="preserve">звършен </w:t>
      </w:r>
      <w:r w:rsidR="00BC70A6" w:rsidRPr="001063D2">
        <w:rPr>
          <w:sz w:val="24"/>
          <w:szCs w:val="24"/>
        </w:rPr>
        <w:t xml:space="preserve">е </w:t>
      </w:r>
      <w:r w:rsidR="00F429B7" w:rsidRPr="00F429B7">
        <w:rPr>
          <w:sz w:val="24"/>
          <w:szCs w:val="24"/>
        </w:rPr>
        <w:t>ъпгрей</w:t>
      </w:r>
      <w:r w:rsidR="00DD5FB7">
        <w:rPr>
          <w:sz w:val="24"/>
          <w:szCs w:val="24"/>
        </w:rPr>
        <w:t>д към новия билд на “DALET Plus“</w:t>
      </w:r>
      <w:r w:rsidR="00F429B7" w:rsidRPr="00F429B7">
        <w:rPr>
          <w:sz w:val="24"/>
          <w:szCs w:val="24"/>
        </w:rPr>
        <w:t xml:space="preserve"> в РРС Стара Загора</w:t>
      </w:r>
      <w:r w:rsidR="00D16ED6">
        <w:rPr>
          <w:sz w:val="24"/>
          <w:szCs w:val="24"/>
        </w:rPr>
        <w:t>, РРС Варна, РРС Шумен и РРС Благоевград; достав</w:t>
      </w:r>
      <w:r w:rsidR="009159BF">
        <w:rPr>
          <w:sz w:val="24"/>
          <w:szCs w:val="24"/>
        </w:rPr>
        <w:t>ка на</w:t>
      </w:r>
      <w:r w:rsidR="00D16ED6">
        <w:rPr>
          <w:sz w:val="24"/>
          <w:szCs w:val="24"/>
        </w:rPr>
        <w:t xml:space="preserve"> звукотехническо оборудване за </w:t>
      </w:r>
      <w:r w:rsidR="00D16ED6" w:rsidRPr="00D16ED6">
        <w:rPr>
          <w:sz w:val="24"/>
          <w:szCs w:val="24"/>
        </w:rPr>
        <w:t>бъдещата районна радиостанция в гр. Кърджали</w:t>
      </w:r>
      <w:r w:rsidR="003926F3">
        <w:rPr>
          <w:sz w:val="24"/>
          <w:szCs w:val="24"/>
          <w:lang w:val="en-US"/>
        </w:rPr>
        <w:t xml:space="preserve">; </w:t>
      </w:r>
      <w:r w:rsidR="003926F3" w:rsidRPr="003926F3">
        <w:rPr>
          <w:sz w:val="24"/>
          <w:szCs w:val="24"/>
          <w:lang w:val="en-US"/>
        </w:rPr>
        <w:t>цялостен основен ремонт /акустика, електрозахранване и климатизация/ и подмяна на технологичното оборудване с нов цифров звукосмесителен пулт на основното емисионно студио на РРС Стара Загора</w:t>
      </w:r>
      <w:r w:rsidR="003926F3">
        <w:rPr>
          <w:sz w:val="24"/>
          <w:szCs w:val="24"/>
        </w:rPr>
        <w:t>; д</w:t>
      </w:r>
      <w:r w:rsidR="003926F3" w:rsidRPr="003926F3">
        <w:rPr>
          <w:sz w:val="24"/>
          <w:szCs w:val="24"/>
          <w:lang w:val="en-US"/>
        </w:rPr>
        <w:t xml:space="preserve">оставени са преносими звукосмесителни пултове за РРС Пловдив, </w:t>
      </w:r>
      <w:r w:rsidR="003926F3">
        <w:rPr>
          <w:sz w:val="24"/>
          <w:szCs w:val="24"/>
        </w:rPr>
        <w:t xml:space="preserve">РРС </w:t>
      </w:r>
      <w:r w:rsidR="003926F3" w:rsidRPr="003926F3">
        <w:rPr>
          <w:sz w:val="24"/>
          <w:szCs w:val="24"/>
          <w:lang w:val="en-US"/>
        </w:rPr>
        <w:t xml:space="preserve">Бургас и </w:t>
      </w:r>
      <w:r w:rsidR="003926F3">
        <w:rPr>
          <w:sz w:val="24"/>
          <w:szCs w:val="24"/>
        </w:rPr>
        <w:t xml:space="preserve">РРС </w:t>
      </w:r>
      <w:r w:rsidR="003926F3" w:rsidRPr="003926F3">
        <w:rPr>
          <w:sz w:val="24"/>
          <w:szCs w:val="24"/>
          <w:lang w:val="en-US"/>
        </w:rPr>
        <w:t>Стара Загора</w:t>
      </w:r>
      <w:r w:rsidR="009159BF">
        <w:rPr>
          <w:sz w:val="24"/>
          <w:szCs w:val="24"/>
        </w:rPr>
        <w:t xml:space="preserve">, както и </w:t>
      </w:r>
      <w:r w:rsidR="003926F3" w:rsidRPr="003926F3">
        <w:rPr>
          <w:sz w:val="24"/>
          <w:szCs w:val="24"/>
          <w:lang w:val="en-US"/>
        </w:rPr>
        <w:t xml:space="preserve"> нови звукови монитори в РРС Видин и </w:t>
      </w:r>
      <w:r w:rsidR="003926F3">
        <w:rPr>
          <w:sz w:val="24"/>
          <w:szCs w:val="24"/>
        </w:rPr>
        <w:t xml:space="preserve">РРС </w:t>
      </w:r>
      <w:r w:rsidR="003926F3" w:rsidRPr="003926F3">
        <w:rPr>
          <w:sz w:val="24"/>
          <w:szCs w:val="24"/>
          <w:lang w:val="en-US"/>
        </w:rPr>
        <w:t>Благоевград</w:t>
      </w:r>
      <w:r w:rsidR="003926F3">
        <w:rPr>
          <w:sz w:val="24"/>
          <w:szCs w:val="24"/>
        </w:rPr>
        <w:t>; р</w:t>
      </w:r>
      <w:r w:rsidR="003926F3" w:rsidRPr="003926F3">
        <w:rPr>
          <w:sz w:val="24"/>
          <w:szCs w:val="24"/>
          <w:lang w:val="en-US"/>
        </w:rPr>
        <w:t>азширени и надградени са структурните кабелни мрежи в РРС Шумен</w:t>
      </w:r>
      <w:r w:rsidR="003926F3">
        <w:rPr>
          <w:sz w:val="24"/>
          <w:szCs w:val="24"/>
        </w:rPr>
        <w:t>; н</w:t>
      </w:r>
      <w:r w:rsidR="003926F3" w:rsidRPr="003926F3">
        <w:rPr>
          <w:sz w:val="24"/>
          <w:szCs w:val="24"/>
          <w:lang w:val="en-US"/>
        </w:rPr>
        <w:t>аправена е  преработка и модернизация на кли</w:t>
      </w:r>
      <w:r w:rsidR="003926F3">
        <w:rPr>
          <w:sz w:val="24"/>
          <w:szCs w:val="24"/>
          <w:lang w:val="en-US"/>
        </w:rPr>
        <w:t>матични инсталации в РРС Варна</w:t>
      </w:r>
      <w:r w:rsidR="003926F3">
        <w:rPr>
          <w:sz w:val="24"/>
          <w:szCs w:val="24"/>
        </w:rPr>
        <w:t xml:space="preserve"> и</w:t>
      </w:r>
      <w:r w:rsidR="003926F3" w:rsidRPr="003926F3">
        <w:rPr>
          <w:sz w:val="24"/>
          <w:szCs w:val="24"/>
          <w:lang w:val="en-US"/>
        </w:rPr>
        <w:t xml:space="preserve"> в </w:t>
      </w:r>
      <w:r w:rsidR="003926F3">
        <w:rPr>
          <w:sz w:val="24"/>
          <w:szCs w:val="24"/>
        </w:rPr>
        <w:t xml:space="preserve"> Л</w:t>
      </w:r>
      <w:r w:rsidR="003926F3" w:rsidRPr="003926F3">
        <w:rPr>
          <w:sz w:val="24"/>
          <w:szCs w:val="24"/>
          <w:lang w:val="en-US"/>
        </w:rPr>
        <w:t>ентохранилище Боровец.</w:t>
      </w:r>
    </w:p>
    <w:p w:rsidR="00D16ED6" w:rsidRDefault="00D16ED6" w:rsidP="00103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Стартиран е процесът за дигитализиране на звуковите архиви на БНР. Съоръженията са доставени и предстои да бъдат монтирани и интегрирани.</w:t>
      </w:r>
    </w:p>
    <w:p w:rsidR="00902AA5" w:rsidRDefault="005125E4" w:rsidP="00103D82">
      <w:pPr>
        <w:ind w:firstLine="708"/>
        <w:jc w:val="both"/>
        <w:rPr>
          <w:sz w:val="24"/>
          <w:szCs w:val="24"/>
        </w:rPr>
      </w:pPr>
      <w:r w:rsidRPr="00904D10">
        <w:rPr>
          <w:color w:val="FF0000"/>
          <w:sz w:val="24"/>
          <w:szCs w:val="24"/>
        </w:rPr>
        <w:tab/>
      </w:r>
      <w:r w:rsidRPr="00103D82">
        <w:rPr>
          <w:sz w:val="24"/>
          <w:szCs w:val="24"/>
        </w:rPr>
        <w:t xml:space="preserve">Основните приоритети в областта на </w:t>
      </w:r>
      <w:r w:rsidRPr="00103D82">
        <w:rPr>
          <w:b/>
          <w:i/>
          <w:iCs/>
          <w:sz w:val="24"/>
          <w:szCs w:val="24"/>
        </w:rPr>
        <w:t>радиоразпръскването</w:t>
      </w:r>
      <w:r w:rsidRPr="00103D82">
        <w:rPr>
          <w:sz w:val="24"/>
          <w:szCs w:val="24"/>
        </w:rPr>
        <w:t xml:space="preserve"> през отчетния период са свързани с оптимизирането и планирането на покритието на България с програмите на БНР в различните радиочестотни обхвати</w:t>
      </w:r>
      <w:r w:rsidR="00714753" w:rsidRPr="00103D82">
        <w:rPr>
          <w:sz w:val="24"/>
          <w:szCs w:val="24"/>
        </w:rPr>
        <w:t>.</w:t>
      </w:r>
      <w:r w:rsidRPr="00103D82">
        <w:rPr>
          <w:sz w:val="24"/>
          <w:szCs w:val="24"/>
        </w:rPr>
        <w:t xml:space="preserve"> </w:t>
      </w:r>
      <w:r w:rsidR="00714753" w:rsidRPr="00103D82">
        <w:rPr>
          <w:sz w:val="24"/>
          <w:szCs w:val="24"/>
        </w:rPr>
        <w:t>Н</w:t>
      </w:r>
      <w:r w:rsidRPr="00103D82">
        <w:rPr>
          <w:sz w:val="24"/>
          <w:szCs w:val="24"/>
        </w:rPr>
        <w:t>аправени</w:t>
      </w:r>
      <w:r w:rsidR="00714753" w:rsidRPr="00103D82">
        <w:rPr>
          <w:sz w:val="24"/>
          <w:szCs w:val="24"/>
        </w:rPr>
        <w:t xml:space="preserve"> са</w:t>
      </w:r>
      <w:r w:rsidRPr="00103D82">
        <w:rPr>
          <w:sz w:val="24"/>
          <w:szCs w:val="24"/>
        </w:rPr>
        <w:t xml:space="preserve"> постъпки пред регулаторните органи за предоставяне на необходимия честотен ресурс за развитието на предавателните мрежи на БНР, доизграждането и оптимизирането на предавателните мрежи и развитието на преносната мрежа за програмите, както и </w:t>
      </w:r>
      <w:r w:rsidR="00376EA0">
        <w:rPr>
          <w:sz w:val="24"/>
          <w:szCs w:val="24"/>
        </w:rPr>
        <w:t>за</w:t>
      </w:r>
      <w:r w:rsidRPr="00103D82">
        <w:rPr>
          <w:sz w:val="24"/>
          <w:szCs w:val="24"/>
        </w:rPr>
        <w:t xml:space="preserve"> контрола и мониторинга на излъчваните програми.</w:t>
      </w:r>
    </w:p>
    <w:p w:rsidR="002F0E3F" w:rsidRPr="00EB5AA8" w:rsidRDefault="002F0E3F" w:rsidP="00FB0F4F">
      <w:pPr>
        <w:ind w:firstLine="709"/>
        <w:jc w:val="both"/>
        <w:rPr>
          <w:b/>
          <w:sz w:val="24"/>
          <w:szCs w:val="24"/>
        </w:rPr>
      </w:pPr>
      <w:r w:rsidRPr="00EB5AA8">
        <w:rPr>
          <w:b/>
          <w:sz w:val="24"/>
          <w:szCs w:val="24"/>
        </w:rPr>
        <w:t>*</w:t>
      </w:r>
    </w:p>
    <w:p w:rsidR="006807A0" w:rsidRDefault="00176ADC" w:rsidP="00861F2C">
      <w:pPr>
        <w:pStyle w:val="BodyTextIndent"/>
        <w:rPr>
          <w:iCs/>
          <w:sz w:val="24"/>
          <w:szCs w:val="24"/>
        </w:rPr>
      </w:pPr>
      <w:r w:rsidRPr="00240863">
        <w:rPr>
          <w:sz w:val="24"/>
          <w:szCs w:val="24"/>
        </w:rPr>
        <w:t xml:space="preserve">В областта </w:t>
      </w:r>
      <w:r w:rsidRPr="00240863">
        <w:rPr>
          <w:b/>
          <w:sz w:val="24"/>
          <w:szCs w:val="24"/>
        </w:rPr>
        <w:t xml:space="preserve">на </w:t>
      </w:r>
      <w:r w:rsidR="00D26939" w:rsidRPr="00240863">
        <w:rPr>
          <w:b/>
          <w:sz w:val="24"/>
          <w:szCs w:val="24"/>
        </w:rPr>
        <w:t xml:space="preserve">инвестициите и </w:t>
      </w:r>
      <w:r w:rsidRPr="00240863">
        <w:rPr>
          <w:b/>
          <w:sz w:val="24"/>
          <w:szCs w:val="24"/>
        </w:rPr>
        <w:t>капиталното строителство</w:t>
      </w:r>
      <w:r w:rsidR="00850B9A" w:rsidRPr="00240863">
        <w:rPr>
          <w:b/>
          <w:sz w:val="24"/>
          <w:szCs w:val="24"/>
        </w:rPr>
        <w:t>,</w:t>
      </w:r>
      <w:r w:rsidRPr="00240863">
        <w:rPr>
          <w:sz w:val="24"/>
          <w:szCs w:val="24"/>
        </w:rPr>
        <w:t xml:space="preserve"> </w:t>
      </w:r>
      <w:r w:rsidR="00D26939" w:rsidRPr="00240863">
        <w:rPr>
          <w:sz w:val="24"/>
          <w:szCs w:val="24"/>
        </w:rPr>
        <w:t>п</w:t>
      </w:r>
      <w:r w:rsidR="00C53FD5" w:rsidRPr="00240863">
        <w:rPr>
          <w:sz w:val="24"/>
          <w:szCs w:val="24"/>
        </w:rPr>
        <w:t xml:space="preserve">рез </w:t>
      </w:r>
      <w:r w:rsidR="00D26939" w:rsidRPr="00240863">
        <w:rPr>
          <w:sz w:val="24"/>
          <w:szCs w:val="24"/>
        </w:rPr>
        <w:t xml:space="preserve">периода </w:t>
      </w:r>
      <w:r w:rsidR="00C53FD5" w:rsidRPr="00240863">
        <w:rPr>
          <w:sz w:val="24"/>
          <w:szCs w:val="24"/>
        </w:rPr>
        <w:t>завърши успешно</w:t>
      </w:r>
      <w:r w:rsidR="006807A0" w:rsidRPr="00240863">
        <w:rPr>
          <w:sz w:val="24"/>
          <w:szCs w:val="24"/>
          <w:lang w:val="en-US"/>
        </w:rPr>
        <w:t xml:space="preserve"> </w:t>
      </w:r>
      <w:r w:rsidR="006807A0" w:rsidRPr="00240863">
        <w:rPr>
          <w:sz w:val="24"/>
          <w:szCs w:val="24"/>
        </w:rPr>
        <w:t xml:space="preserve">изпълнението </w:t>
      </w:r>
      <w:r w:rsidR="006807A0" w:rsidRPr="00412CE4">
        <w:rPr>
          <w:sz w:val="24"/>
          <w:szCs w:val="24"/>
        </w:rPr>
        <w:t xml:space="preserve">на </w:t>
      </w:r>
      <w:r w:rsidR="006807A0" w:rsidRPr="00412CE4">
        <w:rPr>
          <w:iCs/>
          <w:sz w:val="24"/>
          <w:szCs w:val="24"/>
        </w:rPr>
        <w:t>текущите ремонти на помещенията на програма „Х</w:t>
      </w:r>
      <w:r w:rsidR="00AE28BC" w:rsidRPr="00412CE4">
        <w:rPr>
          <w:iCs/>
          <w:sz w:val="24"/>
          <w:szCs w:val="24"/>
        </w:rPr>
        <w:t>оризонт</w:t>
      </w:r>
      <w:r w:rsidR="00DD5FB7">
        <w:rPr>
          <w:iCs/>
          <w:sz w:val="24"/>
          <w:szCs w:val="24"/>
        </w:rPr>
        <w:t>“</w:t>
      </w:r>
      <w:r w:rsidR="006807A0" w:rsidRPr="00412CE4">
        <w:rPr>
          <w:iCs/>
          <w:sz w:val="24"/>
          <w:szCs w:val="24"/>
        </w:rPr>
        <w:t>, стаите на дежурните енергетици в ПРС, стаи 6 и 6А на 3-ти етаж в ПРС, ста</w:t>
      </w:r>
      <w:r w:rsidR="00AE28BC" w:rsidRPr="00412CE4">
        <w:rPr>
          <w:iCs/>
          <w:sz w:val="24"/>
          <w:szCs w:val="24"/>
        </w:rPr>
        <w:t>и 2, 3а и 19</w:t>
      </w:r>
      <w:r w:rsidR="006807A0" w:rsidRPr="00412CE4">
        <w:rPr>
          <w:iCs/>
          <w:sz w:val="24"/>
          <w:szCs w:val="24"/>
        </w:rPr>
        <w:t xml:space="preserve"> на 6-ти етаж в ПРС, стая 425 на 4 етаж в ПТС</w:t>
      </w:r>
      <w:r w:rsidR="00780864" w:rsidRPr="00412CE4">
        <w:rPr>
          <w:iCs/>
          <w:sz w:val="24"/>
          <w:szCs w:val="24"/>
        </w:rPr>
        <w:t>,</w:t>
      </w:r>
      <w:r w:rsidR="006807A0" w:rsidRPr="00412CE4">
        <w:rPr>
          <w:iCs/>
          <w:sz w:val="24"/>
          <w:szCs w:val="24"/>
        </w:rPr>
        <w:t xml:space="preserve"> Здравния пункт</w:t>
      </w:r>
      <w:r w:rsidR="00861F2C" w:rsidRPr="00412CE4">
        <w:rPr>
          <w:iCs/>
          <w:sz w:val="24"/>
          <w:szCs w:val="24"/>
        </w:rPr>
        <w:t xml:space="preserve">, стаята на р-л </w:t>
      </w:r>
      <w:r w:rsidR="00DD5FB7">
        <w:rPr>
          <w:iCs/>
          <w:sz w:val="24"/>
          <w:szCs w:val="24"/>
        </w:rPr>
        <w:t>сектор „Електрозахранване и ППО“</w:t>
      </w:r>
      <w:r w:rsidR="00861F2C" w:rsidRPr="00412CE4">
        <w:rPr>
          <w:iCs/>
          <w:sz w:val="24"/>
          <w:szCs w:val="24"/>
        </w:rPr>
        <w:t xml:space="preserve"> в ПТС</w:t>
      </w:r>
      <w:r w:rsidR="009A0E69" w:rsidRPr="00412CE4">
        <w:rPr>
          <w:iCs/>
          <w:sz w:val="24"/>
          <w:szCs w:val="24"/>
        </w:rPr>
        <w:t>,</w:t>
      </w:r>
      <w:r w:rsidR="00861F2C" w:rsidRPr="00412CE4">
        <w:rPr>
          <w:iCs/>
          <w:sz w:val="24"/>
          <w:szCs w:val="24"/>
        </w:rPr>
        <w:t xml:space="preserve"> фоайето пред Студио 1</w:t>
      </w:r>
      <w:r w:rsidR="00412CE4" w:rsidRPr="00412CE4">
        <w:rPr>
          <w:iCs/>
          <w:sz w:val="24"/>
          <w:szCs w:val="24"/>
        </w:rPr>
        <w:t>,</w:t>
      </w:r>
      <w:r w:rsidR="00861F2C" w:rsidRPr="00412CE4">
        <w:rPr>
          <w:iCs/>
          <w:sz w:val="24"/>
          <w:szCs w:val="24"/>
        </w:rPr>
        <w:t xml:space="preserve"> заземяването на мълниезащитата на Творчески дом Витоша</w:t>
      </w:r>
      <w:r w:rsidR="00412CE4" w:rsidRPr="00412CE4">
        <w:rPr>
          <w:iCs/>
          <w:sz w:val="24"/>
          <w:szCs w:val="24"/>
        </w:rPr>
        <w:t xml:space="preserve">, стая 12 на втори етаж на ПРС, стая 205 Б в ПТС, зала „Орфей“ и помещенията </w:t>
      </w:r>
      <w:r w:rsidR="00412CE4">
        <w:rPr>
          <w:iCs/>
          <w:sz w:val="24"/>
          <w:szCs w:val="24"/>
        </w:rPr>
        <w:t>на Музикалната къща</w:t>
      </w:r>
      <w:r w:rsidR="009A0E69" w:rsidRPr="00EB5AA8">
        <w:rPr>
          <w:iCs/>
          <w:sz w:val="24"/>
          <w:szCs w:val="24"/>
        </w:rPr>
        <w:t xml:space="preserve">. </w:t>
      </w:r>
      <w:r w:rsidR="00040BAC">
        <w:rPr>
          <w:iCs/>
          <w:sz w:val="24"/>
          <w:szCs w:val="24"/>
        </w:rPr>
        <w:t xml:space="preserve">Извършен е основен ремонт на </w:t>
      </w:r>
      <w:r w:rsidR="00861F2C" w:rsidRPr="00EB5AA8">
        <w:rPr>
          <w:iCs/>
          <w:sz w:val="24"/>
          <w:szCs w:val="24"/>
        </w:rPr>
        <w:t>Студио 1</w:t>
      </w:r>
      <w:r w:rsidR="00040BAC">
        <w:rPr>
          <w:iCs/>
          <w:sz w:val="24"/>
          <w:szCs w:val="24"/>
        </w:rPr>
        <w:t>,</w:t>
      </w:r>
      <w:r w:rsidR="00861F2C" w:rsidRPr="00EB5AA8">
        <w:rPr>
          <w:iCs/>
          <w:sz w:val="24"/>
          <w:szCs w:val="24"/>
        </w:rPr>
        <w:t xml:space="preserve"> покрива на столовата</w:t>
      </w:r>
      <w:r w:rsidR="00040BAC">
        <w:rPr>
          <w:iCs/>
          <w:sz w:val="24"/>
          <w:szCs w:val="24"/>
        </w:rPr>
        <w:t>, продукционни студи</w:t>
      </w:r>
      <w:r w:rsidR="00D16ED6">
        <w:rPr>
          <w:iCs/>
          <w:sz w:val="24"/>
          <w:szCs w:val="24"/>
        </w:rPr>
        <w:t>я 5 и 7 и ремонт на помещенията на бъдещата районна радиостанция в гр. Кърджали</w:t>
      </w:r>
      <w:r w:rsidR="009A0E69" w:rsidRPr="00EB5AA8">
        <w:rPr>
          <w:iCs/>
          <w:sz w:val="24"/>
          <w:szCs w:val="24"/>
        </w:rPr>
        <w:t>.</w:t>
      </w:r>
    </w:p>
    <w:p w:rsidR="00666263" w:rsidRPr="00EB5AA8" w:rsidRDefault="00C53FD5" w:rsidP="00850B9A">
      <w:pPr>
        <w:jc w:val="both"/>
        <w:rPr>
          <w:b/>
          <w:sz w:val="24"/>
          <w:szCs w:val="24"/>
        </w:rPr>
      </w:pPr>
      <w:r w:rsidRPr="00EB5AA8">
        <w:rPr>
          <w:sz w:val="24"/>
          <w:szCs w:val="24"/>
        </w:rPr>
        <w:t xml:space="preserve"> </w:t>
      </w:r>
      <w:r w:rsidR="00666263" w:rsidRPr="00EB5AA8">
        <w:rPr>
          <w:sz w:val="24"/>
          <w:szCs w:val="24"/>
        </w:rPr>
        <w:t xml:space="preserve">          </w:t>
      </w:r>
      <w:r w:rsidR="00666263" w:rsidRPr="00EB5AA8">
        <w:rPr>
          <w:b/>
          <w:sz w:val="24"/>
          <w:szCs w:val="24"/>
        </w:rPr>
        <w:t>*</w:t>
      </w:r>
    </w:p>
    <w:p w:rsidR="00826D80" w:rsidRPr="005320AF" w:rsidRDefault="006D1704" w:rsidP="00A66427">
      <w:pPr>
        <w:jc w:val="both"/>
        <w:rPr>
          <w:sz w:val="24"/>
          <w:szCs w:val="24"/>
          <w:lang w:val="en-US"/>
        </w:rPr>
      </w:pPr>
      <w:r w:rsidRPr="005320AF">
        <w:rPr>
          <w:sz w:val="24"/>
          <w:szCs w:val="24"/>
        </w:rPr>
        <w:t xml:space="preserve">          Най-важният и основен критерий за изпълнението на обществените функции на Българското национално радио е доверието, обемът и степента на удовлетвореност на аудиторията</w:t>
      </w:r>
      <w:r w:rsidRPr="000C17C9">
        <w:rPr>
          <w:sz w:val="24"/>
          <w:szCs w:val="24"/>
        </w:rPr>
        <w:t xml:space="preserve">. Данните от проведените </w:t>
      </w:r>
      <w:r w:rsidRPr="000C17C9">
        <w:rPr>
          <w:b/>
          <w:sz w:val="24"/>
          <w:szCs w:val="24"/>
        </w:rPr>
        <w:t>социологически проучвания</w:t>
      </w:r>
      <w:r w:rsidRPr="000C17C9">
        <w:rPr>
          <w:sz w:val="24"/>
          <w:szCs w:val="24"/>
        </w:rPr>
        <w:t xml:space="preserve"> през 201</w:t>
      </w:r>
      <w:r w:rsidR="00826D80" w:rsidRPr="000C17C9">
        <w:rPr>
          <w:sz w:val="24"/>
          <w:szCs w:val="24"/>
          <w:lang w:val="en-US"/>
        </w:rPr>
        <w:t>5</w:t>
      </w:r>
      <w:r w:rsidRPr="000C17C9">
        <w:rPr>
          <w:sz w:val="24"/>
          <w:szCs w:val="24"/>
        </w:rPr>
        <w:t xml:space="preserve"> година демонстрират водещата роля на Българското национално радио в националния радиоефир.  Българското национално радио е с най-голяма слушателска </w:t>
      </w:r>
      <w:r w:rsidRPr="005320AF">
        <w:rPr>
          <w:sz w:val="24"/>
          <w:szCs w:val="24"/>
        </w:rPr>
        <w:t>аудитория в страната.</w:t>
      </w:r>
    </w:p>
    <w:p w:rsidR="006D2900" w:rsidRPr="006E4282" w:rsidRDefault="006D2900" w:rsidP="00A66427">
      <w:pPr>
        <w:jc w:val="both"/>
        <w:rPr>
          <w:sz w:val="24"/>
          <w:szCs w:val="24"/>
          <w:lang w:val="en-US"/>
        </w:rPr>
      </w:pPr>
    </w:p>
    <w:p w:rsidR="00826D80" w:rsidRPr="006E4282" w:rsidRDefault="00826D80" w:rsidP="00A66427">
      <w:pPr>
        <w:ind w:left="360"/>
        <w:jc w:val="center"/>
        <w:rPr>
          <w:b/>
          <w:sz w:val="24"/>
          <w:szCs w:val="24"/>
        </w:rPr>
      </w:pPr>
      <w:r w:rsidRPr="006E4282">
        <w:rPr>
          <w:b/>
          <w:sz w:val="24"/>
          <w:szCs w:val="24"/>
        </w:rPr>
        <w:t>АУДИТОРИЯТА НА БНР</w:t>
      </w:r>
    </w:p>
    <w:p w:rsidR="004102F0" w:rsidRPr="006E4282" w:rsidRDefault="004102F0" w:rsidP="00A66427">
      <w:pPr>
        <w:ind w:left="360"/>
        <w:jc w:val="center"/>
        <w:rPr>
          <w:b/>
          <w:sz w:val="24"/>
          <w:szCs w:val="24"/>
        </w:rPr>
      </w:pPr>
    </w:p>
    <w:p w:rsidR="00724E37" w:rsidRPr="006E4282" w:rsidRDefault="00826D80" w:rsidP="00443EB3">
      <w:pPr>
        <w:numPr>
          <w:ilvl w:val="0"/>
          <w:numId w:val="48"/>
        </w:numPr>
        <w:jc w:val="both"/>
        <w:rPr>
          <w:sz w:val="24"/>
          <w:szCs w:val="24"/>
          <w:lang w:eastAsia="bg-BG"/>
        </w:rPr>
      </w:pPr>
      <w:r w:rsidRPr="006E4282">
        <w:rPr>
          <w:sz w:val="24"/>
          <w:szCs w:val="24"/>
        </w:rPr>
        <w:t>Най-слушан</w:t>
      </w:r>
      <w:r w:rsidR="00DD5FB7" w:rsidRPr="006E4282">
        <w:rPr>
          <w:sz w:val="24"/>
          <w:szCs w:val="24"/>
        </w:rPr>
        <w:t>ата програма на БНР е „Хоризонт“</w:t>
      </w:r>
      <w:r w:rsidRPr="006E4282">
        <w:rPr>
          <w:sz w:val="24"/>
          <w:szCs w:val="24"/>
        </w:rPr>
        <w:t>, която е с най-големия пазарен дял (1</w:t>
      </w:r>
      <w:r w:rsidR="00EB58E0">
        <w:rPr>
          <w:sz w:val="24"/>
          <w:szCs w:val="24"/>
          <w:lang w:val="en-US"/>
        </w:rPr>
        <w:t>5</w:t>
      </w:r>
      <w:r w:rsidRPr="006E4282">
        <w:rPr>
          <w:sz w:val="24"/>
          <w:szCs w:val="24"/>
        </w:rPr>
        <w:t>%) от всички радиостанции в страната.</w:t>
      </w:r>
      <w:r w:rsidR="005320AF" w:rsidRPr="006E4282">
        <w:rPr>
          <w:sz w:val="24"/>
          <w:szCs w:val="24"/>
        </w:rPr>
        <w:t xml:space="preserve"> </w:t>
      </w:r>
      <w:r w:rsidR="0060297F" w:rsidRPr="006E4282">
        <w:rPr>
          <w:sz w:val="24"/>
          <w:szCs w:val="24"/>
          <w:lang w:eastAsia="bg-BG"/>
        </w:rPr>
        <w:t>Програмата заема втора</w:t>
      </w:r>
      <w:r w:rsidR="00724E37" w:rsidRPr="006E4282">
        <w:rPr>
          <w:sz w:val="24"/>
          <w:szCs w:val="24"/>
          <w:lang w:eastAsia="bg-BG"/>
        </w:rPr>
        <w:t xml:space="preserve"> позиция по обема на среднодневната си аудитория </w:t>
      </w:r>
      <w:r w:rsidR="0060297F" w:rsidRPr="006E4282">
        <w:rPr>
          <w:sz w:val="24"/>
          <w:szCs w:val="24"/>
          <w:lang w:eastAsia="bg-BG"/>
        </w:rPr>
        <w:t>–</w:t>
      </w:r>
      <w:r w:rsidR="00724E37" w:rsidRPr="006E4282">
        <w:rPr>
          <w:sz w:val="24"/>
          <w:szCs w:val="24"/>
          <w:lang w:eastAsia="bg-BG"/>
        </w:rPr>
        <w:t xml:space="preserve"> 11% или 6</w:t>
      </w:r>
      <w:r w:rsidR="00EB58E0">
        <w:rPr>
          <w:sz w:val="24"/>
          <w:szCs w:val="24"/>
          <w:lang w:val="en-US" w:eastAsia="bg-BG"/>
        </w:rPr>
        <w:t>01</w:t>
      </w:r>
      <w:r w:rsidR="0060297F" w:rsidRPr="006E4282">
        <w:rPr>
          <w:sz w:val="24"/>
          <w:szCs w:val="24"/>
          <w:lang w:eastAsia="bg-BG"/>
        </w:rPr>
        <w:t xml:space="preserve"> </w:t>
      </w:r>
      <w:r w:rsidR="00EB58E0">
        <w:rPr>
          <w:sz w:val="24"/>
          <w:szCs w:val="24"/>
          <w:lang w:val="en-US" w:eastAsia="bg-BG"/>
        </w:rPr>
        <w:t>279</w:t>
      </w:r>
      <w:r w:rsidR="00724E37" w:rsidRPr="006E4282">
        <w:rPr>
          <w:sz w:val="24"/>
          <w:szCs w:val="24"/>
          <w:lang w:eastAsia="bg-BG"/>
        </w:rPr>
        <w:t xml:space="preserve">  слушатели всеки ден са на вълните на „Хоризонт” . Средно</w:t>
      </w:r>
      <w:r w:rsidR="0060297F" w:rsidRPr="006E4282">
        <w:rPr>
          <w:sz w:val="24"/>
          <w:szCs w:val="24"/>
          <w:lang w:eastAsia="bg-BG"/>
        </w:rPr>
        <w:t xml:space="preserve"> за годината, </w:t>
      </w:r>
      <w:r w:rsidR="00724E37" w:rsidRPr="006E4282">
        <w:rPr>
          <w:sz w:val="24"/>
          <w:szCs w:val="24"/>
          <w:lang w:eastAsia="bg-BG"/>
        </w:rPr>
        <w:t>седмичната аудитория на програмата е 1</w:t>
      </w:r>
      <w:r w:rsidR="005F76DC">
        <w:rPr>
          <w:sz w:val="24"/>
          <w:szCs w:val="24"/>
          <w:lang w:eastAsia="bg-BG"/>
        </w:rPr>
        <w:t>8%</w:t>
      </w:r>
      <w:r w:rsidR="0060297F" w:rsidRPr="006E4282">
        <w:rPr>
          <w:sz w:val="24"/>
          <w:szCs w:val="24"/>
          <w:lang w:eastAsia="bg-BG"/>
        </w:rPr>
        <w:t xml:space="preserve"> </w:t>
      </w:r>
      <w:r w:rsidR="00724E37" w:rsidRPr="006E4282">
        <w:rPr>
          <w:sz w:val="24"/>
          <w:szCs w:val="24"/>
          <w:lang w:eastAsia="bg-BG"/>
        </w:rPr>
        <w:t>(9</w:t>
      </w:r>
      <w:r w:rsidR="005F76DC">
        <w:rPr>
          <w:sz w:val="24"/>
          <w:szCs w:val="24"/>
          <w:lang w:eastAsia="bg-BG"/>
        </w:rPr>
        <w:t>51 908</w:t>
      </w:r>
      <w:r w:rsidR="00724E37" w:rsidRPr="006E4282">
        <w:rPr>
          <w:sz w:val="24"/>
          <w:szCs w:val="24"/>
          <w:lang w:eastAsia="bg-BG"/>
        </w:rPr>
        <w:t xml:space="preserve"> слушатели). Слу</w:t>
      </w:r>
      <w:r w:rsidR="00DD5FB7" w:rsidRPr="006E4282">
        <w:rPr>
          <w:sz w:val="24"/>
          <w:szCs w:val="24"/>
          <w:lang w:eastAsia="bg-BG"/>
        </w:rPr>
        <w:t>шателите на „Хоризонт“</w:t>
      </w:r>
      <w:r w:rsidR="00724E37" w:rsidRPr="006E4282">
        <w:rPr>
          <w:sz w:val="24"/>
          <w:szCs w:val="24"/>
          <w:lang w:eastAsia="bg-BG"/>
        </w:rPr>
        <w:t xml:space="preserve"> отделят по </w:t>
      </w:r>
      <w:r w:rsidR="00724E37" w:rsidRPr="006E4282">
        <w:rPr>
          <w:sz w:val="24"/>
          <w:szCs w:val="24"/>
          <w:lang w:eastAsia="bg-BG"/>
        </w:rPr>
        <w:lastRenderedPageBreak/>
        <w:t xml:space="preserve">2 часа </w:t>
      </w:r>
      <w:r w:rsidR="00EB58E0">
        <w:rPr>
          <w:sz w:val="24"/>
          <w:szCs w:val="24"/>
          <w:lang w:eastAsia="bg-BG"/>
        </w:rPr>
        <w:t xml:space="preserve">и 5 минути </w:t>
      </w:r>
      <w:r w:rsidR="00724E37" w:rsidRPr="006E4282">
        <w:rPr>
          <w:sz w:val="24"/>
          <w:szCs w:val="24"/>
          <w:lang w:eastAsia="bg-BG"/>
        </w:rPr>
        <w:t>на ден средно, за да я слушат</w:t>
      </w:r>
      <w:r w:rsidR="002B6A91" w:rsidRPr="006E4282">
        <w:rPr>
          <w:sz w:val="24"/>
          <w:szCs w:val="24"/>
          <w:lang w:eastAsia="bg-BG"/>
        </w:rPr>
        <w:t>, като</w:t>
      </w:r>
      <w:r w:rsidR="00724E37" w:rsidRPr="006E4282">
        <w:rPr>
          <w:sz w:val="24"/>
          <w:szCs w:val="24"/>
          <w:lang w:eastAsia="bg-BG"/>
        </w:rPr>
        <w:t xml:space="preserve"> по този показател програмата изпреварва всички частни радиостанции у нас.</w:t>
      </w:r>
    </w:p>
    <w:p w:rsidR="00615F91" w:rsidRPr="006E4282" w:rsidRDefault="00615F91" w:rsidP="00615F91">
      <w:pPr>
        <w:ind w:left="360"/>
        <w:jc w:val="both"/>
        <w:rPr>
          <w:sz w:val="24"/>
          <w:szCs w:val="24"/>
          <w:lang w:eastAsia="bg-BG"/>
        </w:rPr>
      </w:pPr>
    </w:p>
    <w:p w:rsidR="00C755BE" w:rsidRPr="006E4282" w:rsidRDefault="002B5FE9" w:rsidP="00615F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E4282">
        <w:rPr>
          <w:rFonts w:ascii="Times New Roman" w:hAnsi="Times New Roman"/>
          <w:sz w:val="24"/>
          <w:szCs w:val="24"/>
          <w:lang w:eastAsia="bg-BG"/>
        </w:rPr>
        <w:t>Програма „Христо Ботев“</w:t>
      </w:r>
      <w:r w:rsidR="00C755BE" w:rsidRPr="006E4282">
        <w:rPr>
          <w:rFonts w:ascii="Times New Roman" w:hAnsi="Times New Roman"/>
          <w:sz w:val="24"/>
          <w:szCs w:val="24"/>
          <w:lang w:eastAsia="bg-BG"/>
        </w:rPr>
        <w:t xml:space="preserve"> удовлетворява интересите и потребностите на хората с интереси към  културата, образованието, изкуството, гражданското общество. </w:t>
      </w:r>
      <w:r w:rsidR="0060297F" w:rsidRPr="006E4282">
        <w:rPr>
          <w:rFonts w:ascii="Times New Roman" w:hAnsi="Times New Roman"/>
          <w:sz w:val="24"/>
          <w:szCs w:val="24"/>
          <w:lang w:eastAsia="bg-BG"/>
        </w:rPr>
        <w:t>Средно за годината с</w:t>
      </w:r>
      <w:r w:rsidR="00C755BE" w:rsidRPr="006E4282">
        <w:rPr>
          <w:rFonts w:ascii="Times New Roman" w:hAnsi="Times New Roman"/>
          <w:sz w:val="24"/>
          <w:szCs w:val="24"/>
          <w:lang w:eastAsia="bg-BG"/>
        </w:rPr>
        <w:t>едмичната й аудитория достига до 1</w:t>
      </w:r>
      <w:r w:rsidR="005F76DC">
        <w:rPr>
          <w:rFonts w:ascii="Times New Roman" w:hAnsi="Times New Roman"/>
          <w:sz w:val="24"/>
          <w:szCs w:val="24"/>
          <w:lang w:eastAsia="bg-BG"/>
        </w:rPr>
        <w:t>91 000</w:t>
      </w:r>
      <w:r w:rsidR="00C755BE" w:rsidRPr="006E4282">
        <w:rPr>
          <w:rFonts w:ascii="Times New Roman" w:hAnsi="Times New Roman"/>
          <w:sz w:val="24"/>
          <w:szCs w:val="24"/>
          <w:lang w:eastAsia="bg-BG"/>
        </w:rPr>
        <w:t xml:space="preserve"> слушатели, с което </w:t>
      </w:r>
      <w:r w:rsidR="005F76DC">
        <w:rPr>
          <w:rFonts w:ascii="Times New Roman" w:hAnsi="Times New Roman"/>
          <w:sz w:val="24"/>
          <w:szCs w:val="24"/>
          <w:lang w:eastAsia="bg-BG"/>
        </w:rPr>
        <w:t xml:space="preserve">програмата </w:t>
      </w:r>
      <w:r w:rsidR="00C755BE" w:rsidRPr="006E4282">
        <w:rPr>
          <w:rFonts w:ascii="Times New Roman" w:hAnsi="Times New Roman"/>
          <w:sz w:val="24"/>
          <w:szCs w:val="24"/>
          <w:lang w:eastAsia="bg-BG"/>
        </w:rPr>
        <w:t>заема 15-та позиция сред всички радиостанции в страната.</w:t>
      </w:r>
    </w:p>
    <w:p w:rsidR="00443EB3" w:rsidRPr="006E4282" w:rsidRDefault="00443EB3" w:rsidP="00615F91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E4282">
        <w:rPr>
          <w:rFonts w:ascii="Times New Roman" w:hAnsi="Times New Roman"/>
          <w:sz w:val="24"/>
          <w:szCs w:val="24"/>
          <w:lang w:eastAsia="bg-BG"/>
        </w:rPr>
        <w:t>Регионалните радиостанции на БНР се нареждат също на предни позиции на националния радиопазар.</w:t>
      </w:r>
      <w:r w:rsidRPr="006E4282">
        <w:t xml:space="preserve"> </w:t>
      </w:r>
      <w:r w:rsidRPr="006E4282">
        <w:rPr>
          <w:rFonts w:ascii="Times New Roman" w:hAnsi="Times New Roman"/>
          <w:sz w:val="24"/>
          <w:szCs w:val="24"/>
          <w:lang w:eastAsia="bg-BG"/>
        </w:rPr>
        <w:t>Най-характерното за регионалните радиостанции на БНР е, че те имат изключително лоялна аудитория, която отделя за слушане на програмите им над 3 часа средно на ден.</w:t>
      </w:r>
    </w:p>
    <w:p w:rsidR="00826D80" w:rsidRPr="002B320A" w:rsidRDefault="00826D80" w:rsidP="006514A6">
      <w:pPr>
        <w:contextualSpacing/>
        <w:jc w:val="both"/>
        <w:rPr>
          <w:sz w:val="24"/>
          <w:szCs w:val="24"/>
        </w:rPr>
      </w:pPr>
    </w:p>
    <w:p w:rsidR="002E1A13" w:rsidRPr="001F57CD" w:rsidRDefault="00FB1E62" w:rsidP="002253CE">
      <w:pPr>
        <w:jc w:val="both"/>
        <w:rPr>
          <w:b/>
          <w:sz w:val="24"/>
          <w:szCs w:val="24"/>
        </w:rPr>
      </w:pPr>
      <w:r w:rsidRPr="001F57CD">
        <w:rPr>
          <w:bCs/>
          <w:sz w:val="24"/>
          <w:szCs w:val="24"/>
        </w:rPr>
        <w:t xml:space="preserve">       </w:t>
      </w:r>
      <w:r w:rsidR="00B852C1" w:rsidRPr="001F57CD">
        <w:rPr>
          <w:b/>
          <w:sz w:val="24"/>
          <w:szCs w:val="24"/>
        </w:rPr>
        <w:t xml:space="preserve">ІІІ. </w:t>
      </w:r>
      <w:r w:rsidR="002E1A13" w:rsidRPr="001F57CD">
        <w:rPr>
          <w:b/>
          <w:sz w:val="24"/>
          <w:szCs w:val="24"/>
        </w:rPr>
        <w:t>Натурални показатели</w:t>
      </w:r>
    </w:p>
    <w:p w:rsidR="00613DDC" w:rsidRPr="001F57CD" w:rsidRDefault="00613DDC" w:rsidP="006479C1">
      <w:pPr>
        <w:ind w:left="720"/>
        <w:jc w:val="both"/>
        <w:rPr>
          <w:b/>
          <w:sz w:val="24"/>
          <w:szCs w:val="24"/>
        </w:rPr>
      </w:pPr>
    </w:p>
    <w:p w:rsidR="006479C1" w:rsidRDefault="002E1A13" w:rsidP="006479C1">
      <w:pPr>
        <w:ind w:left="720"/>
        <w:jc w:val="both"/>
        <w:rPr>
          <w:b/>
          <w:sz w:val="24"/>
          <w:szCs w:val="24"/>
          <w:lang w:val="en-US"/>
        </w:rPr>
      </w:pPr>
      <w:r w:rsidRPr="001F57CD">
        <w:rPr>
          <w:b/>
          <w:sz w:val="24"/>
          <w:szCs w:val="24"/>
        </w:rPr>
        <w:t xml:space="preserve">А. </w:t>
      </w:r>
      <w:r w:rsidR="006479C1" w:rsidRPr="001F57CD">
        <w:rPr>
          <w:b/>
          <w:sz w:val="24"/>
          <w:szCs w:val="24"/>
        </w:rPr>
        <w:t>Обем радиопрограма</w:t>
      </w:r>
    </w:p>
    <w:p w:rsidR="0019077F" w:rsidRPr="0019077F" w:rsidRDefault="0019077F" w:rsidP="006479C1">
      <w:pPr>
        <w:ind w:left="720"/>
        <w:jc w:val="both"/>
        <w:rPr>
          <w:b/>
          <w:sz w:val="24"/>
          <w:szCs w:val="24"/>
          <w:lang w:val="en-US"/>
        </w:rPr>
      </w:pPr>
    </w:p>
    <w:p w:rsidR="002567CA" w:rsidRPr="002567CA" w:rsidRDefault="002567CA" w:rsidP="002567CA">
      <w:pPr>
        <w:ind w:firstLine="709"/>
        <w:jc w:val="both"/>
        <w:rPr>
          <w:sz w:val="24"/>
          <w:szCs w:val="24"/>
        </w:rPr>
      </w:pPr>
      <w:r w:rsidRPr="002567CA">
        <w:rPr>
          <w:sz w:val="24"/>
          <w:szCs w:val="24"/>
        </w:rPr>
        <w:t>Планираният обем радиопрограма за 201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година е в размер на </w:t>
      </w:r>
      <w:r>
        <w:rPr>
          <w:sz w:val="24"/>
          <w:szCs w:val="24"/>
          <w:lang w:val="en-US"/>
        </w:rPr>
        <w:t>93 075</w:t>
      </w:r>
      <w:r w:rsidRPr="002567CA">
        <w:rPr>
          <w:sz w:val="24"/>
          <w:szCs w:val="24"/>
        </w:rPr>
        <w:t xml:space="preserve"> часа, като излъчените са </w:t>
      </w:r>
      <w:r w:rsidR="00DA0B38">
        <w:rPr>
          <w:sz w:val="24"/>
          <w:szCs w:val="24"/>
          <w:lang w:val="en-US"/>
        </w:rPr>
        <w:t>94 065</w:t>
      </w:r>
      <w:r w:rsidRPr="002567CA">
        <w:rPr>
          <w:sz w:val="24"/>
          <w:szCs w:val="24"/>
        </w:rPr>
        <w:t xml:space="preserve"> часа.</w:t>
      </w:r>
    </w:p>
    <w:p w:rsidR="002567CA" w:rsidRPr="002567CA" w:rsidRDefault="002567CA" w:rsidP="002567CA">
      <w:pPr>
        <w:ind w:firstLine="709"/>
        <w:jc w:val="both"/>
        <w:rPr>
          <w:sz w:val="24"/>
          <w:szCs w:val="24"/>
        </w:rPr>
      </w:pPr>
      <w:r w:rsidRPr="002567CA">
        <w:rPr>
          <w:sz w:val="24"/>
          <w:szCs w:val="24"/>
        </w:rPr>
        <w:t xml:space="preserve">Радиопрограмата с национално покритие за периода е </w:t>
      </w:r>
      <w:r w:rsidR="00DA0B38">
        <w:rPr>
          <w:sz w:val="24"/>
          <w:szCs w:val="24"/>
          <w:lang w:val="en-US"/>
        </w:rPr>
        <w:t>29 535</w:t>
      </w:r>
      <w:r w:rsidRPr="002567CA">
        <w:rPr>
          <w:sz w:val="24"/>
          <w:szCs w:val="24"/>
        </w:rPr>
        <w:t xml:space="preserve"> часа, а като регионална програма са отчетени </w:t>
      </w:r>
      <w:r w:rsidR="00DA0B38">
        <w:rPr>
          <w:sz w:val="24"/>
          <w:szCs w:val="24"/>
          <w:lang w:val="en-US"/>
        </w:rPr>
        <w:t>64 530</w:t>
      </w:r>
      <w:r w:rsidRPr="002567CA">
        <w:rPr>
          <w:sz w:val="24"/>
          <w:szCs w:val="24"/>
        </w:rPr>
        <w:t xml:space="preserve"> часа.</w:t>
      </w:r>
    </w:p>
    <w:p w:rsidR="004070B3" w:rsidRDefault="0051761D" w:rsidP="0051761D">
      <w:pPr>
        <w:ind w:firstLine="709"/>
        <w:jc w:val="both"/>
        <w:rPr>
          <w:sz w:val="24"/>
          <w:szCs w:val="24"/>
          <w:lang w:val="en-US"/>
        </w:rPr>
      </w:pPr>
      <w:r w:rsidRPr="001F57CD">
        <w:rPr>
          <w:sz w:val="24"/>
          <w:szCs w:val="24"/>
        </w:rPr>
        <w:t>Съпоставянето на отчетните с плановите показатели е посочено в таблица 1.</w:t>
      </w:r>
    </w:p>
    <w:p w:rsidR="0019077F" w:rsidRPr="0019077F" w:rsidRDefault="0019077F" w:rsidP="0051761D">
      <w:pPr>
        <w:ind w:firstLine="709"/>
        <w:jc w:val="both"/>
        <w:rPr>
          <w:sz w:val="24"/>
          <w:szCs w:val="24"/>
          <w:lang w:val="en-US"/>
        </w:rPr>
      </w:pPr>
    </w:p>
    <w:p w:rsidR="00AF6C6E" w:rsidRPr="00CB223B" w:rsidRDefault="0051761D" w:rsidP="008509C3">
      <w:pPr>
        <w:ind w:firstLine="709"/>
        <w:jc w:val="both"/>
        <w:rPr>
          <w:b/>
          <w:i/>
          <w:sz w:val="24"/>
          <w:szCs w:val="24"/>
        </w:rPr>
      </w:pPr>
      <w:r w:rsidRPr="00CB223B">
        <w:rPr>
          <w:sz w:val="24"/>
          <w:szCs w:val="24"/>
        </w:rPr>
        <w:tab/>
      </w:r>
      <w:r w:rsidR="004070B3" w:rsidRPr="00CB223B">
        <w:rPr>
          <w:b/>
          <w:i/>
          <w:sz w:val="24"/>
          <w:szCs w:val="24"/>
        </w:rPr>
        <w:t xml:space="preserve">                                          </w:t>
      </w:r>
      <w:r w:rsidR="00383D12">
        <w:rPr>
          <w:b/>
          <w:i/>
          <w:sz w:val="24"/>
          <w:szCs w:val="24"/>
          <w:lang w:val="en-US"/>
        </w:rPr>
        <w:t xml:space="preserve">                  </w:t>
      </w:r>
      <w:r w:rsidR="004070B3" w:rsidRPr="00CB223B">
        <w:rPr>
          <w:b/>
          <w:i/>
          <w:sz w:val="24"/>
          <w:szCs w:val="24"/>
        </w:rPr>
        <w:t xml:space="preserve">             </w:t>
      </w:r>
      <w:r w:rsidR="003127F3" w:rsidRPr="00CB223B">
        <w:rPr>
          <w:b/>
          <w:i/>
          <w:sz w:val="24"/>
          <w:szCs w:val="24"/>
        </w:rPr>
        <w:t>Таблица 1 (в часове)</w:t>
      </w:r>
    </w:p>
    <w:tbl>
      <w:tblPr>
        <w:tblW w:w="8080" w:type="dxa"/>
        <w:tblInd w:w="-34" w:type="dxa"/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419"/>
        <w:gridCol w:w="1416"/>
      </w:tblGrid>
      <w:tr w:rsidR="00B863D8" w:rsidRPr="00CB223B" w:rsidTr="00B863D8">
        <w:trPr>
          <w:trHeight w:val="3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pStyle w:val="Heading3"/>
              <w:ind w:right="-108"/>
              <w:jc w:val="center"/>
              <w:rPr>
                <w:sz w:val="24"/>
                <w:szCs w:val="24"/>
              </w:rPr>
            </w:pPr>
            <w:r w:rsidRPr="00CB223B">
              <w:rPr>
                <w:sz w:val="24"/>
                <w:szCs w:val="24"/>
              </w:rPr>
              <w:t>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План</w:t>
            </w:r>
          </w:p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</w:p>
          <w:p w:rsidR="00B863D8" w:rsidRPr="00CB223B" w:rsidRDefault="00B863D8" w:rsidP="000425BD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CB223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Отчет</w:t>
            </w:r>
          </w:p>
          <w:p w:rsidR="00B863D8" w:rsidRDefault="00B863D8" w:rsidP="00A46C8A">
            <w:pPr>
              <w:jc w:val="center"/>
              <w:rPr>
                <w:b/>
                <w:sz w:val="24"/>
                <w:szCs w:val="24"/>
              </w:rPr>
            </w:pPr>
          </w:p>
          <w:p w:rsidR="00B863D8" w:rsidRPr="00CB223B" w:rsidRDefault="00B863D8" w:rsidP="00A46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Включване на РРС към национален ефир</w:t>
            </w:r>
          </w:p>
          <w:p w:rsidR="00B863D8" w:rsidRPr="00CB223B" w:rsidRDefault="00B863D8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</w:p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Общ обем</w:t>
            </w:r>
          </w:p>
          <w:p w:rsidR="00B863D8" w:rsidRPr="00CB223B" w:rsidRDefault="00B863D8" w:rsidP="002567C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CB223B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5</w:t>
            </w:r>
            <w:r w:rsidRPr="00CB223B">
              <w:rPr>
                <w:b/>
                <w:sz w:val="24"/>
                <w:szCs w:val="24"/>
              </w:rPr>
              <w:t>)</w:t>
            </w:r>
          </w:p>
        </w:tc>
      </w:tr>
      <w:tr w:rsidR="00B863D8" w:rsidRPr="00CB223B" w:rsidTr="00B863D8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256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CCFFCC"/>
          </w:tcPr>
          <w:p w:rsidR="00B863D8" w:rsidRPr="00CB223B" w:rsidRDefault="00B863D8" w:rsidP="002567C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256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863D8" w:rsidRPr="00CB223B" w:rsidTr="00B863D8">
        <w:tc>
          <w:tcPr>
            <w:tcW w:w="2694" w:type="dxa"/>
            <w:tcBorders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 xml:space="preserve">Българско </w:t>
            </w:r>
          </w:p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Национално радио,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93 075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Default="00B863D8" w:rsidP="00C748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63D8" w:rsidRPr="00CB223B" w:rsidRDefault="00304C8C" w:rsidP="00304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92 777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1 288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63D8" w:rsidRPr="00CB223B" w:rsidRDefault="00304C8C" w:rsidP="00304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94 065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 xml:space="preserve">Българско </w:t>
            </w:r>
          </w:p>
          <w:p w:rsidR="00B863D8" w:rsidRPr="00CB223B" w:rsidRDefault="00B863D8" w:rsidP="00C9034A">
            <w:pPr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Национално радио –София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38 325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304C8C" w:rsidP="00304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38 295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304C8C" w:rsidP="00304C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38 295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pStyle w:val="Heading4"/>
              <w:rPr>
                <w:szCs w:val="24"/>
              </w:rPr>
            </w:pPr>
            <w:r w:rsidRPr="00CB223B">
              <w:rPr>
                <w:szCs w:val="24"/>
              </w:rPr>
              <w:t>Хоризонт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Христо Ботев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Радио 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Радио България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5210AB" w:rsidP="005210AB">
            <w:pPr>
              <w:tabs>
                <w:tab w:val="center" w:pos="529"/>
                <w:tab w:val="right" w:pos="10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9 825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5210AB" w:rsidP="005210AB">
            <w:pPr>
              <w:tabs>
                <w:tab w:val="center" w:pos="529"/>
                <w:tab w:val="right" w:pos="10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9 825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Интернет радио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2 190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5210AB" w:rsidP="005210AB">
            <w:pPr>
              <w:tabs>
                <w:tab w:val="right" w:pos="10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2 190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5210AB" w:rsidP="005210AB">
            <w:pPr>
              <w:tabs>
                <w:tab w:val="right" w:pos="10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2 190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Районни</w:t>
            </w:r>
          </w:p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Радиостанции,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54 750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54 482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1 288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55 770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Варна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8 430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rPr>
          <w:trHeight w:val="2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Пловдив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8 656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Стара Загора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8 495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265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Шумен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8 500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Благоевград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8 431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Видин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6 570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6 570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6 570</w:t>
            </w:r>
          </w:p>
        </w:tc>
      </w:tr>
      <w:tr w:rsidR="00B863D8" w:rsidRPr="00CB223B" w:rsidTr="00B863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863D8" w:rsidRPr="00CB223B" w:rsidRDefault="00B863D8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Бургас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4 380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5 400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B863D8" w:rsidRPr="00CB223B" w:rsidRDefault="00B863D8" w:rsidP="003D46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63D8" w:rsidRPr="00CB223B" w:rsidRDefault="00B863D8" w:rsidP="00B863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5 400</w:t>
            </w:r>
          </w:p>
        </w:tc>
      </w:tr>
    </w:tbl>
    <w:p w:rsidR="002E1A13" w:rsidRPr="00EF4847" w:rsidRDefault="002E1A13" w:rsidP="002E1A13">
      <w:pPr>
        <w:ind w:firstLine="709"/>
        <w:jc w:val="both"/>
        <w:rPr>
          <w:b/>
          <w:sz w:val="24"/>
          <w:szCs w:val="24"/>
          <w:lang w:val="en-US"/>
        </w:rPr>
      </w:pPr>
      <w:r w:rsidRPr="00EF4847">
        <w:rPr>
          <w:b/>
          <w:sz w:val="24"/>
          <w:szCs w:val="24"/>
        </w:rPr>
        <w:lastRenderedPageBreak/>
        <w:t>Б</w:t>
      </w:r>
      <w:r w:rsidRPr="00EF4847">
        <w:rPr>
          <w:sz w:val="24"/>
          <w:szCs w:val="24"/>
        </w:rPr>
        <w:t xml:space="preserve">.  </w:t>
      </w:r>
      <w:r w:rsidRPr="00EF4847">
        <w:rPr>
          <w:b/>
          <w:sz w:val="24"/>
          <w:szCs w:val="24"/>
        </w:rPr>
        <w:t>Щатни бройки и работна заплата</w:t>
      </w:r>
    </w:p>
    <w:p w:rsidR="002E1A13" w:rsidRPr="00EF4847" w:rsidRDefault="002E1A13" w:rsidP="002E1A13">
      <w:pPr>
        <w:ind w:firstLine="720"/>
        <w:jc w:val="both"/>
        <w:rPr>
          <w:sz w:val="24"/>
          <w:szCs w:val="24"/>
        </w:rPr>
      </w:pPr>
      <w:r w:rsidRPr="00EF4847">
        <w:rPr>
          <w:sz w:val="24"/>
          <w:szCs w:val="24"/>
        </w:rPr>
        <w:t>В края на отчетния период заетите щатни бройки са 1 </w:t>
      </w:r>
      <w:r w:rsidR="00EF4847" w:rsidRPr="00EF4847">
        <w:rPr>
          <w:sz w:val="24"/>
          <w:szCs w:val="24"/>
          <w:lang w:val="en-US"/>
        </w:rPr>
        <w:t>3</w:t>
      </w:r>
      <w:r w:rsidR="00150982">
        <w:rPr>
          <w:sz w:val="24"/>
          <w:szCs w:val="24"/>
          <w:lang w:val="en-US"/>
        </w:rPr>
        <w:t>47</w:t>
      </w:r>
      <w:r w:rsidRPr="00EF4847">
        <w:rPr>
          <w:sz w:val="24"/>
          <w:szCs w:val="24"/>
        </w:rPr>
        <w:t xml:space="preserve">,  средногодишните са 1 </w:t>
      </w:r>
      <w:r w:rsidR="005829D0">
        <w:rPr>
          <w:sz w:val="24"/>
          <w:szCs w:val="24"/>
        </w:rPr>
        <w:t>3</w:t>
      </w:r>
      <w:r w:rsidR="00150982">
        <w:rPr>
          <w:sz w:val="24"/>
          <w:szCs w:val="24"/>
          <w:lang w:val="en-US"/>
        </w:rPr>
        <w:t>8</w:t>
      </w:r>
      <w:r w:rsidR="005829D0">
        <w:rPr>
          <w:sz w:val="24"/>
          <w:szCs w:val="24"/>
        </w:rPr>
        <w:t>3</w:t>
      </w:r>
      <w:r w:rsidRPr="00EF4847">
        <w:rPr>
          <w:sz w:val="24"/>
          <w:szCs w:val="24"/>
        </w:rPr>
        <w:t xml:space="preserve"> (в т.ч. УС и Генерален директор). Средногодишната брутна заплата е </w:t>
      </w:r>
      <w:r w:rsidR="00150982">
        <w:rPr>
          <w:sz w:val="24"/>
          <w:szCs w:val="24"/>
          <w:lang w:val="en-US"/>
        </w:rPr>
        <w:t>11 373</w:t>
      </w:r>
      <w:r w:rsidRPr="00EF4847">
        <w:rPr>
          <w:sz w:val="24"/>
          <w:szCs w:val="24"/>
        </w:rPr>
        <w:t xml:space="preserve"> лева а средномесечната 9</w:t>
      </w:r>
      <w:r w:rsidR="00150982">
        <w:rPr>
          <w:sz w:val="24"/>
          <w:szCs w:val="24"/>
          <w:lang w:val="en-US"/>
        </w:rPr>
        <w:t>48</w:t>
      </w:r>
      <w:r w:rsidRPr="00EF4847">
        <w:rPr>
          <w:sz w:val="24"/>
          <w:szCs w:val="24"/>
        </w:rPr>
        <w:t xml:space="preserve"> лева.</w:t>
      </w:r>
    </w:p>
    <w:p w:rsidR="003B703C" w:rsidRPr="0043397F" w:rsidRDefault="003B703C" w:rsidP="00AB79FB">
      <w:pPr>
        <w:ind w:left="709"/>
        <w:jc w:val="both"/>
        <w:rPr>
          <w:b/>
          <w:sz w:val="24"/>
          <w:szCs w:val="24"/>
        </w:rPr>
      </w:pPr>
    </w:p>
    <w:p w:rsidR="00AB79FB" w:rsidRPr="0043397F" w:rsidRDefault="00AB79FB" w:rsidP="00CF1664">
      <w:pPr>
        <w:ind w:left="567"/>
        <w:jc w:val="both"/>
        <w:rPr>
          <w:b/>
          <w:sz w:val="24"/>
          <w:szCs w:val="24"/>
        </w:rPr>
      </w:pPr>
      <w:r w:rsidRPr="0043397F">
        <w:rPr>
          <w:b/>
          <w:sz w:val="24"/>
          <w:szCs w:val="24"/>
        </w:rPr>
        <w:t>ІV. Трансфери</w:t>
      </w:r>
      <w:r w:rsidR="002015BA" w:rsidRPr="0043397F">
        <w:rPr>
          <w:b/>
          <w:sz w:val="24"/>
          <w:szCs w:val="24"/>
        </w:rPr>
        <w:t xml:space="preserve"> – в размер на </w:t>
      </w:r>
      <w:r w:rsidR="0096605B" w:rsidRPr="0043397F">
        <w:rPr>
          <w:b/>
          <w:sz w:val="24"/>
          <w:szCs w:val="24"/>
          <w:lang w:val="en-US"/>
        </w:rPr>
        <w:t>21 873 881</w:t>
      </w:r>
      <w:r w:rsidR="002015BA" w:rsidRPr="0043397F">
        <w:rPr>
          <w:b/>
          <w:sz w:val="24"/>
          <w:szCs w:val="24"/>
        </w:rPr>
        <w:t xml:space="preserve"> лева.</w:t>
      </w:r>
    </w:p>
    <w:p w:rsidR="00B852C1" w:rsidRPr="0043397F" w:rsidRDefault="00F43C1C" w:rsidP="00CF1664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>1. §</w:t>
      </w:r>
      <w:r w:rsidR="0051761D" w:rsidRPr="0043397F">
        <w:rPr>
          <w:sz w:val="24"/>
          <w:szCs w:val="24"/>
        </w:rPr>
        <w:t>§</w:t>
      </w:r>
      <w:r w:rsidRPr="0043397F">
        <w:rPr>
          <w:sz w:val="24"/>
          <w:szCs w:val="24"/>
        </w:rPr>
        <w:t xml:space="preserve"> 31-</w:t>
      </w:r>
      <w:r w:rsidR="0051761D" w:rsidRPr="0043397F">
        <w:rPr>
          <w:sz w:val="24"/>
          <w:szCs w:val="24"/>
        </w:rPr>
        <w:t>10</w:t>
      </w:r>
      <w:r w:rsidR="002914AB" w:rsidRPr="0043397F">
        <w:rPr>
          <w:sz w:val="24"/>
          <w:szCs w:val="24"/>
        </w:rPr>
        <w:t xml:space="preserve"> „</w:t>
      </w:r>
      <w:r w:rsidR="008237D4">
        <w:rPr>
          <w:sz w:val="24"/>
          <w:szCs w:val="24"/>
        </w:rPr>
        <w:t>Т</w:t>
      </w:r>
      <w:r w:rsidR="00B852C1" w:rsidRPr="0043397F">
        <w:rPr>
          <w:sz w:val="24"/>
          <w:szCs w:val="24"/>
        </w:rPr>
        <w:t>рансфери от</w:t>
      </w:r>
      <w:r w:rsidR="00C10AEF" w:rsidRPr="0043397F">
        <w:rPr>
          <w:sz w:val="24"/>
          <w:szCs w:val="24"/>
        </w:rPr>
        <w:t>/за</w:t>
      </w:r>
      <w:r w:rsidR="00B852C1" w:rsidRPr="0043397F">
        <w:rPr>
          <w:sz w:val="24"/>
          <w:szCs w:val="24"/>
        </w:rPr>
        <w:t xml:space="preserve"> ЦБ</w:t>
      </w:r>
      <w:r w:rsidR="002B5FE9">
        <w:rPr>
          <w:sz w:val="24"/>
          <w:szCs w:val="24"/>
        </w:rPr>
        <w:t>“</w:t>
      </w:r>
      <w:r w:rsidR="00F91664" w:rsidRPr="0043397F">
        <w:rPr>
          <w:sz w:val="24"/>
          <w:szCs w:val="24"/>
        </w:rPr>
        <w:tab/>
      </w:r>
      <w:r w:rsidR="000268CA">
        <w:rPr>
          <w:sz w:val="24"/>
          <w:szCs w:val="24"/>
          <w:lang w:val="en-US"/>
        </w:rPr>
        <w:t>42 312 000</w:t>
      </w:r>
      <w:r w:rsidR="007F4FC9" w:rsidRPr="0043397F">
        <w:rPr>
          <w:sz w:val="24"/>
          <w:szCs w:val="24"/>
        </w:rPr>
        <w:t xml:space="preserve"> </w:t>
      </w:r>
      <w:r w:rsidR="00B852C1" w:rsidRPr="0043397F">
        <w:rPr>
          <w:sz w:val="24"/>
          <w:szCs w:val="24"/>
        </w:rPr>
        <w:t>лева</w:t>
      </w:r>
    </w:p>
    <w:p w:rsidR="008A3F1B" w:rsidRPr="0043397F" w:rsidRDefault="003733B2" w:rsidP="00CF1664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>2</w:t>
      </w:r>
      <w:r w:rsidR="00176E1B" w:rsidRPr="0043397F">
        <w:rPr>
          <w:sz w:val="24"/>
          <w:szCs w:val="24"/>
        </w:rPr>
        <w:t>.</w:t>
      </w:r>
      <w:r w:rsidR="00B47EC9" w:rsidRPr="0043397F">
        <w:rPr>
          <w:sz w:val="24"/>
          <w:szCs w:val="24"/>
        </w:rPr>
        <w:t xml:space="preserve"> </w:t>
      </w:r>
      <w:r w:rsidR="00B852C1" w:rsidRPr="0043397F">
        <w:rPr>
          <w:sz w:val="24"/>
          <w:szCs w:val="24"/>
        </w:rPr>
        <w:t>§</w:t>
      </w:r>
      <w:r w:rsidR="00FD0810" w:rsidRPr="0043397F">
        <w:rPr>
          <w:sz w:val="24"/>
          <w:szCs w:val="24"/>
        </w:rPr>
        <w:t>§</w:t>
      </w:r>
      <w:r w:rsidR="00B852C1" w:rsidRPr="0043397F">
        <w:rPr>
          <w:sz w:val="24"/>
          <w:szCs w:val="24"/>
        </w:rPr>
        <w:t xml:space="preserve"> 69-0</w:t>
      </w:r>
      <w:r w:rsidR="0051761D" w:rsidRPr="0043397F">
        <w:rPr>
          <w:sz w:val="24"/>
          <w:szCs w:val="24"/>
        </w:rPr>
        <w:t>1</w:t>
      </w:r>
      <w:r w:rsidR="002914AB" w:rsidRPr="0043397F">
        <w:rPr>
          <w:sz w:val="24"/>
          <w:szCs w:val="24"/>
        </w:rPr>
        <w:t xml:space="preserve"> „</w:t>
      </w:r>
      <w:r w:rsidR="00B852C1" w:rsidRPr="0043397F">
        <w:rPr>
          <w:sz w:val="24"/>
          <w:szCs w:val="24"/>
        </w:rPr>
        <w:t xml:space="preserve">Трансфери за поети </w:t>
      </w:r>
      <w:r w:rsidR="00174E7D" w:rsidRPr="0043397F">
        <w:rPr>
          <w:sz w:val="24"/>
          <w:szCs w:val="24"/>
        </w:rPr>
        <w:t>данъци върху доходите на физическите лица“</w:t>
      </w:r>
      <w:r w:rsidR="00C311AC" w:rsidRPr="0043397F">
        <w:rPr>
          <w:sz w:val="24"/>
          <w:szCs w:val="24"/>
        </w:rPr>
        <w:tab/>
      </w:r>
    </w:p>
    <w:p w:rsidR="00B852C1" w:rsidRPr="0043397F" w:rsidRDefault="008A3F1B" w:rsidP="00CF1664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ab/>
      </w:r>
      <w:r w:rsidR="000E7FFA">
        <w:rPr>
          <w:sz w:val="24"/>
          <w:szCs w:val="24"/>
        </w:rPr>
        <w:t>1</w:t>
      </w:r>
      <w:r w:rsidR="000268CA">
        <w:rPr>
          <w:sz w:val="24"/>
          <w:szCs w:val="24"/>
        </w:rPr>
        <w:t> </w:t>
      </w:r>
      <w:r w:rsidR="000268CA">
        <w:rPr>
          <w:sz w:val="24"/>
          <w:szCs w:val="24"/>
          <w:lang w:val="en-US"/>
        </w:rPr>
        <w:t>489 880</w:t>
      </w:r>
      <w:r w:rsidR="00174E7D" w:rsidRPr="0043397F">
        <w:rPr>
          <w:sz w:val="24"/>
          <w:szCs w:val="24"/>
        </w:rPr>
        <w:t xml:space="preserve"> </w:t>
      </w:r>
      <w:r w:rsidR="00E50243" w:rsidRPr="0043397F">
        <w:rPr>
          <w:sz w:val="24"/>
          <w:szCs w:val="24"/>
        </w:rPr>
        <w:t>лева</w:t>
      </w:r>
    </w:p>
    <w:p w:rsidR="0051761D" w:rsidRPr="0043397F" w:rsidRDefault="003733B2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>3</w:t>
      </w:r>
      <w:r w:rsidR="00FD0810" w:rsidRPr="0043397F">
        <w:rPr>
          <w:sz w:val="24"/>
          <w:szCs w:val="24"/>
        </w:rPr>
        <w:t>. §</w:t>
      </w:r>
      <w:r w:rsidR="00BE373D" w:rsidRPr="0043397F">
        <w:rPr>
          <w:sz w:val="24"/>
          <w:szCs w:val="24"/>
        </w:rPr>
        <w:t>§</w:t>
      </w:r>
      <w:r w:rsidR="0051761D" w:rsidRPr="0043397F">
        <w:rPr>
          <w:sz w:val="24"/>
          <w:szCs w:val="24"/>
        </w:rPr>
        <w:t xml:space="preserve"> 69-0</w:t>
      </w:r>
      <w:r w:rsidR="00FD0810" w:rsidRPr="0043397F">
        <w:rPr>
          <w:sz w:val="24"/>
          <w:szCs w:val="24"/>
        </w:rPr>
        <w:t>5</w:t>
      </w:r>
      <w:r w:rsidR="002914AB" w:rsidRPr="0043397F">
        <w:rPr>
          <w:sz w:val="24"/>
          <w:szCs w:val="24"/>
        </w:rPr>
        <w:t xml:space="preserve"> „</w:t>
      </w:r>
      <w:r w:rsidR="0051761D" w:rsidRPr="0043397F">
        <w:rPr>
          <w:sz w:val="24"/>
          <w:szCs w:val="24"/>
        </w:rPr>
        <w:t xml:space="preserve">Трансфери за поети осигурителни вноски </w:t>
      </w:r>
    </w:p>
    <w:p w:rsidR="0051761D" w:rsidRPr="0043397F" w:rsidRDefault="002B5FE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ДОО“</w:t>
      </w:r>
      <w:r w:rsidR="0051761D" w:rsidRPr="0043397F">
        <w:rPr>
          <w:sz w:val="24"/>
          <w:szCs w:val="24"/>
        </w:rPr>
        <w:tab/>
      </w:r>
      <w:r w:rsidR="000268CA">
        <w:rPr>
          <w:sz w:val="24"/>
          <w:szCs w:val="24"/>
          <w:lang w:val="en-US"/>
        </w:rPr>
        <w:t>3 207 743</w:t>
      </w:r>
      <w:r w:rsidR="0051761D" w:rsidRPr="0043397F">
        <w:rPr>
          <w:sz w:val="24"/>
          <w:szCs w:val="24"/>
        </w:rPr>
        <w:t xml:space="preserve"> лева</w:t>
      </w:r>
    </w:p>
    <w:p w:rsidR="0051761D" w:rsidRPr="0043397F" w:rsidRDefault="003733B2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>4</w:t>
      </w:r>
      <w:r w:rsidR="00FD0810" w:rsidRPr="0043397F">
        <w:rPr>
          <w:sz w:val="24"/>
          <w:szCs w:val="24"/>
        </w:rPr>
        <w:t>. §</w:t>
      </w:r>
      <w:r w:rsidR="00BE373D" w:rsidRPr="0043397F">
        <w:rPr>
          <w:sz w:val="24"/>
          <w:szCs w:val="24"/>
        </w:rPr>
        <w:t>§</w:t>
      </w:r>
      <w:r w:rsidR="0051761D" w:rsidRPr="0043397F">
        <w:rPr>
          <w:sz w:val="24"/>
          <w:szCs w:val="24"/>
        </w:rPr>
        <w:t xml:space="preserve"> 69-0</w:t>
      </w:r>
      <w:r w:rsidR="00FD0810" w:rsidRPr="0043397F">
        <w:rPr>
          <w:sz w:val="24"/>
          <w:szCs w:val="24"/>
        </w:rPr>
        <w:t>6</w:t>
      </w:r>
      <w:r w:rsidR="002914AB" w:rsidRPr="0043397F">
        <w:rPr>
          <w:sz w:val="24"/>
          <w:szCs w:val="24"/>
        </w:rPr>
        <w:t xml:space="preserve"> „</w:t>
      </w:r>
      <w:r w:rsidR="0051761D" w:rsidRPr="0043397F">
        <w:rPr>
          <w:sz w:val="24"/>
          <w:szCs w:val="24"/>
        </w:rPr>
        <w:t xml:space="preserve">Трансфери за поети осигурителни вноски </w:t>
      </w:r>
    </w:p>
    <w:p w:rsidR="0051761D" w:rsidRPr="0043397F" w:rsidRDefault="0051761D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 xml:space="preserve">за </w:t>
      </w:r>
      <w:r w:rsidR="00FD0810" w:rsidRPr="0043397F">
        <w:rPr>
          <w:sz w:val="24"/>
          <w:szCs w:val="24"/>
        </w:rPr>
        <w:t>здравно осигуряване</w:t>
      </w:r>
      <w:r w:rsidR="002B5FE9">
        <w:rPr>
          <w:sz w:val="24"/>
          <w:szCs w:val="24"/>
        </w:rPr>
        <w:t>“</w:t>
      </w:r>
      <w:r w:rsidR="00FD0810" w:rsidRPr="0043397F">
        <w:rPr>
          <w:sz w:val="24"/>
          <w:szCs w:val="24"/>
        </w:rPr>
        <w:tab/>
      </w:r>
      <w:r w:rsidR="000E7FFA">
        <w:rPr>
          <w:sz w:val="24"/>
          <w:szCs w:val="24"/>
        </w:rPr>
        <w:t>1</w:t>
      </w:r>
      <w:r w:rsidR="000268CA">
        <w:rPr>
          <w:sz w:val="24"/>
          <w:szCs w:val="24"/>
        </w:rPr>
        <w:t> </w:t>
      </w:r>
      <w:r w:rsidR="000268CA">
        <w:rPr>
          <w:sz w:val="24"/>
          <w:szCs w:val="24"/>
          <w:lang w:val="en-US"/>
        </w:rPr>
        <w:t>359 241</w:t>
      </w:r>
      <w:r w:rsidR="00FD0810" w:rsidRPr="0043397F">
        <w:rPr>
          <w:sz w:val="24"/>
          <w:szCs w:val="24"/>
        </w:rPr>
        <w:t xml:space="preserve"> лева</w:t>
      </w:r>
    </w:p>
    <w:p w:rsidR="0051761D" w:rsidRPr="0043397F" w:rsidRDefault="003733B2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43397F">
        <w:rPr>
          <w:sz w:val="24"/>
          <w:szCs w:val="24"/>
        </w:rPr>
        <w:t>5</w:t>
      </w:r>
      <w:r w:rsidR="00FD0810" w:rsidRPr="0043397F">
        <w:rPr>
          <w:sz w:val="24"/>
          <w:szCs w:val="24"/>
        </w:rPr>
        <w:t>. §</w:t>
      </w:r>
      <w:r w:rsidR="00BE373D" w:rsidRPr="0043397F">
        <w:rPr>
          <w:sz w:val="24"/>
          <w:szCs w:val="24"/>
        </w:rPr>
        <w:t>§</w:t>
      </w:r>
      <w:r w:rsidR="0051761D" w:rsidRPr="0043397F">
        <w:rPr>
          <w:sz w:val="24"/>
          <w:szCs w:val="24"/>
        </w:rPr>
        <w:t xml:space="preserve"> 69-0</w:t>
      </w:r>
      <w:r w:rsidR="00FD0810" w:rsidRPr="0043397F">
        <w:rPr>
          <w:sz w:val="24"/>
          <w:szCs w:val="24"/>
        </w:rPr>
        <w:t>7</w:t>
      </w:r>
      <w:r w:rsidR="002914AB" w:rsidRPr="0043397F">
        <w:rPr>
          <w:sz w:val="24"/>
          <w:szCs w:val="24"/>
        </w:rPr>
        <w:t xml:space="preserve"> „</w:t>
      </w:r>
      <w:r w:rsidR="0051761D" w:rsidRPr="0043397F">
        <w:rPr>
          <w:sz w:val="24"/>
          <w:szCs w:val="24"/>
        </w:rPr>
        <w:t xml:space="preserve">Трансфери за поети осигурителни вноски </w:t>
      </w:r>
    </w:p>
    <w:p w:rsidR="0051761D" w:rsidRPr="0043397F" w:rsidRDefault="002B5FE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ДЗПО“</w:t>
      </w:r>
      <w:r w:rsidR="00FD0810" w:rsidRPr="0043397F">
        <w:rPr>
          <w:sz w:val="24"/>
          <w:szCs w:val="24"/>
        </w:rPr>
        <w:tab/>
      </w:r>
      <w:r w:rsidR="000268CA">
        <w:rPr>
          <w:sz w:val="24"/>
          <w:szCs w:val="24"/>
          <w:lang w:val="en-US"/>
        </w:rPr>
        <w:t>619 346</w:t>
      </w:r>
      <w:r w:rsidR="00FD0810" w:rsidRPr="0043397F">
        <w:rPr>
          <w:sz w:val="24"/>
          <w:szCs w:val="24"/>
        </w:rPr>
        <w:t xml:space="preserve"> лева</w:t>
      </w:r>
    </w:p>
    <w:p w:rsidR="000268CA" w:rsidRDefault="000268CA" w:rsidP="000268CA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 §§ 69-08 „Корективен трансфер“                                     </w:t>
      </w:r>
      <w:r>
        <w:rPr>
          <w:sz w:val="24"/>
          <w:szCs w:val="24"/>
        </w:rPr>
        <w:tab/>
        <w:t xml:space="preserve"> -</w:t>
      </w:r>
      <w:r>
        <w:rPr>
          <w:sz w:val="24"/>
          <w:szCs w:val="24"/>
          <w:lang w:val="en-US"/>
        </w:rPr>
        <w:t>2 710</w:t>
      </w:r>
      <w:r>
        <w:rPr>
          <w:sz w:val="24"/>
          <w:szCs w:val="24"/>
        </w:rPr>
        <w:t xml:space="preserve"> лева</w:t>
      </w:r>
    </w:p>
    <w:p w:rsidR="000268CA" w:rsidRDefault="000268CA" w:rsidP="000268CA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. §§ 69-09 „Разпределени суми за трансфер“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-</w:t>
      </w:r>
      <w:r>
        <w:rPr>
          <w:sz w:val="24"/>
          <w:szCs w:val="24"/>
          <w:lang w:val="en-US"/>
        </w:rPr>
        <w:t>6 673 500</w:t>
      </w:r>
      <w:r>
        <w:rPr>
          <w:sz w:val="24"/>
          <w:szCs w:val="24"/>
        </w:rPr>
        <w:t xml:space="preserve"> лева  </w:t>
      </w:r>
    </w:p>
    <w:p w:rsidR="00D36E5F" w:rsidRPr="0043397F" w:rsidRDefault="00D36E5F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</w:p>
    <w:p w:rsidR="00B852C1" w:rsidRPr="00A82B02" w:rsidRDefault="000268CA" w:rsidP="000268CA">
      <w:pPr>
        <w:tabs>
          <w:tab w:val="left" w:pos="0"/>
          <w:tab w:val="right" w:pos="9072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V. </w:t>
      </w:r>
      <w:r w:rsidR="00B852C1" w:rsidRPr="00A82B02">
        <w:rPr>
          <w:b/>
          <w:sz w:val="24"/>
          <w:szCs w:val="24"/>
        </w:rPr>
        <w:t>Дефицит/излишък</w:t>
      </w:r>
    </w:p>
    <w:p w:rsidR="00737976" w:rsidRPr="00A82B02" w:rsidRDefault="00737976" w:rsidP="00737976">
      <w:pPr>
        <w:tabs>
          <w:tab w:val="left" w:pos="0"/>
          <w:tab w:val="right" w:pos="9072"/>
        </w:tabs>
        <w:ind w:left="709"/>
        <w:jc w:val="both"/>
        <w:rPr>
          <w:b/>
          <w:sz w:val="24"/>
          <w:szCs w:val="24"/>
        </w:rPr>
      </w:pPr>
    </w:p>
    <w:p w:rsidR="008A3F1B" w:rsidRPr="00A82B02" w:rsidRDefault="00B852C1" w:rsidP="00F91664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A82B02">
        <w:rPr>
          <w:sz w:val="24"/>
          <w:szCs w:val="24"/>
        </w:rPr>
        <w:t>В края на отчетния период по то</w:t>
      </w:r>
      <w:r w:rsidR="00D57DD3" w:rsidRPr="00A82B02">
        <w:rPr>
          <w:sz w:val="24"/>
          <w:szCs w:val="24"/>
        </w:rPr>
        <w:t xml:space="preserve">зи раздел е отчетен </w:t>
      </w:r>
      <w:r w:rsidR="003733B2" w:rsidRPr="00A82B02">
        <w:rPr>
          <w:sz w:val="24"/>
          <w:szCs w:val="24"/>
        </w:rPr>
        <w:t>излишък</w:t>
      </w:r>
      <w:r w:rsidR="00577F70" w:rsidRPr="00A82B02">
        <w:rPr>
          <w:sz w:val="24"/>
          <w:szCs w:val="24"/>
        </w:rPr>
        <w:t xml:space="preserve"> </w:t>
      </w:r>
      <w:r w:rsidRPr="00A82B02">
        <w:rPr>
          <w:sz w:val="24"/>
          <w:szCs w:val="24"/>
        </w:rPr>
        <w:t xml:space="preserve">в размер на </w:t>
      </w:r>
      <w:r w:rsidR="0019632C" w:rsidRPr="00A82B02">
        <w:rPr>
          <w:sz w:val="24"/>
          <w:szCs w:val="24"/>
        </w:rPr>
        <w:t xml:space="preserve"> </w:t>
      </w:r>
    </w:p>
    <w:p w:rsidR="00B852C1" w:rsidRPr="00A82B02" w:rsidRDefault="000E7FFA" w:rsidP="00F91664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565B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="00CE565B">
        <w:rPr>
          <w:sz w:val="24"/>
          <w:szCs w:val="24"/>
          <w:lang w:val="en-US"/>
        </w:rPr>
        <w:t>35 35</w:t>
      </w:r>
      <w:r w:rsidR="003B4B30">
        <w:rPr>
          <w:sz w:val="24"/>
          <w:szCs w:val="24"/>
          <w:lang w:val="en-US"/>
        </w:rPr>
        <w:t>8</w:t>
      </w:r>
      <w:r w:rsidR="00FD0810" w:rsidRPr="00A82B02">
        <w:rPr>
          <w:sz w:val="24"/>
          <w:szCs w:val="24"/>
        </w:rPr>
        <w:t xml:space="preserve"> лева.</w:t>
      </w:r>
    </w:p>
    <w:p w:rsidR="0030236A" w:rsidRPr="00A82B02" w:rsidRDefault="0030236A" w:rsidP="00F91664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</w:p>
    <w:p w:rsidR="00B852C1" w:rsidRPr="00662275" w:rsidRDefault="000268CA" w:rsidP="000268CA">
      <w:pPr>
        <w:tabs>
          <w:tab w:val="left" w:pos="0"/>
          <w:tab w:val="right" w:pos="9072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VI. </w:t>
      </w:r>
      <w:r w:rsidR="00B852C1" w:rsidRPr="00662275">
        <w:rPr>
          <w:b/>
          <w:sz w:val="24"/>
          <w:szCs w:val="24"/>
        </w:rPr>
        <w:t>Финансиране на дефицита/излишъка</w:t>
      </w:r>
    </w:p>
    <w:p w:rsidR="00737976" w:rsidRPr="00662275" w:rsidRDefault="00737976" w:rsidP="00737976">
      <w:pPr>
        <w:tabs>
          <w:tab w:val="left" w:pos="0"/>
          <w:tab w:val="right" w:pos="9072"/>
        </w:tabs>
        <w:ind w:left="709"/>
        <w:jc w:val="both"/>
        <w:rPr>
          <w:b/>
          <w:sz w:val="24"/>
          <w:szCs w:val="24"/>
        </w:rPr>
      </w:pPr>
    </w:p>
    <w:p w:rsidR="00B852C1" w:rsidRPr="00662275" w:rsidRDefault="004C71B9" w:rsidP="004F6690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      </w:t>
      </w:r>
      <w:r w:rsidR="007D3316" w:rsidRPr="00662275">
        <w:rPr>
          <w:sz w:val="24"/>
          <w:szCs w:val="24"/>
        </w:rPr>
        <w:t xml:space="preserve">Отчетените суми в размер на </w:t>
      </w:r>
      <w:r w:rsidR="003A1285" w:rsidRPr="00662275">
        <w:rPr>
          <w:sz w:val="24"/>
          <w:szCs w:val="24"/>
        </w:rPr>
        <w:t xml:space="preserve"> </w:t>
      </w:r>
      <w:r w:rsidR="00197517" w:rsidRPr="00662275">
        <w:rPr>
          <w:sz w:val="24"/>
          <w:szCs w:val="24"/>
          <w:lang w:val="en-US"/>
        </w:rPr>
        <w:t xml:space="preserve">‘-‘ </w:t>
      </w:r>
      <w:r w:rsidR="002B2E60">
        <w:rPr>
          <w:sz w:val="24"/>
          <w:szCs w:val="24"/>
          <w:lang w:val="en-US"/>
        </w:rPr>
        <w:t>1</w:t>
      </w:r>
      <w:r w:rsidR="00ED0BE1">
        <w:rPr>
          <w:sz w:val="24"/>
          <w:szCs w:val="24"/>
          <w:lang w:val="en-US"/>
        </w:rPr>
        <w:t> 235 35</w:t>
      </w:r>
      <w:r w:rsidR="003B4B30">
        <w:rPr>
          <w:sz w:val="24"/>
          <w:szCs w:val="24"/>
          <w:lang w:val="en-US"/>
        </w:rPr>
        <w:t>8</w:t>
      </w:r>
      <w:r w:rsidR="00B932C7" w:rsidRPr="00662275">
        <w:rPr>
          <w:sz w:val="24"/>
          <w:szCs w:val="24"/>
        </w:rPr>
        <w:t xml:space="preserve"> </w:t>
      </w:r>
      <w:r w:rsidR="0019632C" w:rsidRPr="00662275">
        <w:rPr>
          <w:sz w:val="24"/>
          <w:szCs w:val="24"/>
        </w:rPr>
        <w:t xml:space="preserve">лева </w:t>
      </w:r>
      <w:r w:rsidR="00B932C7" w:rsidRPr="00662275">
        <w:rPr>
          <w:sz w:val="24"/>
          <w:szCs w:val="24"/>
        </w:rPr>
        <w:t xml:space="preserve">по този </w:t>
      </w:r>
      <w:r w:rsidR="00B852C1" w:rsidRPr="00662275">
        <w:rPr>
          <w:sz w:val="24"/>
          <w:szCs w:val="24"/>
        </w:rPr>
        <w:t xml:space="preserve"> раздел произтичат от:</w:t>
      </w:r>
    </w:p>
    <w:p w:rsidR="00C10AEF" w:rsidRPr="00662275" w:rsidRDefault="00FE4610" w:rsidP="00F45C19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     </w:t>
      </w:r>
      <w:r w:rsidR="00772083" w:rsidRPr="00662275">
        <w:rPr>
          <w:sz w:val="24"/>
          <w:szCs w:val="24"/>
        </w:rPr>
        <w:t>1.</w:t>
      </w:r>
      <w:r w:rsidR="00086F21" w:rsidRPr="00662275">
        <w:rPr>
          <w:sz w:val="24"/>
          <w:szCs w:val="24"/>
        </w:rPr>
        <w:t xml:space="preserve"> §</w:t>
      </w:r>
      <w:r w:rsidR="00541635" w:rsidRPr="00662275">
        <w:rPr>
          <w:sz w:val="24"/>
          <w:szCs w:val="24"/>
        </w:rPr>
        <w:t>§</w:t>
      </w:r>
      <w:r w:rsidR="00086F21" w:rsidRPr="00662275">
        <w:rPr>
          <w:sz w:val="24"/>
          <w:szCs w:val="24"/>
        </w:rPr>
        <w:t xml:space="preserve"> 89-02 „Суми по разчети </w:t>
      </w:r>
      <w:r w:rsidR="00681C33" w:rsidRPr="00662275">
        <w:rPr>
          <w:sz w:val="24"/>
          <w:szCs w:val="24"/>
        </w:rPr>
        <w:t xml:space="preserve">ЦБ/БО </w:t>
      </w:r>
      <w:r w:rsidR="00086F21" w:rsidRPr="00662275">
        <w:rPr>
          <w:sz w:val="24"/>
          <w:szCs w:val="24"/>
        </w:rPr>
        <w:t xml:space="preserve">за </w:t>
      </w:r>
      <w:r w:rsidR="00C10AEF" w:rsidRPr="00662275">
        <w:rPr>
          <w:sz w:val="24"/>
          <w:szCs w:val="24"/>
        </w:rPr>
        <w:t>поети осигурителни  вноски</w:t>
      </w:r>
    </w:p>
    <w:p w:rsidR="00086F21" w:rsidRPr="00662275" w:rsidRDefault="00C10AEF" w:rsidP="00F45C19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              </w:t>
      </w:r>
      <w:r w:rsidR="00086F21" w:rsidRPr="00662275">
        <w:rPr>
          <w:sz w:val="24"/>
          <w:szCs w:val="24"/>
        </w:rPr>
        <w:t xml:space="preserve">и данъци“ </w:t>
      </w:r>
      <w:r w:rsidR="00654A05" w:rsidRPr="00662275">
        <w:rPr>
          <w:sz w:val="24"/>
          <w:szCs w:val="24"/>
        </w:rPr>
        <w:t xml:space="preserve"> </w:t>
      </w:r>
      <w:r w:rsidR="00BF641D" w:rsidRPr="00662275">
        <w:rPr>
          <w:sz w:val="24"/>
          <w:szCs w:val="24"/>
        </w:rPr>
        <w:t xml:space="preserve"> </w:t>
      </w:r>
      <w:r w:rsidR="00086F21" w:rsidRPr="00662275">
        <w:rPr>
          <w:sz w:val="24"/>
          <w:szCs w:val="24"/>
        </w:rPr>
        <w:t xml:space="preserve"> </w:t>
      </w:r>
      <w:r w:rsidR="008A3F1B" w:rsidRPr="00662275">
        <w:rPr>
          <w:sz w:val="24"/>
          <w:szCs w:val="24"/>
        </w:rPr>
        <w:tab/>
      </w:r>
      <w:r w:rsidR="00086F21" w:rsidRPr="00662275">
        <w:rPr>
          <w:sz w:val="24"/>
          <w:szCs w:val="24"/>
        </w:rPr>
        <w:t xml:space="preserve">  </w:t>
      </w:r>
      <w:r w:rsidR="00A60699" w:rsidRPr="00662275">
        <w:rPr>
          <w:sz w:val="24"/>
          <w:szCs w:val="24"/>
        </w:rPr>
        <w:t>-1</w:t>
      </w:r>
      <w:r w:rsidR="00A347E9">
        <w:rPr>
          <w:sz w:val="24"/>
          <w:szCs w:val="24"/>
          <w:lang w:val="en-US"/>
        </w:rPr>
        <w:t>3 894</w:t>
      </w:r>
      <w:r w:rsidR="00654A05" w:rsidRPr="00662275">
        <w:rPr>
          <w:sz w:val="24"/>
          <w:szCs w:val="24"/>
        </w:rPr>
        <w:t xml:space="preserve"> </w:t>
      </w:r>
      <w:r w:rsidR="00086F21" w:rsidRPr="00662275">
        <w:rPr>
          <w:sz w:val="24"/>
          <w:szCs w:val="24"/>
        </w:rPr>
        <w:t>лева</w:t>
      </w:r>
    </w:p>
    <w:p w:rsidR="00B852C1" w:rsidRPr="00662275" w:rsidRDefault="0019731B" w:rsidP="00241C12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     </w:t>
      </w:r>
      <w:r w:rsidR="00772083" w:rsidRPr="00662275">
        <w:rPr>
          <w:sz w:val="24"/>
          <w:szCs w:val="24"/>
        </w:rPr>
        <w:t>2</w:t>
      </w:r>
      <w:r w:rsidR="00B852C1" w:rsidRPr="00662275">
        <w:rPr>
          <w:sz w:val="24"/>
          <w:szCs w:val="24"/>
        </w:rPr>
        <w:t>. § 93-00</w:t>
      </w:r>
      <w:r w:rsidR="002914AB" w:rsidRPr="00662275">
        <w:rPr>
          <w:sz w:val="24"/>
          <w:szCs w:val="24"/>
        </w:rPr>
        <w:t xml:space="preserve"> „</w:t>
      </w:r>
      <w:r w:rsidR="00B852C1" w:rsidRPr="00662275">
        <w:rPr>
          <w:sz w:val="24"/>
          <w:szCs w:val="24"/>
        </w:rPr>
        <w:t>Друго финансиране</w:t>
      </w:r>
      <w:r w:rsidR="002B5FE9">
        <w:rPr>
          <w:sz w:val="24"/>
          <w:szCs w:val="24"/>
        </w:rPr>
        <w:t>“</w:t>
      </w:r>
      <w:r w:rsidR="00F91664" w:rsidRPr="00662275">
        <w:rPr>
          <w:sz w:val="24"/>
          <w:szCs w:val="24"/>
        </w:rPr>
        <w:tab/>
      </w:r>
      <w:r w:rsidR="00A347E9">
        <w:rPr>
          <w:sz w:val="24"/>
          <w:szCs w:val="24"/>
          <w:lang w:val="en-US"/>
        </w:rPr>
        <w:t>26 567</w:t>
      </w:r>
      <w:r w:rsidR="00FD0810" w:rsidRPr="00662275">
        <w:rPr>
          <w:sz w:val="24"/>
          <w:szCs w:val="24"/>
        </w:rPr>
        <w:t xml:space="preserve"> лева</w:t>
      </w:r>
    </w:p>
    <w:p w:rsidR="0041778C" w:rsidRPr="00662275" w:rsidRDefault="00F45C19" w:rsidP="00F91664">
      <w:pPr>
        <w:tabs>
          <w:tab w:val="left" w:pos="0"/>
          <w:tab w:val="right" w:pos="9072"/>
        </w:tabs>
        <w:ind w:left="709"/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</w:t>
      </w:r>
      <w:r w:rsidR="0041778C" w:rsidRPr="00662275">
        <w:rPr>
          <w:sz w:val="24"/>
          <w:szCs w:val="24"/>
        </w:rPr>
        <w:t xml:space="preserve">§§ 93-10 </w:t>
      </w:r>
      <w:r w:rsidR="00086F21" w:rsidRPr="00662275">
        <w:rPr>
          <w:sz w:val="24"/>
          <w:szCs w:val="24"/>
        </w:rPr>
        <w:t>„</w:t>
      </w:r>
      <w:r w:rsidR="0041778C" w:rsidRPr="00662275">
        <w:rPr>
          <w:sz w:val="24"/>
          <w:szCs w:val="24"/>
        </w:rPr>
        <w:t>Чужди средства</w:t>
      </w:r>
      <w:r w:rsidR="00DF13B5" w:rsidRPr="00662275">
        <w:rPr>
          <w:sz w:val="24"/>
          <w:szCs w:val="24"/>
        </w:rPr>
        <w:t xml:space="preserve"> от други лица</w:t>
      </w:r>
      <w:r w:rsidR="00086F21" w:rsidRPr="00662275">
        <w:rPr>
          <w:sz w:val="24"/>
          <w:szCs w:val="24"/>
        </w:rPr>
        <w:t>“</w:t>
      </w:r>
      <w:r w:rsidR="0041778C" w:rsidRPr="00662275">
        <w:rPr>
          <w:sz w:val="24"/>
          <w:szCs w:val="24"/>
        </w:rPr>
        <w:tab/>
      </w:r>
      <w:r w:rsidR="00A347E9">
        <w:rPr>
          <w:sz w:val="24"/>
          <w:szCs w:val="24"/>
          <w:lang w:val="en-US"/>
        </w:rPr>
        <w:t>31 787</w:t>
      </w:r>
      <w:r w:rsidR="00C311AC" w:rsidRPr="00662275">
        <w:rPr>
          <w:sz w:val="24"/>
          <w:szCs w:val="24"/>
        </w:rPr>
        <w:t xml:space="preserve"> </w:t>
      </w:r>
      <w:r w:rsidR="0041778C" w:rsidRPr="00662275">
        <w:rPr>
          <w:sz w:val="24"/>
          <w:szCs w:val="24"/>
        </w:rPr>
        <w:t>лева</w:t>
      </w:r>
    </w:p>
    <w:p w:rsidR="00654A05" w:rsidRPr="00662275" w:rsidRDefault="00F45C19" w:rsidP="00086F21">
      <w:pPr>
        <w:tabs>
          <w:tab w:val="left" w:pos="0"/>
          <w:tab w:val="right" w:pos="9072"/>
        </w:tabs>
        <w:ind w:left="709"/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</w:t>
      </w:r>
      <w:r w:rsidR="000350E2" w:rsidRPr="00662275">
        <w:rPr>
          <w:sz w:val="24"/>
          <w:szCs w:val="24"/>
        </w:rPr>
        <w:t>§§ 93-</w:t>
      </w:r>
      <w:r w:rsidR="000350E2" w:rsidRPr="00662275">
        <w:rPr>
          <w:sz w:val="24"/>
          <w:szCs w:val="24"/>
          <w:lang w:val="en-US"/>
        </w:rPr>
        <w:t>38</w:t>
      </w:r>
      <w:r w:rsidR="000350E2" w:rsidRPr="00662275">
        <w:rPr>
          <w:sz w:val="24"/>
          <w:szCs w:val="24"/>
        </w:rPr>
        <w:t xml:space="preserve"> „Друго ф</w:t>
      </w:r>
      <w:r w:rsidR="00A347E9">
        <w:rPr>
          <w:sz w:val="24"/>
          <w:szCs w:val="24"/>
        </w:rPr>
        <w:t>инансиране-операции с активи“</w:t>
      </w:r>
      <w:r w:rsidR="00A347E9">
        <w:rPr>
          <w:sz w:val="24"/>
          <w:szCs w:val="24"/>
        </w:rPr>
        <w:tab/>
        <w:t>-</w:t>
      </w:r>
      <w:r w:rsidR="00A347E9">
        <w:rPr>
          <w:sz w:val="24"/>
          <w:szCs w:val="24"/>
          <w:lang w:val="en-US"/>
        </w:rPr>
        <w:t>5 220</w:t>
      </w:r>
      <w:r w:rsidR="000350E2" w:rsidRPr="00662275">
        <w:rPr>
          <w:sz w:val="24"/>
          <w:szCs w:val="24"/>
        </w:rPr>
        <w:t xml:space="preserve"> лева</w:t>
      </w:r>
    </w:p>
    <w:p w:rsidR="00B852C1" w:rsidRPr="00662275" w:rsidRDefault="00F45C19" w:rsidP="00D35C13">
      <w:pPr>
        <w:tabs>
          <w:tab w:val="right" w:pos="9072"/>
        </w:tabs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     </w:t>
      </w:r>
      <w:r w:rsidR="00772083" w:rsidRPr="00662275">
        <w:rPr>
          <w:sz w:val="24"/>
          <w:szCs w:val="24"/>
        </w:rPr>
        <w:t>3</w:t>
      </w:r>
      <w:r w:rsidR="0056595A" w:rsidRPr="00662275">
        <w:rPr>
          <w:sz w:val="24"/>
          <w:szCs w:val="24"/>
        </w:rPr>
        <w:t>.</w:t>
      </w:r>
      <w:r w:rsidR="001775A7" w:rsidRPr="00662275">
        <w:rPr>
          <w:sz w:val="24"/>
          <w:szCs w:val="24"/>
        </w:rPr>
        <w:t xml:space="preserve"> </w:t>
      </w:r>
      <w:r w:rsidR="00B852C1" w:rsidRPr="00662275">
        <w:rPr>
          <w:sz w:val="24"/>
          <w:szCs w:val="24"/>
        </w:rPr>
        <w:t>§ 95-00</w:t>
      </w:r>
      <w:r w:rsidR="002914AB" w:rsidRPr="00662275">
        <w:rPr>
          <w:sz w:val="24"/>
          <w:szCs w:val="24"/>
        </w:rPr>
        <w:t xml:space="preserve"> „</w:t>
      </w:r>
      <w:r w:rsidR="00B852C1" w:rsidRPr="00662275">
        <w:rPr>
          <w:sz w:val="24"/>
          <w:szCs w:val="24"/>
        </w:rPr>
        <w:t>Депозити и средства по сметки</w:t>
      </w:r>
      <w:r w:rsidR="002B5FE9">
        <w:rPr>
          <w:sz w:val="24"/>
          <w:szCs w:val="24"/>
        </w:rPr>
        <w:t>“</w:t>
      </w:r>
      <w:r w:rsidR="00F91664" w:rsidRPr="00662275">
        <w:rPr>
          <w:sz w:val="24"/>
          <w:szCs w:val="24"/>
        </w:rPr>
        <w:tab/>
      </w:r>
      <w:r w:rsidR="00A60699" w:rsidRPr="00662275">
        <w:rPr>
          <w:sz w:val="24"/>
          <w:szCs w:val="24"/>
        </w:rPr>
        <w:t>-</w:t>
      </w:r>
      <w:r w:rsidR="00A347E9">
        <w:rPr>
          <w:sz w:val="24"/>
          <w:szCs w:val="24"/>
          <w:lang w:val="en-US"/>
        </w:rPr>
        <w:t>4 16</w:t>
      </w:r>
      <w:r w:rsidR="003B4B30">
        <w:rPr>
          <w:sz w:val="24"/>
          <w:szCs w:val="24"/>
          <w:lang w:val="en-US"/>
        </w:rPr>
        <w:t>4</w:t>
      </w:r>
      <w:r w:rsidR="00C311AC" w:rsidRPr="00662275">
        <w:rPr>
          <w:sz w:val="24"/>
          <w:szCs w:val="24"/>
        </w:rPr>
        <w:t xml:space="preserve"> </w:t>
      </w:r>
      <w:r w:rsidR="00B852C1" w:rsidRPr="00662275">
        <w:rPr>
          <w:sz w:val="24"/>
          <w:szCs w:val="24"/>
        </w:rPr>
        <w:t>лева</w:t>
      </w:r>
    </w:p>
    <w:p w:rsidR="008237D4" w:rsidRDefault="00541635" w:rsidP="003A1285">
      <w:pPr>
        <w:tabs>
          <w:tab w:val="left" w:pos="0"/>
          <w:tab w:val="right" w:pos="9072"/>
        </w:tabs>
        <w:ind w:firstLine="709"/>
        <w:rPr>
          <w:sz w:val="24"/>
          <w:szCs w:val="24"/>
        </w:rPr>
      </w:pPr>
      <w:r w:rsidRPr="00662275">
        <w:rPr>
          <w:sz w:val="24"/>
          <w:szCs w:val="24"/>
        </w:rPr>
        <w:t xml:space="preserve"> </w:t>
      </w:r>
      <w:r w:rsidR="003A1285" w:rsidRPr="00662275">
        <w:rPr>
          <w:sz w:val="24"/>
          <w:szCs w:val="24"/>
        </w:rPr>
        <w:t xml:space="preserve">§§ 95-02 </w:t>
      </w:r>
      <w:r w:rsidR="0023371B" w:rsidRPr="00662275">
        <w:rPr>
          <w:sz w:val="24"/>
          <w:szCs w:val="24"/>
        </w:rPr>
        <w:t>„</w:t>
      </w:r>
      <w:r w:rsidR="003A1285" w:rsidRPr="00662275">
        <w:rPr>
          <w:sz w:val="24"/>
          <w:szCs w:val="24"/>
        </w:rPr>
        <w:t>Остатък в лев</w:t>
      </w:r>
      <w:r w:rsidR="008237D4">
        <w:rPr>
          <w:sz w:val="24"/>
          <w:szCs w:val="24"/>
        </w:rPr>
        <w:t>ова равностойност</w:t>
      </w:r>
      <w:r w:rsidR="003A1285" w:rsidRPr="00662275">
        <w:rPr>
          <w:sz w:val="24"/>
          <w:szCs w:val="24"/>
        </w:rPr>
        <w:t xml:space="preserve"> по валутни сметки </w:t>
      </w:r>
    </w:p>
    <w:p w:rsidR="003A1285" w:rsidRPr="00662275" w:rsidRDefault="008237D4" w:rsidP="003A1285">
      <w:pPr>
        <w:tabs>
          <w:tab w:val="left" w:pos="0"/>
          <w:tab w:val="right" w:pos="907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1285" w:rsidRPr="00662275">
        <w:rPr>
          <w:sz w:val="24"/>
          <w:szCs w:val="24"/>
        </w:rPr>
        <w:t>от предходн</w:t>
      </w:r>
      <w:r w:rsidR="000C4695" w:rsidRPr="00662275">
        <w:rPr>
          <w:sz w:val="24"/>
          <w:szCs w:val="24"/>
        </w:rPr>
        <w:t>ия</w:t>
      </w:r>
      <w:r w:rsidR="003A1285" w:rsidRPr="00662275">
        <w:rPr>
          <w:sz w:val="24"/>
          <w:szCs w:val="24"/>
        </w:rPr>
        <w:t xml:space="preserve"> период</w:t>
      </w:r>
      <w:r w:rsidR="0023371B" w:rsidRPr="00662275">
        <w:rPr>
          <w:sz w:val="24"/>
          <w:szCs w:val="24"/>
        </w:rPr>
        <w:t>“</w:t>
      </w:r>
      <w:r w:rsidR="00067F99" w:rsidRPr="00662275">
        <w:rPr>
          <w:sz w:val="24"/>
          <w:szCs w:val="24"/>
        </w:rPr>
        <w:tab/>
      </w:r>
      <w:r w:rsidR="00A60699" w:rsidRPr="00662275">
        <w:rPr>
          <w:sz w:val="24"/>
          <w:szCs w:val="24"/>
        </w:rPr>
        <w:t>1 104</w:t>
      </w:r>
      <w:r w:rsidR="003A1285" w:rsidRPr="00662275">
        <w:rPr>
          <w:sz w:val="24"/>
          <w:szCs w:val="24"/>
        </w:rPr>
        <w:t xml:space="preserve"> лева</w:t>
      </w:r>
    </w:p>
    <w:p w:rsidR="00BB7695" w:rsidRPr="00662275" w:rsidRDefault="00BB7695" w:rsidP="003A1285">
      <w:pPr>
        <w:tabs>
          <w:tab w:val="left" w:pos="0"/>
          <w:tab w:val="right" w:pos="9072"/>
        </w:tabs>
        <w:ind w:firstLine="709"/>
        <w:rPr>
          <w:sz w:val="24"/>
          <w:szCs w:val="24"/>
          <w:lang w:val="en-US"/>
        </w:rPr>
      </w:pPr>
      <w:r w:rsidRPr="00662275">
        <w:rPr>
          <w:sz w:val="24"/>
          <w:szCs w:val="24"/>
        </w:rPr>
        <w:t xml:space="preserve"> §§ 95-05 </w:t>
      </w:r>
      <w:r w:rsidR="0023371B" w:rsidRPr="00662275">
        <w:rPr>
          <w:sz w:val="24"/>
          <w:szCs w:val="24"/>
        </w:rPr>
        <w:t>„</w:t>
      </w:r>
      <w:r w:rsidRPr="00662275">
        <w:rPr>
          <w:sz w:val="24"/>
          <w:szCs w:val="24"/>
        </w:rPr>
        <w:t>Остатък в касата в лева от предход</w:t>
      </w:r>
      <w:r w:rsidR="000C4695" w:rsidRPr="00662275">
        <w:rPr>
          <w:sz w:val="24"/>
          <w:szCs w:val="24"/>
        </w:rPr>
        <w:t>ния</w:t>
      </w:r>
      <w:r w:rsidRPr="00662275">
        <w:rPr>
          <w:sz w:val="24"/>
          <w:szCs w:val="24"/>
        </w:rPr>
        <w:t xml:space="preserve"> период</w:t>
      </w:r>
      <w:r w:rsidR="0023371B" w:rsidRPr="00662275">
        <w:rPr>
          <w:sz w:val="24"/>
          <w:szCs w:val="24"/>
        </w:rPr>
        <w:t>“</w:t>
      </w:r>
      <w:r w:rsidRPr="00662275">
        <w:rPr>
          <w:sz w:val="24"/>
          <w:szCs w:val="24"/>
        </w:rPr>
        <w:tab/>
        <w:t xml:space="preserve"> </w:t>
      </w:r>
      <w:r w:rsidR="00A60699" w:rsidRPr="00662275">
        <w:rPr>
          <w:sz w:val="24"/>
          <w:szCs w:val="24"/>
        </w:rPr>
        <w:t>2 53</w:t>
      </w:r>
      <w:r w:rsidR="003B4B30">
        <w:rPr>
          <w:sz w:val="24"/>
          <w:szCs w:val="24"/>
          <w:lang w:val="en-US"/>
        </w:rPr>
        <w:t>2</w:t>
      </w:r>
      <w:r w:rsidRPr="00662275">
        <w:rPr>
          <w:sz w:val="24"/>
          <w:szCs w:val="24"/>
        </w:rPr>
        <w:t xml:space="preserve"> лева</w:t>
      </w:r>
    </w:p>
    <w:p w:rsidR="008237D4" w:rsidRDefault="00363E8A" w:rsidP="00A347E9">
      <w:pPr>
        <w:tabs>
          <w:tab w:val="left" w:pos="0"/>
          <w:tab w:val="right" w:pos="9072"/>
        </w:tabs>
        <w:ind w:firstLine="709"/>
        <w:rPr>
          <w:sz w:val="24"/>
          <w:szCs w:val="24"/>
        </w:rPr>
      </w:pPr>
      <w:r w:rsidRPr="00662275">
        <w:rPr>
          <w:sz w:val="24"/>
          <w:szCs w:val="24"/>
        </w:rPr>
        <w:t xml:space="preserve"> </w:t>
      </w:r>
      <w:r w:rsidR="00B932C7" w:rsidRPr="00662275">
        <w:rPr>
          <w:sz w:val="24"/>
          <w:szCs w:val="24"/>
        </w:rPr>
        <w:t xml:space="preserve">§§ 95-08 </w:t>
      </w:r>
      <w:r w:rsidR="0023371B" w:rsidRPr="00662275">
        <w:rPr>
          <w:sz w:val="24"/>
          <w:szCs w:val="24"/>
        </w:rPr>
        <w:t>„</w:t>
      </w:r>
      <w:r w:rsidR="00B932C7" w:rsidRPr="00662275">
        <w:rPr>
          <w:sz w:val="24"/>
          <w:szCs w:val="24"/>
        </w:rPr>
        <w:t>Наличност в лев</w:t>
      </w:r>
      <w:r w:rsidR="008237D4">
        <w:rPr>
          <w:sz w:val="24"/>
          <w:szCs w:val="24"/>
        </w:rPr>
        <w:t>ова равностойност</w:t>
      </w:r>
      <w:r w:rsidR="00B932C7" w:rsidRPr="00662275">
        <w:rPr>
          <w:sz w:val="24"/>
          <w:szCs w:val="24"/>
        </w:rPr>
        <w:t xml:space="preserve"> </w:t>
      </w:r>
      <w:r w:rsidR="008C41AA" w:rsidRPr="00662275">
        <w:rPr>
          <w:sz w:val="24"/>
          <w:szCs w:val="24"/>
        </w:rPr>
        <w:t xml:space="preserve">по валутни сметки </w:t>
      </w:r>
    </w:p>
    <w:p w:rsidR="00B932C7" w:rsidRPr="00662275" w:rsidRDefault="008237D4" w:rsidP="00363E8A">
      <w:pPr>
        <w:tabs>
          <w:tab w:val="left" w:pos="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C41AA" w:rsidRPr="00662275">
        <w:rPr>
          <w:sz w:val="24"/>
          <w:szCs w:val="24"/>
        </w:rPr>
        <w:t>в</w:t>
      </w:r>
      <w:r w:rsidR="00654A05" w:rsidRPr="00662275">
        <w:rPr>
          <w:sz w:val="24"/>
          <w:szCs w:val="24"/>
        </w:rPr>
        <w:t xml:space="preserve"> </w:t>
      </w:r>
      <w:r w:rsidR="008C41AA" w:rsidRPr="00662275">
        <w:rPr>
          <w:sz w:val="24"/>
          <w:szCs w:val="24"/>
        </w:rPr>
        <w:t xml:space="preserve">края </w:t>
      </w:r>
      <w:r w:rsidR="005D57B2" w:rsidRPr="00662275">
        <w:rPr>
          <w:sz w:val="24"/>
          <w:szCs w:val="24"/>
        </w:rPr>
        <w:t xml:space="preserve">на </w:t>
      </w:r>
      <w:r w:rsidR="00363E8A" w:rsidRPr="00662275">
        <w:rPr>
          <w:sz w:val="24"/>
          <w:szCs w:val="24"/>
        </w:rPr>
        <w:t>пе</w:t>
      </w:r>
      <w:r w:rsidR="005D57B2" w:rsidRPr="00662275">
        <w:rPr>
          <w:sz w:val="24"/>
          <w:szCs w:val="24"/>
        </w:rPr>
        <w:t>риода</w:t>
      </w:r>
      <w:r w:rsidR="0023371B" w:rsidRPr="00662275">
        <w:rPr>
          <w:sz w:val="24"/>
          <w:szCs w:val="24"/>
        </w:rPr>
        <w:t>“</w:t>
      </w:r>
      <w:r w:rsidR="005D57B2" w:rsidRPr="006622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3A4C48" w:rsidRPr="00662275">
        <w:rPr>
          <w:sz w:val="24"/>
          <w:szCs w:val="24"/>
        </w:rPr>
        <w:t xml:space="preserve">  </w:t>
      </w:r>
      <w:r w:rsidR="005D57B2" w:rsidRPr="00662275">
        <w:rPr>
          <w:sz w:val="24"/>
          <w:szCs w:val="24"/>
        </w:rPr>
        <w:t xml:space="preserve"> </w:t>
      </w:r>
      <w:r w:rsidR="00B932C7" w:rsidRPr="00662275">
        <w:rPr>
          <w:sz w:val="24"/>
          <w:szCs w:val="24"/>
        </w:rPr>
        <w:t>-</w:t>
      </w:r>
      <w:r w:rsidR="003C6377">
        <w:rPr>
          <w:sz w:val="24"/>
          <w:szCs w:val="24"/>
        </w:rPr>
        <w:t xml:space="preserve"> 6 </w:t>
      </w:r>
      <w:r w:rsidR="00A347E9">
        <w:rPr>
          <w:sz w:val="24"/>
          <w:szCs w:val="24"/>
          <w:lang w:val="en-US"/>
        </w:rPr>
        <w:t>021</w:t>
      </w:r>
      <w:r w:rsidR="00B932C7" w:rsidRPr="00662275">
        <w:rPr>
          <w:sz w:val="24"/>
          <w:szCs w:val="24"/>
        </w:rPr>
        <w:t xml:space="preserve"> лева</w:t>
      </w:r>
    </w:p>
    <w:p w:rsidR="00A347E9" w:rsidRDefault="008C41AA" w:rsidP="00933041">
      <w:pPr>
        <w:tabs>
          <w:tab w:val="left" w:pos="1134"/>
          <w:tab w:val="right" w:pos="9072"/>
        </w:tabs>
        <w:rPr>
          <w:sz w:val="24"/>
          <w:szCs w:val="24"/>
          <w:lang w:val="en-US"/>
        </w:rPr>
      </w:pPr>
      <w:r w:rsidRPr="00662275">
        <w:rPr>
          <w:sz w:val="24"/>
          <w:szCs w:val="24"/>
        </w:rPr>
        <w:t xml:space="preserve">          </w:t>
      </w:r>
      <w:r w:rsidR="00F45C19" w:rsidRPr="00662275">
        <w:rPr>
          <w:sz w:val="24"/>
          <w:szCs w:val="24"/>
        </w:rPr>
        <w:t xml:space="preserve"> </w:t>
      </w:r>
      <w:r w:rsidR="00363E8A" w:rsidRPr="00662275">
        <w:rPr>
          <w:sz w:val="24"/>
          <w:szCs w:val="24"/>
        </w:rPr>
        <w:t xml:space="preserve">  </w:t>
      </w:r>
      <w:r w:rsidR="00F30A3A" w:rsidRPr="00662275">
        <w:rPr>
          <w:sz w:val="24"/>
          <w:szCs w:val="24"/>
        </w:rPr>
        <w:t>§§ 95-11</w:t>
      </w:r>
      <w:r w:rsidR="00491ED3" w:rsidRPr="00662275">
        <w:rPr>
          <w:sz w:val="24"/>
          <w:szCs w:val="24"/>
        </w:rPr>
        <w:t xml:space="preserve"> </w:t>
      </w:r>
      <w:r w:rsidR="0023371B" w:rsidRPr="00662275">
        <w:rPr>
          <w:sz w:val="24"/>
          <w:szCs w:val="24"/>
        </w:rPr>
        <w:t>„</w:t>
      </w:r>
      <w:r w:rsidR="00491ED3" w:rsidRPr="00662275">
        <w:rPr>
          <w:sz w:val="24"/>
          <w:szCs w:val="24"/>
        </w:rPr>
        <w:t xml:space="preserve">Наличност в касата </w:t>
      </w:r>
      <w:r w:rsidR="000C4695" w:rsidRPr="00662275">
        <w:rPr>
          <w:sz w:val="24"/>
          <w:szCs w:val="24"/>
        </w:rPr>
        <w:t>в</w:t>
      </w:r>
      <w:r w:rsidR="0023371B" w:rsidRPr="00662275">
        <w:rPr>
          <w:sz w:val="24"/>
          <w:szCs w:val="24"/>
        </w:rPr>
        <w:t xml:space="preserve"> </w:t>
      </w:r>
      <w:r w:rsidR="00491ED3" w:rsidRPr="00662275">
        <w:rPr>
          <w:sz w:val="24"/>
          <w:szCs w:val="24"/>
        </w:rPr>
        <w:t>лева в края на периода</w:t>
      </w:r>
      <w:r w:rsidR="0023371B" w:rsidRPr="00662275">
        <w:rPr>
          <w:sz w:val="24"/>
          <w:szCs w:val="24"/>
        </w:rPr>
        <w:t>“</w:t>
      </w:r>
      <w:r w:rsidR="00BC694D" w:rsidRPr="00662275">
        <w:rPr>
          <w:sz w:val="24"/>
          <w:szCs w:val="24"/>
        </w:rPr>
        <w:t xml:space="preserve"> </w:t>
      </w:r>
      <w:r w:rsidR="008A3F1B" w:rsidRPr="00662275">
        <w:rPr>
          <w:sz w:val="24"/>
          <w:szCs w:val="24"/>
        </w:rPr>
        <w:tab/>
      </w:r>
      <w:r w:rsidR="00BC694D" w:rsidRPr="00662275">
        <w:rPr>
          <w:sz w:val="24"/>
          <w:szCs w:val="24"/>
        </w:rPr>
        <w:t xml:space="preserve"> </w:t>
      </w:r>
      <w:r w:rsidR="005D57B2" w:rsidRPr="00662275">
        <w:rPr>
          <w:sz w:val="24"/>
          <w:szCs w:val="24"/>
        </w:rPr>
        <w:t>-</w:t>
      </w:r>
      <w:r w:rsidR="00654A05" w:rsidRPr="00662275">
        <w:rPr>
          <w:sz w:val="24"/>
          <w:szCs w:val="24"/>
        </w:rPr>
        <w:t xml:space="preserve"> </w:t>
      </w:r>
      <w:r w:rsidR="00A347E9">
        <w:rPr>
          <w:sz w:val="24"/>
          <w:szCs w:val="24"/>
          <w:lang w:val="en-US"/>
        </w:rPr>
        <w:t>1 779</w:t>
      </w:r>
      <w:r w:rsidR="005D57B2" w:rsidRPr="00662275">
        <w:rPr>
          <w:sz w:val="24"/>
          <w:szCs w:val="24"/>
        </w:rPr>
        <w:t xml:space="preserve"> </w:t>
      </w:r>
      <w:r w:rsidR="00BC694D" w:rsidRPr="00662275">
        <w:rPr>
          <w:sz w:val="24"/>
          <w:szCs w:val="24"/>
        </w:rPr>
        <w:t>лева</w:t>
      </w:r>
      <w:r w:rsidR="00A347E9">
        <w:rPr>
          <w:sz w:val="24"/>
          <w:szCs w:val="24"/>
          <w:lang w:val="en-US"/>
        </w:rPr>
        <w:t xml:space="preserve">         </w:t>
      </w:r>
    </w:p>
    <w:p w:rsidR="003A1285" w:rsidRPr="00A347E9" w:rsidRDefault="00F30A3A" w:rsidP="00933041">
      <w:pPr>
        <w:tabs>
          <w:tab w:val="left" w:pos="1134"/>
          <w:tab w:val="right" w:pos="9072"/>
        </w:tabs>
        <w:rPr>
          <w:sz w:val="24"/>
          <w:szCs w:val="24"/>
          <w:lang w:val="en-US"/>
        </w:rPr>
      </w:pPr>
      <w:r w:rsidRPr="00662275">
        <w:rPr>
          <w:sz w:val="24"/>
          <w:szCs w:val="24"/>
        </w:rPr>
        <w:t xml:space="preserve">    </w:t>
      </w:r>
      <w:r w:rsidR="00F45C19" w:rsidRPr="00662275">
        <w:rPr>
          <w:sz w:val="24"/>
          <w:szCs w:val="24"/>
        </w:rPr>
        <w:t xml:space="preserve">  </w:t>
      </w:r>
      <w:r w:rsidR="00772083" w:rsidRPr="00662275">
        <w:rPr>
          <w:sz w:val="24"/>
          <w:szCs w:val="24"/>
        </w:rPr>
        <w:t>4</w:t>
      </w:r>
      <w:r w:rsidR="003A1285" w:rsidRPr="00662275">
        <w:rPr>
          <w:sz w:val="24"/>
          <w:szCs w:val="24"/>
        </w:rPr>
        <w:t>. § 96-00</w:t>
      </w:r>
      <w:r w:rsidR="002914AB" w:rsidRPr="00662275">
        <w:rPr>
          <w:sz w:val="24"/>
          <w:szCs w:val="24"/>
        </w:rPr>
        <w:t xml:space="preserve"> „</w:t>
      </w:r>
      <w:r w:rsidR="003A1285" w:rsidRPr="00662275">
        <w:rPr>
          <w:sz w:val="24"/>
          <w:szCs w:val="24"/>
        </w:rPr>
        <w:t xml:space="preserve">Депозити и сметки консолидирани </w:t>
      </w:r>
      <w:r w:rsidR="000C4695" w:rsidRPr="00662275">
        <w:rPr>
          <w:sz w:val="24"/>
          <w:szCs w:val="24"/>
        </w:rPr>
        <w:t>в системата на</w:t>
      </w:r>
    </w:p>
    <w:p w:rsidR="003A1285" w:rsidRPr="00662275" w:rsidRDefault="00E42409" w:rsidP="003A1285">
      <w:pPr>
        <w:tabs>
          <w:tab w:val="left" w:pos="0"/>
          <w:tab w:val="right" w:pos="9072"/>
        </w:tabs>
        <w:ind w:left="851"/>
        <w:jc w:val="both"/>
        <w:rPr>
          <w:sz w:val="24"/>
          <w:szCs w:val="24"/>
        </w:rPr>
      </w:pPr>
      <w:r w:rsidRPr="00662275">
        <w:rPr>
          <w:sz w:val="24"/>
          <w:szCs w:val="24"/>
        </w:rPr>
        <w:t>Е</w:t>
      </w:r>
      <w:r w:rsidR="003A1285" w:rsidRPr="00662275">
        <w:rPr>
          <w:sz w:val="24"/>
          <w:szCs w:val="24"/>
        </w:rPr>
        <w:t>динната сметка</w:t>
      </w:r>
      <w:r w:rsidR="002B5FE9">
        <w:rPr>
          <w:sz w:val="24"/>
          <w:szCs w:val="24"/>
        </w:rPr>
        <w:t>“</w:t>
      </w:r>
      <w:r w:rsidR="003A1285" w:rsidRPr="00662275">
        <w:rPr>
          <w:sz w:val="24"/>
          <w:szCs w:val="24"/>
        </w:rPr>
        <w:tab/>
      </w:r>
      <w:r w:rsidR="00197517" w:rsidRPr="00662275">
        <w:rPr>
          <w:sz w:val="24"/>
          <w:szCs w:val="24"/>
          <w:lang w:val="en-US"/>
        </w:rPr>
        <w:t>-</w:t>
      </w:r>
      <w:r w:rsidR="003C6377">
        <w:rPr>
          <w:sz w:val="24"/>
          <w:szCs w:val="24"/>
        </w:rPr>
        <w:t>1</w:t>
      </w:r>
      <w:r w:rsidR="00A347E9">
        <w:rPr>
          <w:sz w:val="24"/>
          <w:szCs w:val="24"/>
        </w:rPr>
        <w:t> </w:t>
      </w:r>
      <w:r w:rsidR="00A347E9">
        <w:rPr>
          <w:sz w:val="24"/>
          <w:szCs w:val="24"/>
          <w:lang w:val="en-US"/>
        </w:rPr>
        <w:t>243 867</w:t>
      </w:r>
      <w:r w:rsidR="00FD0810" w:rsidRPr="00662275">
        <w:rPr>
          <w:sz w:val="24"/>
          <w:szCs w:val="24"/>
        </w:rPr>
        <w:t xml:space="preserve"> </w:t>
      </w:r>
      <w:r w:rsidR="003A1285" w:rsidRPr="00662275">
        <w:rPr>
          <w:sz w:val="24"/>
          <w:szCs w:val="24"/>
        </w:rPr>
        <w:t>лева</w:t>
      </w:r>
    </w:p>
    <w:p w:rsidR="003A1285" w:rsidRPr="00662275" w:rsidRDefault="00F45C19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</w:t>
      </w:r>
      <w:r w:rsidR="003A1285" w:rsidRPr="00662275">
        <w:rPr>
          <w:sz w:val="24"/>
          <w:szCs w:val="24"/>
        </w:rPr>
        <w:t xml:space="preserve">§§ 96-01 </w:t>
      </w:r>
      <w:r w:rsidR="0023371B" w:rsidRPr="00662275">
        <w:rPr>
          <w:sz w:val="24"/>
          <w:szCs w:val="24"/>
        </w:rPr>
        <w:t>„</w:t>
      </w:r>
      <w:r w:rsidR="003A1285" w:rsidRPr="00662275">
        <w:rPr>
          <w:sz w:val="24"/>
          <w:szCs w:val="24"/>
        </w:rPr>
        <w:t xml:space="preserve">Остатък по </w:t>
      </w:r>
      <w:r w:rsidR="000F0566" w:rsidRPr="00662275">
        <w:rPr>
          <w:sz w:val="24"/>
          <w:szCs w:val="24"/>
        </w:rPr>
        <w:t>левови текущи сметки</w:t>
      </w:r>
      <w:r w:rsidR="00577F70" w:rsidRPr="00662275">
        <w:rPr>
          <w:sz w:val="24"/>
          <w:szCs w:val="24"/>
        </w:rPr>
        <w:t xml:space="preserve"> </w:t>
      </w:r>
      <w:r w:rsidR="00E42409" w:rsidRPr="00662275">
        <w:rPr>
          <w:sz w:val="24"/>
          <w:szCs w:val="24"/>
        </w:rPr>
        <w:t>на БО в БНБ</w:t>
      </w:r>
    </w:p>
    <w:p w:rsidR="003A1285" w:rsidRPr="00662275" w:rsidRDefault="003A1285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662275">
        <w:rPr>
          <w:sz w:val="24"/>
          <w:szCs w:val="24"/>
        </w:rPr>
        <w:t>от предход</w:t>
      </w:r>
      <w:r w:rsidR="000F0566" w:rsidRPr="00662275">
        <w:rPr>
          <w:sz w:val="24"/>
          <w:szCs w:val="24"/>
        </w:rPr>
        <w:t>ния</w:t>
      </w:r>
      <w:r w:rsidRPr="00662275">
        <w:rPr>
          <w:sz w:val="24"/>
          <w:szCs w:val="24"/>
        </w:rPr>
        <w:t xml:space="preserve"> период</w:t>
      </w:r>
      <w:r w:rsidR="0023371B" w:rsidRPr="00662275">
        <w:rPr>
          <w:sz w:val="24"/>
          <w:szCs w:val="24"/>
        </w:rPr>
        <w:t>“</w:t>
      </w:r>
      <w:r w:rsidRPr="00662275">
        <w:rPr>
          <w:sz w:val="24"/>
          <w:szCs w:val="24"/>
        </w:rPr>
        <w:tab/>
      </w:r>
      <w:r w:rsidR="00332CF1" w:rsidRPr="00662275">
        <w:rPr>
          <w:sz w:val="24"/>
          <w:szCs w:val="24"/>
        </w:rPr>
        <w:t>1</w:t>
      </w:r>
      <w:r w:rsidR="003A4C48" w:rsidRPr="00662275">
        <w:rPr>
          <w:sz w:val="24"/>
          <w:szCs w:val="24"/>
        </w:rPr>
        <w:t> 686 036</w:t>
      </w:r>
      <w:r w:rsidR="00332CF1" w:rsidRPr="00662275">
        <w:rPr>
          <w:sz w:val="24"/>
          <w:szCs w:val="24"/>
        </w:rPr>
        <w:t xml:space="preserve"> </w:t>
      </w:r>
      <w:r w:rsidRPr="00662275">
        <w:rPr>
          <w:sz w:val="24"/>
          <w:szCs w:val="24"/>
        </w:rPr>
        <w:t>лева</w:t>
      </w:r>
    </w:p>
    <w:p w:rsidR="003A1285" w:rsidRPr="00662275" w:rsidRDefault="00F45C19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662275">
        <w:rPr>
          <w:sz w:val="24"/>
          <w:szCs w:val="24"/>
        </w:rPr>
        <w:t xml:space="preserve"> </w:t>
      </w:r>
      <w:r w:rsidR="003A1285" w:rsidRPr="00662275">
        <w:rPr>
          <w:sz w:val="24"/>
          <w:szCs w:val="24"/>
        </w:rPr>
        <w:t xml:space="preserve">§§ 96-07 </w:t>
      </w:r>
      <w:r w:rsidR="0023371B" w:rsidRPr="00662275">
        <w:rPr>
          <w:sz w:val="24"/>
          <w:szCs w:val="24"/>
        </w:rPr>
        <w:t>„</w:t>
      </w:r>
      <w:r w:rsidR="003A1285" w:rsidRPr="00662275">
        <w:rPr>
          <w:sz w:val="24"/>
          <w:szCs w:val="24"/>
        </w:rPr>
        <w:t xml:space="preserve">Наличност по </w:t>
      </w:r>
      <w:r w:rsidR="000F0566" w:rsidRPr="00662275">
        <w:rPr>
          <w:sz w:val="24"/>
          <w:szCs w:val="24"/>
        </w:rPr>
        <w:t>левови текущи сметки</w:t>
      </w:r>
      <w:r w:rsidR="003A1285" w:rsidRPr="00662275">
        <w:rPr>
          <w:sz w:val="24"/>
          <w:szCs w:val="24"/>
        </w:rPr>
        <w:t xml:space="preserve"> </w:t>
      </w:r>
      <w:r w:rsidR="00E42409" w:rsidRPr="00662275">
        <w:rPr>
          <w:sz w:val="24"/>
          <w:szCs w:val="24"/>
        </w:rPr>
        <w:t>на БО в БНБ</w:t>
      </w:r>
    </w:p>
    <w:p w:rsidR="003A1285" w:rsidRPr="00662275" w:rsidRDefault="003A1285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662275">
        <w:rPr>
          <w:sz w:val="24"/>
          <w:szCs w:val="24"/>
        </w:rPr>
        <w:t>в края на периода</w:t>
      </w:r>
      <w:r w:rsidR="0023371B" w:rsidRPr="00662275">
        <w:rPr>
          <w:sz w:val="24"/>
          <w:szCs w:val="24"/>
        </w:rPr>
        <w:t>“</w:t>
      </w:r>
      <w:r w:rsidRPr="00662275">
        <w:rPr>
          <w:sz w:val="24"/>
          <w:szCs w:val="24"/>
        </w:rPr>
        <w:tab/>
        <w:t>-</w:t>
      </w:r>
      <w:r w:rsidR="003C6377">
        <w:rPr>
          <w:sz w:val="24"/>
          <w:szCs w:val="24"/>
        </w:rPr>
        <w:t>2</w:t>
      </w:r>
      <w:r w:rsidR="00A347E9">
        <w:rPr>
          <w:sz w:val="24"/>
          <w:szCs w:val="24"/>
        </w:rPr>
        <w:t> </w:t>
      </w:r>
      <w:r w:rsidR="00A347E9">
        <w:rPr>
          <w:sz w:val="24"/>
          <w:szCs w:val="24"/>
          <w:lang w:val="en-US"/>
        </w:rPr>
        <w:t>929 903</w:t>
      </w:r>
      <w:r w:rsidRPr="00662275">
        <w:rPr>
          <w:sz w:val="24"/>
          <w:szCs w:val="24"/>
        </w:rPr>
        <w:t xml:space="preserve"> лева</w:t>
      </w:r>
      <w:r w:rsidR="002253CE" w:rsidRPr="00662275">
        <w:rPr>
          <w:sz w:val="24"/>
          <w:szCs w:val="24"/>
        </w:rPr>
        <w:t>.</w:t>
      </w:r>
    </w:p>
    <w:p w:rsidR="0030236A" w:rsidRPr="00662275" w:rsidRDefault="0030236A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</w:p>
    <w:p w:rsidR="00B852C1" w:rsidRDefault="00B852C1" w:rsidP="00B852C1">
      <w:pPr>
        <w:tabs>
          <w:tab w:val="left" w:pos="0"/>
        </w:tabs>
        <w:ind w:left="709"/>
        <w:jc w:val="both"/>
        <w:rPr>
          <w:b/>
          <w:sz w:val="24"/>
          <w:szCs w:val="24"/>
          <w:lang w:val="en-US"/>
        </w:rPr>
      </w:pPr>
      <w:r w:rsidRPr="00662275">
        <w:rPr>
          <w:b/>
          <w:sz w:val="24"/>
          <w:szCs w:val="24"/>
        </w:rPr>
        <w:t>VII.Формуляр-НАЛ 3</w:t>
      </w:r>
    </w:p>
    <w:p w:rsidR="00210640" w:rsidRPr="00210640" w:rsidRDefault="00210640" w:rsidP="00B852C1">
      <w:pPr>
        <w:tabs>
          <w:tab w:val="left" w:pos="0"/>
        </w:tabs>
        <w:ind w:left="709"/>
        <w:jc w:val="both"/>
        <w:rPr>
          <w:b/>
          <w:sz w:val="24"/>
          <w:szCs w:val="24"/>
          <w:lang w:val="en-US"/>
        </w:rPr>
      </w:pPr>
    </w:p>
    <w:p w:rsidR="00D11B75" w:rsidRPr="00361F98" w:rsidRDefault="00B852C1" w:rsidP="00D11B7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61F98">
        <w:rPr>
          <w:sz w:val="24"/>
          <w:szCs w:val="24"/>
        </w:rPr>
        <w:t>Наличността по бюджетните левови сметки в края на периода е</w:t>
      </w:r>
      <w:r w:rsidR="007A7D4B" w:rsidRPr="00361F98">
        <w:rPr>
          <w:sz w:val="24"/>
          <w:szCs w:val="24"/>
        </w:rPr>
        <w:t xml:space="preserve"> </w:t>
      </w:r>
      <w:r w:rsidR="00A26D66" w:rsidRPr="00361F98">
        <w:rPr>
          <w:sz w:val="24"/>
          <w:szCs w:val="24"/>
        </w:rPr>
        <w:t>2</w:t>
      </w:r>
      <w:r w:rsidR="00C52F3E" w:rsidRPr="00361F98">
        <w:rPr>
          <w:sz w:val="24"/>
          <w:szCs w:val="24"/>
        </w:rPr>
        <w:t> </w:t>
      </w:r>
      <w:r w:rsidR="00C52F3E" w:rsidRPr="00361F98">
        <w:rPr>
          <w:sz w:val="24"/>
          <w:szCs w:val="24"/>
          <w:lang w:val="en-US"/>
        </w:rPr>
        <w:t>929 903</w:t>
      </w:r>
      <w:r w:rsidR="00A0686F" w:rsidRPr="00361F98">
        <w:rPr>
          <w:sz w:val="24"/>
          <w:szCs w:val="24"/>
        </w:rPr>
        <w:t xml:space="preserve"> </w:t>
      </w:r>
      <w:r w:rsidRPr="00361F98">
        <w:rPr>
          <w:sz w:val="24"/>
          <w:szCs w:val="24"/>
        </w:rPr>
        <w:t>лева.</w:t>
      </w:r>
      <w:r w:rsidR="00D11B75" w:rsidRPr="00361F98">
        <w:rPr>
          <w:sz w:val="24"/>
          <w:szCs w:val="24"/>
        </w:rPr>
        <w:t xml:space="preserve"> </w:t>
      </w:r>
    </w:p>
    <w:p w:rsidR="00874B7A" w:rsidRPr="00361F98" w:rsidRDefault="00B852C1" w:rsidP="00B852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61F98">
        <w:rPr>
          <w:sz w:val="24"/>
          <w:szCs w:val="24"/>
        </w:rPr>
        <w:t>Наличността по валутна сметка в EURO</w:t>
      </w:r>
      <w:r w:rsidR="008C41AA" w:rsidRPr="00361F98">
        <w:rPr>
          <w:sz w:val="24"/>
          <w:szCs w:val="24"/>
        </w:rPr>
        <w:t>,</w:t>
      </w:r>
      <w:r w:rsidR="007440AF" w:rsidRPr="00361F98">
        <w:rPr>
          <w:sz w:val="24"/>
          <w:szCs w:val="24"/>
        </w:rPr>
        <w:t xml:space="preserve"> </w:t>
      </w:r>
      <w:r w:rsidRPr="00361F98">
        <w:rPr>
          <w:sz w:val="24"/>
          <w:szCs w:val="24"/>
        </w:rPr>
        <w:t>предназначена за командировки в чу</w:t>
      </w:r>
      <w:r w:rsidR="00C47F77" w:rsidRPr="00361F98">
        <w:rPr>
          <w:sz w:val="24"/>
          <w:szCs w:val="24"/>
        </w:rPr>
        <w:t xml:space="preserve">жбина, в края на периода е </w:t>
      </w:r>
      <w:r w:rsidR="00A26D66" w:rsidRPr="00361F98">
        <w:rPr>
          <w:sz w:val="24"/>
          <w:szCs w:val="24"/>
        </w:rPr>
        <w:t xml:space="preserve">6 </w:t>
      </w:r>
      <w:r w:rsidR="00C52F3E" w:rsidRPr="00361F98">
        <w:rPr>
          <w:sz w:val="24"/>
          <w:szCs w:val="24"/>
          <w:lang w:val="en-US"/>
        </w:rPr>
        <w:t>021</w:t>
      </w:r>
      <w:r w:rsidR="00A23F83" w:rsidRPr="00361F98">
        <w:rPr>
          <w:sz w:val="24"/>
          <w:szCs w:val="24"/>
        </w:rPr>
        <w:t xml:space="preserve"> </w:t>
      </w:r>
      <w:r w:rsidR="009C4035" w:rsidRPr="00361F98">
        <w:rPr>
          <w:sz w:val="24"/>
          <w:szCs w:val="24"/>
        </w:rPr>
        <w:t xml:space="preserve">лева </w:t>
      </w:r>
      <w:r w:rsidR="004D68BE" w:rsidRPr="00361F98">
        <w:rPr>
          <w:sz w:val="24"/>
          <w:szCs w:val="24"/>
        </w:rPr>
        <w:t>(</w:t>
      </w:r>
      <w:r w:rsidR="00A26D66" w:rsidRPr="00361F98">
        <w:rPr>
          <w:sz w:val="24"/>
          <w:szCs w:val="24"/>
        </w:rPr>
        <w:t xml:space="preserve">3 </w:t>
      </w:r>
      <w:r w:rsidR="00C52F3E" w:rsidRPr="00361F98">
        <w:rPr>
          <w:sz w:val="24"/>
          <w:szCs w:val="24"/>
          <w:lang w:val="en-US"/>
        </w:rPr>
        <w:t>078</w:t>
      </w:r>
      <w:r w:rsidR="003E269A" w:rsidRPr="00361F98">
        <w:rPr>
          <w:sz w:val="24"/>
          <w:szCs w:val="24"/>
        </w:rPr>
        <w:t xml:space="preserve"> </w:t>
      </w:r>
      <w:r w:rsidR="00CB10A2" w:rsidRPr="00361F98">
        <w:rPr>
          <w:sz w:val="24"/>
          <w:szCs w:val="24"/>
        </w:rPr>
        <w:t>евро</w:t>
      </w:r>
      <w:r w:rsidRPr="00361F98">
        <w:rPr>
          <w:sz w:val="24"/>
          <w:szCs w:val="24"/>
        </w:rPr>
        <w:t>).</w:t>
      </w:r>
    </w:p>
    <w:p w:rsidR="00F42EDA" w:rsidRPr="00361F98" w:rsidRDefault="00F42EDA" w:rsidP="00F42ED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61F98">
        <w:rPr>
          <w:sz w:val="24"/>
          <w:szCs w:val="24"/>
        </w:rPr>
        <w:t xml:space="preserve">Наличността в касата в лева в края на периода е </w:t>
      </w:r>
      <w:r w:rsidR="00C52F3E" w:rsidRPr="00361F98">
        <w:rPr>
          <w:sz w:val="24"/>
          <w:szCs w:val="24"/>
          <w:lang w:val="en-US"/>
        </w:rPr>
        <w:t>1 779</w:t>
      </w:r>
      <w:r w:rsidRPr="00361F98">
        <w:rPr>
          <w:sz w:val="24"/>
          <w:szCs w:val="24"/>
        </w:rPr>
        <w:t xml:space="preserve"> лева.</w:t>
      </w:r>
    </w:p>
    <w:p w:rsidR="00A71D63" w:rsidRPr="007574D7" w:rsidRDefault="00B852C1" w:rsidP="002E10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74D7">
        <w:rPr>
          <w:sz w:val="24"/>
          <w:szCs w:val="24"/>
        </w:rPr>
        <w:lastRenderedPageBreak/>
        <w:t xml:space="preserve">Наличността </w:t>
      </w:r>
      <w:r w:rsidR="0029059E" w:rsidRPr="007574D7">
        <w:rPr>
          <w:sz w:val="24"/>
          <w:szCs w:val="24"/>
        </w:rPr>
        <w:t>по</w:t>
      </w:r>
      <w:r w:rsidRPr="007574D7">
        <w:rPr>
          <w:sz w:val="24"/>
          <w:szCs w:val="24"/>
        </w:rPr>
        <w:t xml:space="preserve"> набирателната сметка на Българското национално радио в БНБ-ЦУ,</w:t>
      </w:r>
      <w:r w:rsidR="00985F22" w:rsidRPr="007574D7">
        <w:rPr>
          <w:sz w:val="24"/>
          <w:szCs w:val="24"/>
        </w:rPr>
        <w:t xml:space="preserve"> </w:t>
      </w:r>
      <w:r w:rsidRPr="007574D7">
        <w:rPr>
          <w:sz w:val="24"/>
          <w:szCs w:val="24"/>
        </w:rPr>
        <w:t>предназначена за отчитане на временно постъпили чужди средства за гаранции, във връзка с прилагането на Закона</w:t>
      </w:r>
      <w:r w:rsidR="00C47F77" w:rsidRPr="007574D7">
        <w:rPr>
          <w:sz w:val="24"/>
          <w:szCs w:val="24"/>
        </w:rPr>
        <w:t xml:space="preserve"> за обществените поръчки, към</w:t>
      </w:r>
      <w:r w:rsidR="00577F70" w:rsidRPr="007574D7">
        <w:rPr>
          <w:sz w:val="24"/>
          <w:szCs w:val="24"/>
        </w:rPr>
        <w:t xml:space="preserve"> </w:t>
      </w:r>
      <w:r w:rsidR="00C47F77" w:rsidRPr="007574D7">
        <w:rPr>
          <w:sz w:val="24"/>
          <w:szCs w:val="24"/>
        </w:rPr>
        <w:t>3</w:t>
      </w:r>
      <w:r w:rsidR="00C52F3E">
        <w:rPr>
          <w:sz w:val="24"/>
          <w:szCs w:val="24"/>
          <w:lang w:val="en-US"/>
        </w:rPr>
        <w:t>1</w:t>
      </w:r>
      <w:r w:rsidRPr="007574D7">
        <w:rPr>
          <w:sz w:val="24"/>
          <w:szCs w:val="24"/>
        </w:rPr>
        <w:t>.</w:t>
      </w:r>
      <w:r w:rsidR="00C52F3E">
        <w:rPr>
          <w:sz w:val="24"/>
          <w:szCs w:val="24"/>
          <w:lang w:val="en-US"/>
        </w:rPr>
        <w:t>12</w:t>
      </w:r>
      <w:r w:rsidRPr="007574D7">
        <w:rPr>
          <w:sz w:val="24"/>
          <w:szCs w:val="24"/>
        </w:rPr>
        <w:t>.20</w:t>
      </w:r>
      <w:r w:rsidR="004B1324" w:rsidRPr="007574D7">
        <w:rPr>
          <w:sz w:val="24"/>
          <w:szCs w:val="24"/>
        </w:rPr>
        <w:t>1</w:t>
      </w:r>
      <w:r w:rsidR="00B375BD" w:rsidRPr="007574D7">
        <w:rPr>
          <w:sz w:val="24"/>
          <w:szCs w:val="24"/>
        </w:rPr>
        <w:t>5</w:t>
      </w:r>
      <w:r w:rsidR="00BB7BBE" w:rsidRPr="007574D7">
        <w:rPr>
          <w:sz w:val="24"/>
          <w:szCs w:val="24"/>
        </w:rPr>
        <w:t xml:space="preserve"> </w:t>
      </w:r>
      <w:r w:rsidR="00393A98" w:rsidRPr="007574D7">
        <w:rPr>
          <w:sz w:val="24"/>
          <w:szCs w:val="24"/>
        </w:rPr>
        <w:t>г</w:t>
      </w:r>
      <w:r w:rsidR="00EC2543" w:rsidRPr="007574D7">
        <w:rPr>
          <w:sz w:val="24"/>
          <w:szCs w:val="24"/>
        </w:rPr>
        <w:t>одина</w:t>
      </w:r>
      <w:r w:rsidRPr="007574D7">
        <w:rPr>
          <w:sz w:val="24"/>
          <w:szCs w:val="24"/>
        </w:rPr>
        <w:t xml:space="preserve"> е </w:t>
      </w:r>
      <w:r w:rsidR="00A26D66" w:rsidRPr="007574D7">
        <w:rPr>
          <w:sz w:val="24"/>
          <w:szCs w:val="24"/>
        </w:rPr>
        <w:t>2</w:t>
      </w:r>
      <w:r w:rsidR="00C52F3E">
        <w:rPr>
          <w:sz w:val="24"/>
          <w:szCs w:val="24"/>
          <w:lang w:val="en-US"/>
        </w:rPr>
        <w:t>2 360</w:t>
      </w:r>
      <w:r w:rsidR="00A0786E" w:rsidRPr="007574D7">
        <w:rPr>
          <w:sz w:val="24"/>
          <w:szCs w:val="24"/>
        </w:rPr>
        <w:t xml:space="preserve"> </w:t>
      </w:r>
      <w:r w:rsidRPr="007574D7">
        <w:rPr>
          <w:sz w:val="24"/>
          <w:szCs w:val="24"/>
        </w:rPr>
        <w:t>лева</w:t>
      </w:r>
      <w:r w:rsidR="006B6111" w:rsidRPr="007574D7">
        <w:rPr>
          <w:sz w:val="24"/>
          <w:szCs w:val="24"/>
        </w:rPr>
        <w:t>.</w:t>
      </w:r>
      <w:r w:rsidR="007D37C1" w:rsidRPr="007574D7">
        <w:rPr>
          <w:sz w:val="24"/>
          <w:szCs w:val="24"/>
        </w:rPr>
        <w:t xml:space="preserve"> </w:t>
      </w:r>
      <w:r w:rsidR="0029059E" w:rsidRPr="007574D7">
        <w:rPr>
          <w:sz w:val="24"/>
          <w:szCs w:val="24"/>
        </w:rPr>
        <w:t xml:space="preserve">Съгласно Указанията на Министерство на финансите е изготвен Отчет </w:t>
      </w:r>
      <w:r w:rsidR="00BD470D" w:rsidRPr="007574D7">
        <w:rPr>
          <w:sz w:val="24"/>
          <w:szCs w:val="24"/>
        </w:rPr>
        <w:t xml:space="preserve">за </w:t>
      </w:r>
      <w:r w:rsidR="00CC0EB7" w:rsidRPr="007574D7">
        <w:rPr>
          <w:sz w:val="24"/>
          <w:szCs w:val="24"/>
        </w:rPr>
        <w:t>касово</w:t>
      </w:r>
      <w:r w:rsidR="00F42EDA" w:rsidRPr="007574D7">
        <w:rPr>
          <w:sz w:val="24"/>
          <w:szCs w:val="24"/>
        </w:rPr>
        <w:t>то</w:t>
      </w:r>
      <w:r w:rsidR="00CC0EB7" w:rsidRPr="007574D7">
        <w:rPr>
          <w:sz w:val="24"/>
          <w:szCs w:val="24"/>
        </w:rPr>
        <w:t xml:space="preserve"> изпълнение на операциите и наличностите по сметките за чужди средства.</w:t>
      </w:r>
    </w:p>
    <w:p w:rsidR="00A23F83" w:rsidRPr="007574D7" w:rsidRDefault="00A23F83" w:rsidP="002E106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616F5" w:rsidRPr="006A6125" w:rsidRDefault="003616F5" w:rsidP="003616F5">
      <w:pPr>
        <w:tabs>
          <w:tab w:val="left" w:pos="0"/>
        </w:tabs>
        <w:ind w:left="709"/>
        <w:jc w:val="both"/>
        <w:rPr>
          <w:b/>
          <w:sz w:val="24"/>
          <w:szCs w:val="24"/>
          <w:lang w:val="en-US"/>
        </w:rPr>
      </w:pPr>
      <w:r w:rsidRPr="006A6125">
        <w:rPr>
          <w:b/>
          <w:sz w:val="24"/>
          <w:szCs w:val="24"/>
        </w:rPr>
        <w:t xml:space="preserve">VІІІ. </w:t>
      </w:r>
      <w:r w:rsidR="000804C1" w:rsidRPr="006A6125">
        <w:rPr>
          <w:b/>
          <w:sz w:val="24"/>
          <w:szCs w:val="24"/>
        </w:rPr>
        <w:t>Справка</w:t>
      </w:r>
      <w:r w:rsidRPr="006A6125">
        <w:rPr>
          <w:b/>
          <w:sz w:val="24"/>
          <w:szCs w:val="24"/>
        </w:rPr>
        <w:t xml:space="preserve"> за поети</w:t>
      </w:r>
      <w:r w:rsidR="00FD33AD" w:rsidRPr="006A6125">
        <w:rPr>
          <w:b/>
          <w:sz w:val="24"/>
          <w:szCs w:val="24"/>
        </w:rPr>
        <w:t>те</w:t>
      </w:r>
      <w:r w:rsidRPr="006A6125">
        <w:rPr>
          <w:b/>
          <w:sz w:val="24"/>
          <w:szCs w:val="24"/>
        </w:rPr>
        <w:t xml:space="preserve"> ангажименти </w:t>
      </w:r>
      <w:r w:rsidR="00FD33AD" w:rsidRPr="006A6125">
        <w:rPr>
          <w:b/>
          <w:sz w:val="24"/>
          <w:szCs w:val="24"/>
        </w:rPr>
        <w:t>по бюджета и сметките за средства от ЕС.</w:t>
      </w:r>
    </w:p>
    <w:p w:rsidR="008A2438" w:rsidRPr="00AB3E7D" w:rsidRDefault="00141C4E" w:rsidP="00141C4E">
      <w:pPr>
        <w:ind w:firstLine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Информацията </w:t>
      </w:r>
      <w:r w:rsidRPr="00AB3E7D">
        <w:rPr>
          <w:sz w:val="24"/>
          <w:szCs w:val="24"/>
        </w:rPr>
        <w:t>за поетите ангажименти към 3</w:t>
      </w:r>
      <w:r w:rsidR="00AB3E7D" w:rsidRPr="00AB3E7D">
        <w:rPr>
          <w:sz w:val="24"/>
          <w:szCs w:val="24"/>
          <w:lang w:val="en-US"/>
        </w:rPr>
        <w:t>1</w:t>
      </w:r>
      <w:r w:rsidRPr="00AB3E7D">
        <w:rPr>
          <w:sz w:val="24"/>
          <w:szCs w:val="24"/>
        </w:rPr>
        <w:t>.</w:t>
      </w:r>
      <w:r w:rsidR="00AB3E7D" w:rsidRPr="00AB3E7D">
        <w:rPr>
          <w:sz w:val="24"/>
          <w:szCs w:val="24"/>
          <w:lang w:val="en-US"/>
        </w:rPr>
        <w:t>12</w:t>
      </w:r>
      <w:r w:rsidRPr="00AB3E7D">
        <w:rPr>
          <w:sz w:val="24"/>
          <w:szCs w:val="24"/>
        </w:rPr>
        <w:t>.201</w:t>
      </w:r>
      <w:r w:rsidR="00B064F2" w:rsidRPr="00AB3E7D">
        <w:rPr>
          <w:sz w:val="24"/>
          <w:szCs w:val="24"/>
        </w:rPr>
        <w:t>5</w:t>
      </w:r>
      <w:r w:rsidRPr="00AB3E7D">
        <w:rPr>
          <w:sz w:val="24"/>
          <w:szCs w:val="24"/>
        </w:rPr>
        <w:t xml:space="preserve"> г. на БНР е отразена коректно в счетоводните сметки и обхваща всички сключени договори през периода, както и тези, които продължават от предходната година. </w:t>
      </w:r>
      <w:r w:rsidR="00006578" w:rsidRPr="00AB3E7D">
        <w:rPr>
          <w:sz w:val="24"/>
          <w:szCs w:val="24"/>
        </w:rPr>
        <w:t>Тя съдържа:</w:t>
      </w:r>
    </w:p>
    <w:p w:rsidR="00141C4E" w:rsidRPr="006A6125" w:rsidRDefault="008A2438" w:rsidP="00141C4E">
      <w:pPr>
        <w:ind w:firstLine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>1.Налични ангажименти на 01.01.201</w:t>
      </w:r>
      <w:r w:rsidR="00B064F2" w:rsidRPr="006A6125">
        <w:rPr>
          <w:sz w:val="24"/>
          <w:szCs w:val="24"/>
        </w:rPr>
        <w:t>5</w:t>
      </w:r>
      <w:r w:rsidRPr="006A6125">
        <w:rPr>
          <w:sz w:val="24"/>
          <w:szCs w:val="24"/>
        </w:rPr>
        <w:t xml:space="preserve"> година:</w:t>
      </w:r>
    </w:p>
    <w:p w:rsidR="008A2438" w:rsidRPr="006A6125" w:rsidRDefault="002E2EB1" w:rsidP="002E2EB1">
      <w:pPr>
        <w:ind w:left="10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1.1. </w:t>
      </w:r>
      <w:r w:rsidR="008A2438" w:rsidRPr="006A6125">
        <w:rPr>
          <w:sz w:val="24"/>
          <w:szCs w:val="24"/>
        </w:rPr>
        <w:t>за текущи разходи</w:t>
      </w:r>
      <w:r w:rsidR="009865E9" w:rsidRPr="006A6125">
        <w:rPr>
          <w:sz w:val="24"/>
          <w:szCs w:val="24"/>
        </w:rPr>
        <w:t xml:space="preserve"> – </w:t>
      </w:r>
      <w:r w:rsidR="00B064F2" w:rsidRPr="006A6125">
        <w:rPr>
          <w:sz w:val="24"/>
          <w:szCs w:val="24"/>
        </w:rPr>
        <w:t>19 711 56</w:t>
      </w:r>
      <w:r w:rsidR="005355D3" w:rsidRPr="006A6125">
        <w:rPr>
          <w:sz w:val="24"/>
          <w:szCs w:val="24"/>
          <w:lang w:val="en-US"/>
        </w:rPr>
        <w:t>7</w:t>
      </w:r>
      <w:r w:rsidR="009865E9" w:rsidRPr="006A6125">
        <w:rPr>
          <w:sz w:val="24"/>
          <w:szCs w:val="24"/>
        </w:rPr>
        <w:t xml:space="preserve"> лева</w:t>
      </w:r>
    </w:p>
    <w:p w:rsidR="008A2438" w:rsidRPr="006A6125" w:rsidRDefault="002E2EB1" w:rsidP="002E2EB1">
      <w:pPr>
        <w:ind w:left="10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1.2. </w:t>
      </w:r>
      <w:r w:rsidR="008A2438" w:rsidRPr="006A6125">
        <w:rPr>
          <w:sz w:val="24"/>
          <w:szCs w:val="24"/>
        </w:rPr>
        <w:t>за капиталови разходи</w:t>
      </w:r>
      <w:r w:rsidR="009865E9" w:rsidRPr="006A6125">
        <w:rPr>
          <w:sz w:val="24"/>
          <w:szCs w:val="24"/>
        </w:rPr>
        <w:t xml:space="preserve"> – </w:t>
      </w:r>
      <w:r w:rsidR="00B064F2" w:rsidRPr="006A6125">
        <w:rPr>
          <w:sz w:val="24"/>
          <w:szCs w:val="24"/>
        </w:rPr>
        <w:t>1 086 118</w:t>
      </w:r>
      <w:r w:rsidR="009865E9"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>2. Възникнали за периода ангажименти: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2</w:t>
      </w:r>
      <w:r w:rsidR="002E2EB1" w:rsidRPr="006A6125">
        <w:rPr>
          <w:sz w:val="24"/>
          <w:szCs w:val="24"/>
        </w:rPr>
        <w:t>.1.</w:t>
      </w:r>
      <w:r w:rsidRPr="006A6125">
        <w:rPr>
          <w:sz w:val="24"/>
          <w:szCs w:val="24"/>
        </w:rPr>
        <w:t xml:space="preserve"> за текущи разходи</w:t>
      </w:r>
      <w:r w:rsidR="009865E9" w:rsidRPr="006A6125">
        <w:rPr>
          <w:sz w:val="24"/>
          <w:szCs w:val="24"/>
        </w:rPr>
        <w:t xml:space="preserve"> – </w:t>
      </w:r>
      <w:r w:rsidR="00361F98" w:rsidRPr="006A6125">
        <w:rPr>
          <w:sz w:val="24"/>
          <w:szCs w:val="24"/>
          <w:lang w:val="en-US"/>
        </w:rPr>
        <w:t>8 149 944</w:t>
      </w:r>
      <w:r w:rsidR="009865E9"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2</w:t>
      </w:r>
      <w:r w:rsidR="002E2EB1" w:rsidRPr="006A6125">
        <w:rPr>
          <w:sz w:val="24"/>
          <w:szCs w:val="24"/>
        </w:rPr>
        <w:t>.2.</w:t>
      </w:r>
      <w:r w:rsidRPr="006A6125">
        <w:rPr>
          <w:sz w:val="24"/>
          <w:szCs w:val="24"/>
        </w:rPr>
        <w:t xml:space="preserve"> за капиталови разходи</w:t>
      </w:r>
      <w:r w:rsidR="009865E9" w:rsidRPr="006A6125">
        <w:rPr>
          <w:sz w:val="24"/>
          <w:szCs w:val="24"/>
        </w:rPr>
        <w:t xml:space="preserve"> – </w:t>
      </w:r>
      <w:r w:rsidR="00361F98" w:rsidRPr="006A6125">
        <w:rPr>
          <w:sz w:val="24"/>
          <w:szCs w:val="24"/>
          <w:lang w:val="en-US"/>
        </w:rPr>
        <w:t>4 251 948</w:t>
      </w:r>
      <w:r w:rsidR="009865E9"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>3. Реализирани за периода ангажименти: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3</w:t>
      </w:r>
      <w:r w:rsidR="002E2EB1" w:rsidRPr="006A6125">
        <w:rPr>
          <w:sz w:val="24"/>
          <w:szCs w:val="24"/>
        </w:rPr>
        <w:t>.1.</w:t>
      </w:r>
      <w:r w:rsidRPr="006A6125">
        <w:rPr>
          <w:sz w:val="24"/>
          <w:szCs w:val="24"/>
        </w:rPr>
        <w:t xml:space="preserve"> за текущи разходи</w:t>
      </w:r>
      <w:r w:rsidR="009865E9" w:rsidRPr="006A6125">
        <w:rPr>
          <w:sz w:val="24"/>
          <w:szCs w:val="24"/>
        </w:rPr>
        <w:t xml:space="preserve"> – </w:t>
      </w:r>
      <w:r w:rsidR="005355D3" w:rsidRPr="006A6125">
        <w:rPr>
          <w:sz w:val="24"/>
          <w:szCs w:val="24"/>
          <w:lang w:val="en-US"/>
        </w:rPr>
        <w:t>1</w:t>
      </w:r>
      <w:r w:rsidR="00361F98" w:rsidRPr="006A6125">
        <w:rPr>
          <w:sz w:val="24"/>
          <w:szCs w:val="24"/>
          <w:lang w:val="en-US"/>
        </w:rPr>
        <w:t>6 114 323</w:t>
      </w:r>
      <w:r w:rsidR="009865E9"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3</w:t>
      </w:r>
      <w:r w:rsidR="002E2EB1" w:rsidRPr="006A6125">
        <w:rPr>
          <w:sz w:val="24"/>
          <w:szCs w:val="24"/>
        </w:rPr>
        <w:t>.2.</w:t>
      </w:r>
      <w:r w:rsidRPr="006A6125">
        <w:rPr>
          <w:sz w:val="24"/>
          <w:szCs w:val="24"/>
        </w:rPr>
        <w:t xml:space="preserve"> за капиталови разходи</w:t>
      </w:r>
      <w:r w:rsidR="009865E9" w:rsidRPr="006A6125">
        <w:rPr>
          <w:sz w:val="24"/>
          <w:szCs w:val="24"/>
        </w:rPr>
        <w:t xml:space="preserve"> – </w:t>
      </w:r>
      <w:r w:rsidR="00361F98" w:rsidRPr="006A6125">
        <w:rPr>
          <w:sz w:val="24"/>
          <w:szCs w:val="24"/>
          <w:lang w:val="en-US"/>
        </w:rPr>
        <w:t>4 775 019</w:t>
      </w:r>
      <w:r w:rsidR="009865E9"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>4. Други промени (корекции и анулиране):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  <w:lang w:val="en-US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4</w:t>
      </w:r>
      <w:r w:rsidR="002E2EB1" w:rsidRPr="006A6125">
        <w:rPr>
          <w:sz w:val="24"/>
          <w:szCs w:val="24"/>
        </w:rPr>
        <w:t>.1.</w:t>
      </w:r>
      <w:r w:rsidRPr="006A6125">
        <w:rPr>
          <w:sz w:val="24"/>
          <w:szCs w:val="24"/>
        </w:rPr>
        <w:t xml:space="preserve"> за текущи разходи</w:t>
      </w:r>
      <w:r w:rsidR="009865E9" w:rsidRPr="006A6125">
        <w:rPr>
          <w:sz w:val="24"/>
          <w:szCs w:val="24"/>
        </w:rPr>
        <w:t xml:space="preserve"> – минус </w:t>
      </w:r>
      <w:r w:rsidR="00361F98" w:rsidRPr="006A6125">
        <w:rPr>
          <w:sz w:val="24"/>
          <w:szCs w:val="24"/>
          <w:lang w:val="en-US"/>
        </w:rPr>
        <w:t>99 762</w:t>
      </w:r>
      <w:r w:rsidR="009865E9" w:rsidRPr="006A6125">
        <w:rPr>
          <w:sz w:val="24"/>
          <w:szCs w:val="24"/>
        </w:rPr>
        <w:t xml:space="preserve"> лева</w:t>
      </w:r>
    </w:p>
    <w:p w:rsidR="005355D3" w:rsidRPr="006A6125" w:rsidRDefault="005355D3" w:rsidP="00141C4E">
      <w:pPr>
        <w:ind w:left="709"/>
        <w:jc w:val="both"/>
        <w:rPr>
          <w:sz w:val="24"/>
          <w:szCs w:val="24"/>
          <w:lang w:val="en-US"/>
        </w:rPr>
      </w:pPr>
      <w:r w:rsidRPr="006A6125">
        <w:rPr>
          <w:sz w:val="24"/>
          <w:szCs w:val="24"/>
          <w:lang w:val="en-US"/>
        </w:rPr>
        <w:t xml:space="preserve">    4</w:t>
      </w:r>
      <w:r w:rsidRPr="006A6125">
        <w:rPr>
          <w:sz w:val="24"/>
          <w:szCs w:val="24"/>
        </w:rPr>
        <w:t>.2. за капиталови разходи –</w:t>
      </w:r>
      <w:r w:rsidRPr="006A6125">
        <w:rPr>
          <w:sz w:val="24"/>
          <w:szCs w:val="24"/>
          <w:lang w:val="en-US"/>
        </w:rPr>
        <w:t xml:space="preserve"> </w:t>
      </w:r>
      <w:r w:rsidRPr="006A6125">
        <w:rPr>
          <w:sz w:val="24"/>
          <w:szCs w:val="24"/>
        </w:rPr>
        <w:t xml:space="preserve">минус </w:t>
      </w:r>
      <w:r w:rsidR="00361F98" w:rsidRPr="006A6125">
        <w:rPr>
          <w:sz w:val="24"/>
          <w:szCs w:val="24"/>
          <w:lang w:val="en-US"/>
        </w:rPr>
        <w:t>21 736</w:t>
      </w:r>
      <w:r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>5. Ангажименти в края на периода: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5</w:t>
      </w:r>
      <w:r w:rsidR="002E2EB1" w:rsidRPr="006A6125">
        <w:rPr>
          <w:sz w:val="24"/>
          <w:szCs w:val="24"/>
        </w:rPr>
        <w:t>.1.</w:t>
      </w:r>
      <w:r w:rsidRPr="006A6125">
        <w:rPr>
          <w:sz w:val="24"/>
          <w:szCs w:val="24"/>
        </w:rPr>
        <w:t xml:space="preserve"> за текущи разходи – </w:t>
      </w:r>
      <w:r w:rsidR="00B064F2" w:rsidRPr="006A6125">
        <w:rPr>
          <w:sz w:val="24"/>
          <w:szCs w:val="24"/>
        </w:rPr>
        <w:t>1</w:t>
      </w:r>
      <w:r w:rsidR="00361F98" w:rsidRPr="006A6125">
        <w:rPr>
          <w:sz w:val="24"/>
          <w:szCs w:val="24"/>
          <w:lang w:val="en-US"/>
        </w:rPr>
        <w:t>1 647 426</w:t>
      </w:r>
      <w:r w:rsidRPr="006A6125">
        <w:rPr>
          <w:sz w:val="24"/>
          <w:szCs w:val="24"/>
        </w:rPr>
        <w:t xml:space="preserve"> лева</w:t>
      </w:r>
    </w:p>
    <w:p w:rsidR="00141C4E" w:rsidRPr="006A6125" w:rsidRDefault="00141C4E" w:rsidP="00141C4E">
      <w:pPr>
        <w:ind w:left="709"/>
        <w:jc w:val="both"/>
        <w:rPr>
          <w:sz w:val="24"/>
          <w:szCs w:val="24"/>
        </w:rPr>
      </w:pPr>
      <w:r w:rsidRPr="006A6125">
        <w:rPr>
          <w:sz w:val="24"/>
          <w:szCs w:val="24"/>
        </w:rPr>
        <w:t xml:space="preserve">    </w:t>
      </w:r>
      <w:r w:rsidR="000D455A" w:rsidRPr="006A6125">
        <w:rPr>
          <w:sz w:val="24"/>
          <w:szCs w:val="24"/>
        </w:rPr>
        <w:t>5</w:t>
      </w:r>
      <w:r w:rsidR="002E2EB1" w:rsidRPr="006A6125">
        <w:rPr>
          <w:sz w:val="24"/>
          <w:szCs w:val="24"/>
        </w:rPr>
        <w:t>.2.</w:t>
      </w:r>
      <w:r w:rsidRPr="006A6125">
        <w:rPr>
          <w:sz w:val="24"/>
          <w:szCs w:val="24"/>
        </w:rPr>
        <w:t xml:space="preserve"> за капиталови разходи – </w:t>
      </w:r>
      <w:r w:rsidR="00361F98" w:rsidRPr="006A6125">
        <w:rPr>
          <w:sz w:val="24"/>
          <w:szCs w:val="24"/>
          <w:lang w:val="en-US"/>
        </w:rPr>
        <w:t>541 311</w:t>
      </w:r>
      <w:r w:rsidRPr="006A6125">
        <w:rPr>
          <w:sz w:val="24"/>
          <w:szCs w:val="24"/>
        </w:rPr>
        <w:t xml:space="preserve"> лева</w:t>
      </w:r>
    </w:p>
    <w:p w:rsidR="008D21F0" w:rsidRPr="000473C8" w:rsidRDefault="008D21F0" w:rsidP="008D21F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3C8">
        <w:rPr>
          <w:sz w:val="24"/>
          <w:szCs w:val="24"/>
        </w:rPr>
        <w:t xml:space="preserve">Основен дял </w:t>
      </w:r>
      <w:r w:rsidR="00702C85" w:rsidRPr="000473C8">
        <w:rPr>
          <w:sz w:val="24"/>
          <w:szCs w:val="24"/>
        </w:rPr>
        <w:t>от ангажиментите в края на периода заемат</w:t>
      </w:r>
      <w:r w:rsidRPr="000473C8">
        <w:rPr>
          <w:sz w:val="24"/>
          <w:szCs w:val="24"/>
        </w:rPr>
        <w:t>:</w:t>
      </w:r>
    </w:p>
    <w:p w:rsidR="000F1BFE" w:rsidRDefault="00552104" w:rsidP="008D21F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3C8">
        <w:rPr>
          <w:sz w:val="24"/>
          <w:szCs w:val="24"/>
        </w:rPr>
        <w:t>-</w:t>
      </w:r>
      <w:r w:rsidR="00FD1E22" w:rsidRPr="000473C8">
        <w:rPr>
          <w:sz w:val="24"/>
          <w:szCs w:val="24"/>
        </w:rPr>
        <w:t xml:space="preserve"> </w:t>
      </w:r>
      <w:r w:rsidR="009211C1" w:rsidRPr="000473C8">
        <w:rPr>
          <w:sz w:val="24"/>
          <w:szCs w:val="24"/>
        </w:rPr>
        <w:t xml:space="preserve">разходи за </w:t>
      </w:r>
      <w:r w:rsidR="008D21F0" w:rsidRPr="000473C8">
        <w:rPr>
          <w:sz w:val="24"/>
          <w:szCs w:val="24"/>
        </w:rPr>
        <w:t xml:space="preserve">външни услуги на обща стойност </w:t>
      </w:r>
      <w:r w:rsidR="00E2280F" w:rsidRPr="000473C8">
        <w:rPr>
          <w:sz w:val="24"/>
          <w:szCs w:val="24"/>
          <w:lang w:val="en-US"/>
        </w:rPr>
        <w:t>1</w:t>
      </w:r>
      <w:r w:rsidR="000473C8" w:rsidRPr="000473C8">
        <w:rPr>
          <w:sz w:val="24"/>
          <w:szCs w:val="24"/>
          <w:lang w:val="en-US"/>
        </w:rPr>
        <w:t>0 758 800</w:t>
      </w:r>
      <w:r w:rsidR="009211C1" w:rsidRPr="000473C8">
        <w:rPr>
          <w:sz w:val="24"/>
          <w:szCs w:val="24"/>
        </w:rPr>
        <w:t xml:space="preserve"> </w:t>
      </w:r>
      <w:r w:rsidR="008D21F0" w:rsidRPr="000473C8">
        <w:rPr>
          <w:sz w:val="24"/>
          <w:szCs w:val="24"/>
        </w:rPr>
        <w:t>лева</w:t>
      </w:r>
      <w:r w:rsidR="00A0686F" w:rsidRPr="000473C8">
        <w:rPr>
          <w:sz w:val="24"/>
          <w:szCs w:val="24"/>
        </w:rPr>
        <w:t>, които</w:t>
      </w:r>
      <w:r w:rsidR="008D21F0" w:rsidRPr="000473C8">
        <w:rPr>
          <w:sz w:val="24"/>
          <w:szCs w:val="24"/>
        </w:rPr>
        <w:t xml:space="preserve"> </w:t>
      </w:r>
      <w:r w:rsidR="00E27D66" w:rsidRPr="000473C8">
        <w:rPr>
          <w:sz w:val="24"/>
          <w:szCs w:val="24"/>
        </w:rPr>
        <w:t xml:space="preserve">са </w:t>
      </w:r>
      <w:r w:rsidR="008D21F0" w:rsidRPr="000473C8">
        <w:rPr>
          <w:sz w:val="24"/>
          <w:szCs w:val="24"/>
        </w:rPr>
        <w:t xml:space="preserve">предимно </w:t>
      </w:r>
      <w:r w:rsidR="00A90D5A" w:rsidRPr="000473C8">
        <w:rPr>
          <w:sz w:val="24"/>
          <w:szCs w:val="24"/>
        </w:rPr>
        <w:t>за</w:t>
      </w:r>
      <w:r w:rsidR="008D21F0" w:rsidRPr="000473C8">
        <w:rPr>
          <w:sz w:val="24"/>
          <w:szCs w:val="24"/>
        </w:rPr>
        <w:t xml:space="preserve"> производство и разпространение на </w:t>
      </w:r>
      <w:r w:rsidR="00A90D5A" w:rsidRPr="000473C8">
        <w:rPr>
          <w:sz w:val="24"/>
          <w:szCs w:val="24"/>
        </w:rPr>
        <w:t>радио</w:t>
      </w:r>
      <w:r w:rsidR="008D21F0" w:rsidRPr="000473C8">
        <w:rPr>
          <w:sz w:val="24"/>
          <w:szCs w:val="24"/>
        </w:rPr>
        <w:t>програми</w:t>
      </w:r>
      <w:r w:rsidR="00A90D5A" w:rsidRPr="000473C8">
        <w:rPr>
          <w:sz w:val="24"/>
          <w:szCs w:val="24"/>
        </w:rPr>
        <w:t>те</w:t>
      </w:r>
      <w:r w:rsidR="00690CB3" w:rsidRPr="000473C8">
        <w:rPr>
          <w:sz w:val="24"/>
          <w:szCs w:val="24"/>
        </w:rPr>
        <w:t xml:space="preserve"> (</w:t>
      </w:r>
      <w:r w:rsidR="000473C8" w:rsidRPr="000473C8">
        <w:rPr>
          <w:sz w:val="24"/>
          <w:szCs w:val="24"/>
          <w:lang w:val="en-US"/>
        </w:rPr>
        <w:t>7 422 446</w:t>
      </w:r>
      <w:r w:rsidR="00690CB3" w:rsidRPr="000473C8">
        <w:rPr>
          <w:sz w:val="24"/>
          <w:szCs w:val="24"/>
        </w:rPr>
        <w:t xml:space="preserve"> лева), </w:t>
      </w:r>
      <w:r w:rsidR="009211C1" w:rsidRPr="000473C8">
        <w:rPr>
          <w:sz w:val="24"/>
          <w:szCs w:val="24"/>
        </w:rPr>
        <w:t>за телефонни и пощенски услуги (</w:t>
      </w:r>
      <w:r w:rsidR="000473C8" w:rsidRPr="000473C8">
        <w:rPr>
          <w:sz w:val="24"/>
          <w:szCs w:val="24"/>
          <w:lang w:val="en-US"/>
        </w:rPr>
        <w:t>966 059</w:t>
      </w:r>
      <w:r w:rsidR="009211C1" w:rsidRPr="000473C8">
        <w:rPr>
          <w:sz w:val="24"/>
          <w:szCs w:val="24"/>
        </w:rPr>
        <w:t xml:space="preserve"> лева), </w:t>
      </w:r>
      <w:r w:rsidR="00690CB3" w:rsidRPr="000473C8">
        <w:rPr>
          <w:sz w:val="24"/>
          <w:szCs w:val="24"/>
        </w:rPr>
        <w:t>за абонаментна поддръжка на софтуер (</w:t>
      </w:r>
      <w:r w:rsidR="002E6474" w:rsidRPr="000473C8">
        <w:rPr>
          <w:sz w:val="24"/>
          <w:szCs w:val="24"/>
          <w:lang w:val="en-US"/>
        </w:rPr>
        <w:t>1</w:t>
      </w:r>
      <w:r w:rsidR="000473C8" w:rsidRPr="000473C8">
        <w:rPr>
          <w:sz w:val="24"/>
          <w:szCs w:val="24"/>
          <w:lang w:val="en-US"/>
        </w:rPr>
        <w:t> 216 612</w:t>
      </w:r>
      <w:r w:rsidR="00690CB3" w:rsidRPr="000473C8">
        <w:rPr>
          <w:sz w:val="24"/>
          <w:szCs w:val="24"/>
        </w:rPr>
        <w:t xml:space="preserve"> лева)</w:t>
      </w:r>
      <w:r w:rsidR="00FC09B7" w:rsidRPr="000473C8">
        <w:rPr>
          <w:sz w:val="24"/>
          <w:szCs w:val="24"/>
        </w:rPr>
        <w:t>,</w:t>
      </w:r>
      <w:r w:rsidR="00690CB3" w:rsidRPr="000473C8">
        <w:rPr>
          <w:sz w:val="24"/>
          <w:szCs w:val="24"/>
        </w:rPr>
        <w:t xml:space="preserve"> за информационни услуги (</w:t>
      </w:r>
      <w:r w:rsidR="000473C8" w:rsidRPr="000473C8">
        <w:rPr>
          <w:sz w:val="24"/>
          <w:szCs w:val="24"/>
          <w:lang w:val="en-US"/>
        </w:rPr>
        <w:t>90 488</w:t>
      </w:r>
      <w:r w:rsidR="00690CB3" w:rsidRPr="000473C8">
        <w:rPr>
          <w:sz w:val="24"/>
          <w:szCs w:val="24"/>
        </w:rPr>
        <w:t xml:space="preserve"> лева)</w:t>
      </w:r>
      <w:r w:rsidR="00A74300">
        <w:rPr>
          <w:sz w:val="24"/>
          <w:szCs w:val="24"/>
        </w:rPr>
        <w:t>, за наеми (89 773 лева)</w:t>
      </w:r>
      <w:r w:rsidR="00EA1661" w:rsidRPr="000473C8">
        <w:rPr>
          <w:sz w:val="24"/>
          <w:szCs w:val="24"/>
          <w:lang w:val="en-US"/>
        </w:rPr>
        <w:t xml:space="preserve"> и </w:t>
      </w:r>
      <w:r w:rsidR="00EF5257" w:rsidRPr="000473C8">
        <w:rPr>
          <w:sz w:val="24"/>
          <w:szCs w:val="24"/>
        </w:rPr>
        <w:t>за абонаментна поддръжка на техника (</w:t>
      </w:r>
      <w:r w:rsidR="002E6474" w:rsidRPr="000473C8">
        <w:rPr>
          <w:sz w:val="24"/>
          <w:szCs w:val="24"/>
          <w:lang w:val="en-US"/>
        </w:rPr>
        <w:t>5</w:t>
      </w:r>
      <w:r w:rsidR="000473C8" w:rsidRPr="000473C8">
        <w:rPr>
          <w:sz w:val="24"/>
          <w:szCs w:val="24"/>
          <w:lang w:val="en-US"/>
        </w:rPr>
        <w:t>1 325</w:t>
      </w:r>
      <w:r w:rsidR="00EF5257" w:rsidRPr="000473C8">
        <w:rPr>
          <w:sz w:val="24"/>
          <w:szCs w:val="24"/>
        </w:rPr>
        <w:t xml:space="preserve"> лева)</w:t>
      </w:r>
      <w:r w:rsidR="00EA1661" w:rsidRPr="000473C8">
        <w:rPr>
          <w:sz w:val="24"/>
          <w:szCs w:val="24"/>
        </w:rPr>
        <w:t>;</w:t>
      </w:r>
    </w:p>
    <w:p w:rsidR="00A74300" w:rsidRPr="000473C8" w:rsidRDefault="00A74300" w:rsidP="00A7430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</w:t>
      </w:r>
      <w:r w:rsidRPr="000473C8">
        <w:rPr>
          <w:sz w:val="24"/>
          <w:szCs w:val="24"/>
        </w:rPr>
        <w:t>разходи за храна – 1</w:t>
      </w:r>
      <w:r w:rsidRPr="000473C8">
        <w:rPr>
          <w:sz w:val="24"/>
          <w:szCs w:val="24"/>
          <w:lang w:val="en-US"/>
        </w:rPr>
        <w:t>0 548</w:t>
      </w:r>
      <w:r w:rsidRPr="000473C8">
        <w:rPr>
          <w:sz w:val="24"/>
          <w:szCs w:val="24"/>
        </w:rPr>
        <w:t xml:space="preserve"> лева;</w:t>
      </w:r>
    </w:p>
    <w:p w:rsidR="00602613" w:rsidRPr="000473C8" w:rsidRDefault="008C4EA9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0473C8">
        <w:rPr>
          <w:sz w:val="24"/>
          <w:szCs w:val="24"/>
        </w:rPr>
        <w:t xml:space="preserve">разходи за </w:t>
      </w:r>
      <w:r w:rsidR="00552104" w:rsidRPr="000473C8">
        <w:rPr>
          <w:sz w:val="24"/>
          <w:szCs w:val="24"/>
        </w:rPr>
        <w:t xml:space="preserve">материали </w:t>
      </w:r>
      <w:r w:rsidR="009211C1" w:rsidRPr="000473C8">
        <w:rPr>
          <w:sz w:val="24"/>
          <w:szCs w:val="24"/>
        </w:rPr>
        <w:t>–</w:t>
      </w:r>
      <w:r w:rsidR="005B5E5B" w:rsidRPr="000473C8">
        <w:rPr>
          <w:sz w:val="24"/>
          <w:szCs w:val="24"/>
        </w:rPr>
        <w:t xml:space="preserve"> </w:t>
      </w:r>
      <w:r w:rsidR="000473C8" w:rsidRPr="000473C8">
        <w:rPr>
          <w:sz w:val="24"/>
          <w:szCs w:val="24"/>
          <w:lang w:val="en-US"/>
        </w:rPr>
        <w:t>632 599</w:t>
      </w:r>
      <w:r w:rsidR="009211C1" w:rsidRPr="000473C8">
        <w:rPr>
          <w:sz w:val="24"/>
          <w:szCs w:val="24"/>
        </w:rPr>
        <w:t xml:space="preserve"> </w:t>
      </w:r>
      <w:r w:rsidR="00552104" w:rsidRPr="000473C8">
        <w:rPr>
          <w:sz w:val="24"/>
          <w:szCs w:val="24"/>
        </w:rPr>
        <w:t>лева;</w:t>
      </w:r>
    </w:p>
    <w:p w:rsidR="00552104" w:rsidRPr="000473C8" w:rsidRDefault="008C4EA9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0473C8">
        <w:rPr>
          <w:sz w:val="24"/>
          <w:szCs w:val="24"/>
        </w:rPr>
        <w:t xml:space="preserve">разходи за </w:t>
      </w:r>
      <w:r w:rsidR="00552104" w:rsidRPr="000473C8">
        <w:rPr>
          <w:sz w:val="24"/>
          <w:szCs w:val="24"/>
        </w:rPr>
        <w:t xml:space="preserve">вода, горива и енергия </w:t>
      </w:r>
      <w:r w:rsidR="009211C1" w:rsidRPr="000473C8">
        <w:rPr>
          <w:sz w:val="24"/>
          <w:szCs w:val="24"/>
        </w:rPr>
        <w:t>–</w:t>
      </w:r>
      <w:r w:rsidR="005B5E5B" w:rsidRPr="000473C8">
        <w:rPr>
          <w:sz w:val="24"/>
          <w:szCs w:val="24"/>
        </w:rPr>
        <w:t xml:space="preserve"> </w:t>
      </w:r>
      <w:r w:rsidR="000473C8" w:rsidRPr="000473C8">
        <w:rPr>
          <w:sz w:val="24"/>
          <w:szCs w:val="24"/>
          <w:lang w:val="en-US"/>
        </w:rPr>
        <w:t>152 609</w:t>
      </w:r>
      <w:r w:rsidR="00552104" w:rsidRPr="000473C8">
        <w:rPr>
          <w:sz w:val="24"/>
          <w:szCs w:val="24"/>
        </w:rPr>
        <w:t xml:space="preserve"> лева;</w:t>
      </w:r>
    </w:p>
    <w:p w:rsidR="005C03AE" w:rsidRPr="000473C8" w:rsidRDefault="005C03AE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0473C8">
        <w:rPr>
          <w:sz w:val="24"/>
          <w:szCs w:val="24"/>
        </w:rPr>
        <w:t xml:space="preserve">разходи  за текущ ремонт – </w:t>
      </w:r>
      <w:r w:rsidR="00E302E4" w:rsidRPr="000473C8">
        <w:rPr>
          <w:sz w:val="24"/>
          <w:szCs w:val="24"/>
          <w:lang w:val="en-US"/>
        </w:rPr>
        <w:t>2</w:t>
      </w:r>
      <w:r w:rsidR="000473C8" w:rsidRPr="000473C8">
        <w:rPr>
          <w:sz w:val="24"/>
          <w:szCs w:val="24"/>
          <w:lang w:val="en-US"/>
        </w:rPr>
        <w:t>8 709</w:t>
      </w:r>
      <w:r w:rsidRPr="000473C8">
        <w:rPr>
          <w:sz w:val="24"/>
          <w:szCs w:val="24"/>
        </w:rPr>
        <w:t xml:space="preserve"> лева;</w:t>
      </w:r>
    </w:p>
    <w:p w:rsidR="00E302E4" w:rsidRDefault="00E302E4" w:rsidP="00E302E4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A74300">
        <w:rPr>
          <w:sz w:val="24"/>
          <w:szCs w:val="24"/>
        </w:rPr>
        <w:t xml:space="preserve">други разходи – </w:t>
      </w:r>
      <w:r w:rsidR="00A74300" w:rsidRPr="00A74300">
        <w:rPr>
          <w:sz w:val="24"/>
          <w:szCs w:val="24"/>
        </w:rPr>
        <w:t>62 000</w:t>
      </w:r>
      <w:r w:rsidRPr="00A74300">
        <w:rPr>
          <w:sz w:val="24"/>
          <w:szCs w:val="24"/>
        </w:rPr>
        <w:t xml:space="preserve"> лева, които са за възнаграждения за авторски права</w:t>
      </w:r>
      <w:r w:rsidR="00A74300">
        <w:rPr>
          <w:sz w:val="24"/>
          <w:szCs w:val="24"/>
        </w:rPr>
        <w:t>;</w:t>
      </w:r>
    </w:p>
    <w:p w:rsidR="00A74300" w:rsidRDefault="00A74300" w:rsidP="00E302E4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разходи за основен ремонт – 130 529 лева;</w:t>
      </w:r>
    </w:p>
    <w:p w:rsidR="00A74300" w:rsidRPr="00A74300" w:rsidRDefault="00A74300" w:rsidP="00E302E4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разходи за компютри и хардуер </w:t>
      </w:r>
      <w:r w:rsidR="000307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07E0">
        <w:rPr>
          <w:sz w:val="24"/>
          <w:szCs w:val="24"/>
        </w:rPr>
        <w:t>82 740 лева;</w:t>
      </w:r>
    </w:p>
    <w:p w:rsidR="00A74300" w:rsidRDefault="00A74300" w:rsidP="00A74300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0473C8">
        <w:rPr>
          <w:sz w:val="24"/>
          <w:szCs w:val="24"/>
        </w:rPr>
        <w:t xml:space="preserve">разходи за оборудване, машини и съоръжения – </w:t>
      </w:r>
      <w:r w:rsidRPr="000473C8">
        <w:rPr>
          <w:sz w:val="24"/>
          <w:szCs w:val="24"/>
          <w:lang w:val="en-US"/>
        </w:rPr>
        <w:t>279 669</w:t>
      </w:r>
      <w:r w:rsidRPr="000473C8">
        <w:rPr>
          <w:sz w:val="24"/>
          <w:szCs w:val="24"/>
        </w:rPr>
        <w:t xml:space="preserve"> лева;</w:t>
      </w:r>
    </w:p>
    <w:p w:rsidR="000307E0" w:rsidRPr="000473C8" w:rsidRDefault="000307E0" w:rsidP="00A74300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разходи за придобиване на софтуер – 48 372 лева.</w:t>
      </w:r>
    </w:p>
    <w:p w:rsidR="008C4EA9" w:rsidRPr="003B3829" w:rsidRDefault="008C4EA9" w:rsidP="00F11D54">
      <w:pPr>
        <w:tabs>
          <w:tab w:val="left" w:pos="0"/>
        </w:tabs>
        <w:ind w:left="709"/>
        <w:jc w:val="both"/>
        <w:rPr>
          <w:color w:val="FF0000"/>
          <w:sz w:val="24"/>
          <w:szCs w:val="24"/>
        </w:rPr>
      </w:pPr>
      <w:r w:rsidRPr="003B3829">
        <w:rPr>
          <w:color w:val="FF0000"/>
          <w:sz w:val="24"/>
          <w:szCs w:val="24"/>
        </w:rPr>
        <w:t xml:space="preserve"> </w:t>
      </w:r>
    </w:p>
    <w:p w:rsidR="00F11D54" w:rsidRPr="0097311F" w:rsidRDefault="00F11D54" w:rsidP="00F11D5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97311F">
        <w:rPr>
          <w:b/>
          <w:sz w:val="24"/>
          <w:szCs w:val="24"/>
        </w:rPr>
        <w:t>IХ. Бюджет</w:t>
      </w:r>
    </w:p>
    <w:p w:rsidR="004D74D6" w:rsidRPr="0097311F" w:rsidRDefault="00F11D54" w:rsidP="00F11D54">
      <w:pPr>
        <w:ind w:firstLine="720"/>
        <w:jc w:val="both"/>
        <w:rPr>
          <w:sz w:val="24"/>
          <w:szCs w:val="24"/>
        </w:rPr>
      </w:pPr>
      <w:r w:rsidRPr="0097311F">
        <w:rPr>
          <w:sz w:val="24"/>
          <w:szCs w:val="24"/>
        </w:rPr>
        <w:t xml:space="preserve">Съгласно чл.70, ал.1 от ЗРТ, БНР съставя, изпълнява, приключва и отчита самостоятелен бюджет. С протокол на УС от </w:t>
      </w:r>
      <w:r w:rsidR="004D74D6" w:rsidRPr="0097311F">
        <w:rPr>
          <w:sz w:val="24"/>
          <w:szCs w:val="24"/>
          <w:lang w:val="en-US"/>
        </w:rPr>
        <w:t>19</w:t>
      </w:r>
      <w:r w:rsidRPr="0097311F">
        <w:rPr>
          <w:sz w:val="24"/>
          <w:szCs w:val="24"/>
        </w:rPr>
        <w:t>.02.201</w:t>
      </w:r>
      <w:r w:rsidR="004D74D6" w:rsidRPr="0097311F">
        <w:rPr>
          <w:sz w:val="24"/>
          <w:szCs w:val="24"/>
          <w:lang w:val="en-US"/>
        </w:rPr>
        <w:t>5</w:t>
      </w:r>
      <w:r w:rsidRPr="0097311F">
        <w:rPr>
          <w:sz w:val="24"/>
          <w:szCs w:val="24"/>
        </w:rPr>
        <w:t xml:space="preserve"> г. е приет бюджета на БНР за 201</w:t>
      </w:r>
      <w:r w:rsidR="004D74D6" w:rsidRPr="0097311F">
        <w:rPr>
          <w:sz w:val="24"/>
          <w:szCs w:val="24"/>
          <w:lang w:val="en-US"/>
        </w:rPr>
        <w:t>5</w:t>
      </w:r>
      <w:r w:rsidRPr="0097311F">
        <w:rPr>
          <w:sz w:val="24"/>
          <w:szCs w:val="24"/>
        </w:rPr>
        <w:t xml:space="preserve"> г., неговото разпределение по пълна бюджетна класификация и по второстепенни разпоредители с бюджет, както и  </w:t>
      </w:r>
      <w:r w:rsidR="004D74D6" w:rsidRPr="0097311F">
        <w:rPr>
          <w:sz w:val="24"/>
          <w:szCs w:val="24"/>
        </w:rPr>
        <w:t>проекта за разчетите за средствата по международни договори за които се прилага режимът на сметките от Европейския съюз за 2015 година.</w:t>
      </w:r>
    </w:p>
    <w:p w:rsidR="00F11D54" w:rsidRPr="0097311F" w:rsidRDefault="004D74D6" w:rsidP="00F11D54">
      <w:pPr>
        <w:ind w:firstLine="720"/>
        <w:jc w:val="both"/>
        <w:rPr>
          <w:sz w:val="24"/>
          <w:szCs w:val="24"/>
          <w:lang w:val="en-US"/>
        </w:rPr>
      </w:pPr>
      <w:r w:rsidRPr="0097311F">
        <w:rPr>
          <w:sz w:val="24"/>
          <w:szCs w:val="24"/>
        </w:rPr>
        <w:t xml:space="preserve">С протокол на УС от </w:t>
      </w:r>
      <w:r w:rsidR="00871646" w:rsidRPr="0097311F">
        <w:rPr>
          <w:sz w:val="24"/>
          <w:szCs w:val="24"/>
          <w:lang w:val="en-US"/>
        </w:rPr>
        <w:t>29.12.</w:t>
      </w:r>
      <w:r w:rsidRPr="0097311F">
        <w:rPr>
          <w:sz w:val="24"/>
          <w:szCs w:val="24"/>
        </w:rPr>
        <w:t>201</w:t>
      </w:r>
      <w:r w:rsidR="00871646" w:rsidRPr="0097311F">
        <w:rPr>
          <w:sz w:val="24"/>
          <w:szCs w:val="24"/>
          <w:lang w:val="en-US"/>
        </w:rPr>
        <w:t>4</w:t>
      </w:r>
      <w:r w:rsidRPr="0097311F">
        <w:rPr>
          <w:sz w:val="24"/>
          <w:szCs w:val="24"/>
        </w:rPr>
        <w:t xml:space="preserve"> г. е приета </w:t>
      </w:r>
      <w:r w:rsidR="00F11D54" w:rsidRPr="0097311F">
        <w:rPr>
          <w:sz w:val="24"/>
          <w:szCs w:val="24"/>
        </w:rPr>
        <w:t>числеността на персонала</w:t>
      </w:r>
      <w:r w:rsidR="00871646" w:rsidRPr="0097311F">
        <w:rPr>
          <w:sz w:val="24"/>
          <w:szCs w:val="24"/>
        </w:rPr>
        <w:t xml:space="preserve"> по трудови правоотношения и</w:t>
      </w:r>
      <w:r w:rsidR="00F11D54" w:rsidRPr="0097311F">
        <w:rPr>
          <w:sz w:val="24"/>
          <w:szCs w:val="24"/>
        </w:rPr>
        <w:t xml:space="preserve"> средната </w:t>
      </w:r>
      <w:r w:rsidR="00871646" w:rsidRPr="0097311F">
        <w:rPr>
          <w:sz w:val="24"/>
          <w:szCs w:val="24"/>
        </w:rPr>
        <w:t xml:space="preserve">брутна </w:t>
      </w:r>
      <w:r w:rsidR="00F11D54" w:rsidRPr="0097311F">
        <w:rPr>
          <w:sz w:val="24"/>
          <w:szCs w:val="24"/>
        </w:rPr>
        <w:t xml:space="preserve">работна заплата </w:t>
      </w:r>
      <w:r w:rsidR="00871646" w:rsidRPr="0097311F">
        <w:rPr>
          <w:sz w:val="24"/>
          <w:szCs w:val="24"/>
        </w:rPr>
        <w:t xml:space="preserve">в БНР, считано от 01.01.2015 </w:t>
      </w:r>
      <w:r w:rsidR="00871646" w:rsidRPr="0097311F">
        <w:rPr>
          <w:sz w:val="24"/>
          <w:szCs w:val="24"/>
        </w:rPr>
        <w:lastRenderedPageBreak/>
        <w:t xml:space="preserve">година </w:t>
      </w:r>
      <w:r w:rsidR="00F11D54" w:rsidRPr="0097311F">
        <w:rPr>
          <w:sz w:val="24"/>
          <w:szCs w:val="24"/>
        </w:rPr>
        <w:t>(съгласно чл. 62, т.6 от Закона за радиото и телевизията и в съответствие с разпоредбите на чл.13, ал.3 от Закона за публичните финанси).</w:t>
      </w:r>
    </w:p>
    <w:p w:rsidR="00AA17A6" w:rsidRPr="0097311F" w:rsidRDefault="00AA17A6" w:rsidP="00AA17A6">
      <w:pPr>
        <w:jc w:val="both"/>
        <w:rPr>
          <w:bCs/>
          <w:iCs/>
          <w:sz w:val="24"/>
          <w:szCs w:val="24"/>
        </w:rPr>
      </w:pPr>
      <w:r w:rsidRPr="0097311F">
        <w:rPr>
          <w:rFonts w:eastAsia="Calibri"/>
          <w:sz w:val="24"/>
          <w:szCs w:val="24"/>
          <w:lang w:val="en-US"/>
        </w:rPr>
        <w:t xml:space="preserve">           </w:t>
      </w:r>
      <w:r w:rsidRPr="0097311F">
        <w:rPr>
          <w:rFonts w:eastAsia="Calibri"/>
          <w:sz w:val="24"/>
          <w:szCs w:val="24"/>
        </w:rPr>
        <w:t xml:space="preserve">Във връзка с писмо изх. </w:t>
      </w:r>
      <w:r w:rsidRPr="0097311F">
        <w:rPr>
          <w:noProof/>
          <w:sz w:val="24"/>
          <w:szCs w:val="24"/>
        </w:rPr>
        <w:t>№ 91-00-72 от 19.03.2015 г.</w:t>
      </w:r>
      <w:r w:rsidRPr="0097311F">
        <w:rPr>
          <w:rFonts w:eastAsia="Calibri"/>
          <w:sz w:val="24"/>
          <w:szCs w:val="24"/>
        </w:rPr>
        <w:t xml:space="preserve"> на Министерството на финансите</w:t>
      </w:r>
      <w:r w:rsidRPr="0097311F">
        <w:rPr>
          <w:iCs/>
          <w:sz w:val="24"/>
          <w:szCs w:val="24"/>
        </w:rPr>
        <w:t xml:space="preserve"> относно спазване </w:t>
      </w:r>
      <w:r w:rsidRPr="0097311F">
        <w:rPr>
          <w:rFonts w:eastAsia="Calibri"/>
          <w:sz w:val="24"/>
          <w:szCs w:val="24"/>
        </w:rPr>
        <w:t xml:space="preserve">разпоредбите на чл. 48, чл.2 от Закона за държавния бюджет на Република България за 2015 г. за </w:t>
      </w:r>
      <w:r w:rsidRPr="0097311F">
        <w:rPr>
          <w:iCs/>
          <w:sz w:val="24"/>
          <w:szCs w:val="24"/>
        </w:rPr>
        <w:t>намаляване на разходите за персонал с  10 на сто за 2015 г. спрямо утвърдените за 2014 г.</w:t>
      </w:r>
      <w:r w:rsidRPr="0097311F">
        <w:rPr>
          <w:rFonts w:eastAsia="Calibri"/>
          <w:sz w:val="24"/>
          <w:szCs w:val="24"/>
        </w:rPr>
        <w:t xml:space="preserve"> е приет </w:t>
      </w:r>
      <w:r w:rsidRPr="0097311F">
        <w:rPr>
          <w:iCs/>
          <w:sz w:val="24"/>
          <w:szCs w:val="24"/>
        </w:rPr>
        <w:t>с решение  на УС от 27.04.2015 г. преработен бюджет на БНР.</w:t>
      </w:r>
    </w:p>
    <w:p w:rsidR="00AA17A6" w:rsidRPr="0097311F" w:rsidRDefault="004E7590" w:rsidP="00AA17A6">
      <w:pPr>
        <w:ind w:firstLine="720"/>
        <w:jc w:val="both"/>
        <w:rPr>
          <w:bCs/>
          <w:iCs/>
          <w:sz w:val="24"/>
          <w:szCs w:val="24"/>
        </w:rPr>
      </w:pPr>
      <w:r w:rsidRPr="0097311F">
        <w:rPr>
          <w:bCs/>
          <w:iCs/>
          <w:sz w:val="24"/>
          <w:szCs w:val="24"/>
        </w:rPr>
        <w:t>Този</w:t>
      </w:r>
      <w:r w:rsidR="00AA17A6" w:rsidRPr="0097311F">
        <w:rPr>
          <w:bCs/>
          <w:iCs/>
          <w:sz w:val="24"/>
          <w:szCs w:val="24"/>
        </w:rPr>
        <w:t xml:space="preserve"> бюджет е разработен в съответствие с решение на УС на БНР от 23.04.2015 г. за приемане на числеността на персонала по трудов</w:t>
      </w:r>
      <w:r w:rsidRPr="0097311F">
        <w:rPr>
          <w:bCs/>
          <w:iCs/>
          <w:sz w:val="24"/>
          <w:szCs w:val="24"/>
        </w:rPr>
        <w:t>и</w:t>
      </w:r>
      <w:r w:rsidR="00AA17A6" w:rsidRPr="0097311F">
        <w:rPr>
          <w:bCs/>
          <w:iCs/>
          <w:sz w:val="24"/>
          <w:szCs w:val="24"/>
        </w:rPr>
        <w:t xml:space="preserve"> правоотношения и СБРЗ в системата на БНР от 01.05.2015 г</w:t>
      </w:r>
      <w:r w:rsidRPr="0097311F">
        <w:rPr>
          <w:bCs/>
          <w:iCs/>
          <w:sz w:val="24"/>
          <w:szCs w:val="24"/>
        </w:rPr>
        <w:t>одина</w:t>
      </w:r>
      <w:r w:rsidR="00AA17A6" w:rsidRPr="0097311F">
        <w:rPr>
          <w:bCs/>
          <w:iCs/>
          <w:sz w:val="24"/>
          <w:szCs w:val="24"/>
        </w:rPr>
        <w:t>.</w:t>
      </w:r>
    </w:p>
    <w:p w:rsidR="00AA17A6" w:rsidRPr="0097311F" w:rsidRDefault="00AA17A6" w:rsidP="00AA17A6">
      <w:pPr>
        <w:ind w:firstLine="720"/>
        <w:jc w:val="both"/>
        <w:rPr>
          <w:sz w:val="24"/>
          <w:szCs w:val="24"/>
        </w:rPr>
      </w:pPr>
      <w:r w:rsidRPr="0097311F">
        <w:rPr>
          <w:sz w:val="24"/>
          <w:szCs w:val="24"/>
        </w:rPr>
        <w:t>За периода са извършени две корекции на</w:t>
      </w:r>
      <w:r w:rsidR="004E7590" w:rsidRPr="0097311F">
        <w:rPr>
          <w:sz w:val="24"/>
          <w:szCs w:val="24"/>
        </w:rPr>
        <w:t xml:space="preserve"> бюджета на БНР за 2015 година</w:t>
      </w:r>
      <w:r w:rsidRPr="0097311F">
        <w:rPr>
          <w:sz w:val="24"/>
          <w:szCs w:val="24"/>
        </w:rPr>
        <w:t>:</w:t>
      </w:r>
    </w:p>
    <w:p w:rsidR="00AA17A6" w:rsidRPr="0097311F" w:rsidRDefault="004E7590" w:rsidP="00AA17A6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97311F">
        <w:rPr>
          <w:sz w:val="24"/>
          <w:szCs w:val="24"/>
        </w:rPr>
        <w:t>Корекция на бюджета №</w:t>
      </w:r>
      <w:r w:rsidR="00AA17A6" w:rsidRPr="0097311F">
        <w:rPr>
          <w:sz w:val="24"/>
          <w:szCs w:val="24"/>
        </w:rPr>
        <w:t xml:space="preserve">1 е вътрешна и е </w:t>
      </w:r>
      <w:r w:rsidR="00AA17A6" w:rsidRPr="0097311F">
        <w:rPr>
          <w:iCs/>
          <w:sz w:val="24"/>
          <w:szCs w:val="24"/>
        </w:rPr>
        <w:t>във връзка с намалението на разходите</w:t>
      </w:r>
      <w:r w:rsidR="00267235" w:rsidRPr="0097311F">
        <w:rPr>
          <w:iCs/>
          <w:sz w:val="24"/>
          <w:szCs w:val="24"/>
        </w:rPr>
        <w:t xml:space="preserve"> за персонал от 01.05.2015 г. и </w:t>
      </w:r>
      <w:r w:rsidR="00AA17A6" w:rsidRPr="0097311F">
        <w:rPr>
          <w:iCs/>
          <w:sz w:val="24"/>
          <w:szCs w:val="24"/>
        </w:rPr>
        <w:t>необходимост</w:t>
      </w:r>
      <w:r w:rsidR="00267235" w:rsidRPr="0097311F">
        <w:rPr>
          <w:iCs/>
          <w:sz w:val="24"/>
          <w:szCs w:val="24"/>
        </w:rPr>
        <w:t>та</w:t>
      </w:r>
      <w:r w:rsidR="00AA17A6" w:rsidRPr="0097311F">
        <w:rPr>
          <w:iCs/>
          <w:sz w:val="24"/>
          <w:szCs w:val="24"/>
        </w:rPr>
        <w:t xml:space="preserve"> от преструктуриране на разходите за издръжка;</w:t>
      </w:r>
    </w:p>
    <w:p w:rsidR="00AA17A6" w:rsidRPr="0097311F" w:rsidRDefault="004E7590" w:rsidP="00AA17A6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7311F">
        <w:rPr>
          <w:sz w:val="24"/>
          <w:szCs w:val="24"/>
        </w:rPr>
        <w:t>Корекция на бюджета №</w:t>
      </w:r>
      <w:r w:rsidR="00AA17A6" w:rsidRPr="0097311F">
        <w:rPr>
          <w:sz w:val="24"/>
          <w:szCs w:val="24"/>
        </w:rPr>
        <w:t xml:space="preserve">2 включва </w:t>
      </w:r>
      <w:r w:rsidR="00AA17A6" w:rsidRPr="0097311F">
        <w:rPr>
          <w:bCs/>
          <w:iCs/>
          <w:sz w:val="24"/>
          <w:szCs w:val="24"/>
        </w:rPr>
        <w:t>актуализация на поименното разпределение на капиталовите разходи за 2015 година и преразпределение на тези разходи по параграфи и подпараграфи</w:t>
      </w:r>
      <w:r w:rsidR="0011549D" w:rsidRPr="0097311F">
        <w:rPr>
          <w:bCs/>
          <w:iCs/>
          <w:sz w:val="24"/>
          <w:szCs w:val="24"/>
        </w:rPr>
        <w:t>;</w:t>
      </w:r>
    </w:p>
    <w:p w:rsidR="0011549D" w:rsidRPr="0097311F" w:rsidRDefault="00317901" w:rsidP="0011549D">
      <w:pPr>
        <w:pStyle w:val="BodyText"/>
        <w:numPr>
          <w:ilvl w:val="0"/>
          <w:numId w:val="47"/>
        </w:numPr>
        <w:rPr>
          <w:b/>
          <w:sz w:val="24"/>
          <w:szCs w:val="24"/>
        </w:rPr>
      </w:pPr>
      <w:r w:rsidRPr="0097311F">
        <w:rPr>
          <w:sz w:val="24"/>
          <w:szCs w:val="24"/>
        </w:rPr>
        <w:t xml:space="preserve"> </w:t>
      </w:r>
      <w:r w:rsidR="0011549D" w:rsidRPr="0097311F">
        <w:rPr>
          <w:bCs/>
          <w:iCs/>
          <w:sz w:val="24"/>
          <w:szCs w:val="24"/>
        </w:rPr>
        <w:t>Корекция на бюджета №3 във връзка с</w:t>
      </w:r>
      <w:r w:rsidR="0011549D" w:rsidRPr="0097311F">
        <w:rPr>
          <w:bCs/>
          <w:iCs/>
          <w:sz w:val="24"/>
        </w:rPr>
        <w:t xml:space="preserve"> допълнително предоставен трансфер от ЦБ в размер на 200 000 лева, съгласно ПМС № 230 от</w:t>
      </w:r>
      <w:r w:rsidR="0011549D" w:rsidRPr="0097311F">
        <w:rPr>
          <w:bCs/>
          <w:iCs/>
          <w:sz w:val="24"/>
          <w:lang w:val="en-US"/>
        </w:rPr>
        <w:t xml:space="preserve"> </w:t>
      </w:r>
      <w:r w:rsidR="0011549D" w:rsidRPr="0097311F">
        <w:rPr>
          <w:bCs/>
          <w:iCs/>
          <w:sz w:val="24"/>
        </w:rPr>
        <w:t>27 август 2015 г. за подготовката и провеждането на изборите за общински съветници и кметове и на национален референдум с въпрос „Подкрепяте ли да се гласува и дистанционно по електронен път при провеждане на изборите и референдумите?“;</w:t>
      </w:r>
    </w:p>
    <w:p w:rsidR="0011549D" w:rsidRPr="0097311F" w:rsidRDefault="0011549D" w:rsidP="0011549D">
      <w:pPr>
        <w:pStyle w:val="BodyText"/>
        <w:numPr>
          <w:ilvl w:val="0"/>
          <w:numId w:val="47"/>
        </w:numPr>
        <w:rPr>
          <w:b/>
          <w:sz w:val="24"/>
          <w:szCs w:val="24"/>
        </w:rPr>
      </w:pPr>
      <w:r w:rsidRPr="0097311F">
        <w:rPr>
          <w:sz w:val="24"/>
          <w:szCs w:val="24"/>
        </w:rPr>
        <w:t xml:space="preserve">Корекция на бюджета №4 е вътрешна и е </w:t>
      </w:r>
      <w:r w:rsidRPr="0097311F">
        <w:rPr>
          <w:bCs/>
          <w:iCs/>
          <w:sz w:val="24"/>
        </w:rPr>
        <w:t xml:space="preserve">във връзка с необходимостта от актуализация на поименното разпределение на капиталовите разходи за 2015 година и с осигуряването на допълнителни средства </w:t>
      </w:r>
      <w:r w:rsidRPr="0097311F">
        <w:rPr>
          <w:bCs/>
          <w:iCs/>
          <w:sz w:val="24"/>
          <w:szCs w:val="24"/>
        </w:rPr>
        <w:t>за продължаващото обучение и повишение на квалификацията на служителите на БНР</w:t>
      </w:r>
      <w:r w:rsidR="0096093E" w:rsidRPr="0097311F">
        <w:rPr>
          <w:bCs/>
          <w:iCs/>
          <w:sz w:val="24"/>
          <w:szCs w:val="24"/>
        </w:rPr>
        <w:t>;</w:t>
      </w:r>
    </w:p>
    <w:p w:rsidR="007D4E78" w:rsidRPr="0029596F" w:rsidRDefault="007D4E78" w:rsidP="007D4E78">
      <w:pPr>
        <w:pStyle w:val="BodyText"/>
        <w:numPr>
          <w:ilvl w:val="0"/>
          <w:numId w:val="47"/>
        </w:numPr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Корекция на бюджета № 5, приета с решение на УС на БНР от 29.12.2015 г., е във връзка със съставянето на уточнен бюджет в края на годината. Корекцията е съобразена с очакваното изпълнение на бюджета на БНР София, на Районните радиостанции и </w:t>
      </w:r>
      <w:r w:rsidR="00B22973">
        <w:rPr>
          <w:bCs/>
          <w:iCs/>
          <w:sz w:val="24"/>
          <w:szCs w:val="24"/>
        </w:rPr>
        <w:t xml:space="preserve">на </w:t>
      </w:r>
      <w:r>
        <w:rPr>
          <w:bCs/>
          <w:iCs/>
          <w:sz w:val="24"/>
          <w:szCs w:val="24"/>
        </w:rPr>
        <w:t>Лентохранилище Боровец</w:t>
      </w:r>
      <w:r w:rsidR="00B22973">
        <w:rPr>
          <w:bCs/>
          <w:iCs/>
          <w:sz w:val="24"/>
          <w:szCs w:val="24"/>
        </w:rPr>
        <w:t xml:space="preserve">, както </w:t>
      </w:r>
      <w:r>
        <w:rPr>
          <w:bCs/>
          <w:iCs/>
          <w:sz w:val="24"/>
          <w:szCs w:val="24"/>
        </w:rPr>
        <w:t xml:space="preserve"> и с необходимостта от актуализация на поименното разпределение и вътрешно преразпределение на капиталовите разходи за 2015 година.</w:t>
      </w:r>
    </w:p>
    <w:p w:rsidR="0096093E" w:rsidRPr="0097311F" w:rsidRDefault="0096093E" w:rsidP="007D4E78">
      <w:pPr>
        <w:pStyle w:val="BodyText"/>
        <w:ind w:left="993"/>
        <w:rPr>
          <w:b/>
          <w:sz w:val="24"/>
          <w:szCs w:val="24"/>
        </w:rPr>
      </w:pPr>
    </w:p>
    <w:p w:rsidR="001870BB" w:rsidRPr="003B3829" w:rsidRDefault="001870BB" w:rsidP="0011549D">
      <w:pPr>
        <w:ind w:firstLine="720"/>
        <w:jc w:val="both"/>
        <w:rPr>
          <w:color w:val="FF0000"/>
          <w:sz w:val="24"/>
          <w:szCs w:val="24"/>
        </w:rPr>
      </w:pPr>
    </w:p>
    <w:p w:rsidR="00443EB3" w:rsidRPr="003B3829" w:rsidRDefault="00443EB3" w:rsidP="0011549D">
      <w:pPr>
        <w:ind w:firstLine="720"/>
        <w:jc w:val="both"/>
        <w:rPr>
          <w:color w:val="FF0000"/>
          <w:sz w:val="24"/>
          <w:szCs w:val="24"/>
        </w:rPr>
      </w:pPr>
    </w:p>
    <w:p w:rsidR="00443EB3" w:rsidRDefault="00443EB3" w:rsidP="0011549D">
      <w:pPr>
        <w:ind w:firstLine="720"/>
        <w:jc w:val="both"/>
        <w:rPr>
          <w:sz w:val="24"/>
          <w:szCs w:val="24"/>
        </w:rPr>
      </w:pPr>
    </w:p>
    <w:p w:rsidR="001870BB" w:rsidRDefault="001870BB" w:rsidP="00317901">
      <w:pPr>
        <w:ind w:firstLine="720"/>
        <w:jc w:val="both"/>
        <w:rPr>
          <w:sz w:val="24"/>
          <w:szCs w:val="24"/>
          <w:lang w:val="en-US"/>
        </w:rPr>
      </w:pPr>
    </w:p>
    <w:p w:rsidR="006D2900" w:rsidRPr="006D2900" w:rsidRDefault="006D2900" w:rsidP="00317901">
      <w:pPr>
        <w:ind w:firstLine="720"/>
        <w:jc w:val="both"/>
        <w:rPr>
          <w:sz w:val="24"/>
          <w:szCs w:val="24"/>
          <w:lang w:val="en-US"/>
        </w:rPr>
      </w:pPr>
    </w:p>
    <w:p w:rsidR="00CB32EF" w:rsidRPr="00BD1CA3" w:rsidRDefault="005C3B64" w:rsidP="00CB32EF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 xml:space="preserve">                                                  </w:t>
      </w:r>
      <w:r w:rsidR="00CB32EF" w:rsidRPr="00BD1CA3">
        <w:rPr>
          <w:b/>
          <w:sz w:val="24"/>
          <w:szCs w:val="24"/>
        </w:rPr>
        <w:t>ГЕНЕРАЛЕН ДИРЕКТОР</w:t>
      </w:r>
    </w:p>
    <w:p w:rsidR="00CB32EF" w:rsidRPr="00BD1CA3" w:rsidRDefault="00CB32EF" w:rsidP="00CB32EF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</w:p>
    <w:p w:rsidR="00CB32EF" w:rsidRPr="00BD1CA3" w:rsidRDefault="006B5DD2" w:rsidP="00CB32EF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="00264D5F" w:rsidRPr="00BD1CA3">
        <w:rPr>
          <w:b/>
          <w:sz w:val="24"/>
          <w:szCs w:val="24"/>
        </w:rPr>
        <w:tab/>
      </w:r>
      <w:r w:rsidR="00DC1D04" w:rsidRPr="00BD1CA3">
        <w:rPr>
          <w:b/>
          <w:sz w:val="24"/>
          <w:szCs w:val="24"/>
        </w:rPr>
        <w:t>РАДОСЛАВ ЯНКУЛОВ</w:t>
      </w:r>
    </w:p>
    <w:sectPr w:rsidR="00CB32EF" w:rsidRPr="00BD1CA3" w:rsidSect="003F23A2">
      <w:footerReference w:type="even" r:id="rId12"/>
      <w:footerReference w:type="default" r:id="rId13"/>
      <w:pgSz w:w="11906" w:h="16838" w:code="9"/>
      <w:pgMar w:top="1361" w:right="851" w:bottom="1247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C8" w:rsidRDefault="00AA2AC8" w:rsidP="00090B45">
      <w:r>
        <w:separator/>
      </w:r>
    </w:p>
  </w:endnote>
  <w:endnote w:type="continuationSeparator" w:id="0">
    <w:p w:rsidR="00AA2AC8" w:rsidRDefault="00AA2AC8" w:rsidP="000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7F" w:rsidRDefault="0060297F" w:rsidP="00E31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97F" w:rsidRDefault="0060297F" w:rsidP="00410B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149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0297F" w:rsidRPr="002253CE" w:rsidRDefault="0060297F">
        <w:pPr>
          <w:pStyle w:val="Footer"/>
          <w:jc w:val="right"/>
          <w:rPr>
            <w:sz w:val="24"/>
            <w:szCs w:val="24"/>
          </w:rPr>
        </w:pPr>
        <w:r w:rsidRPr="002253CE">
          <w:rPr>
            <w:sz w:val="24"/>
            <w:szCs w:val="24"/>
          </w:rPr>
          <w:fldChar w:fldCharType="begin"/>
        </w:r>
        <w:r w:rsidRPr="002253CE">
          <w:rPr>
            <w:sz w:val="24"/>
            <w:szCs w:val="24"/>
          </w:rPr>
          <w:instrText xml:space="preserve"> PAGE   \* MERGEFORMAT </w:instrText>
        </w:r>
        <w:r w:rsidRPr="002253CE">
          <w:rPr>
            <w:sz w:val="24"/>
            <w:szCs w:val="24"/>
          </w:rPr>
          <w:fldChar w:fldCharType="separate"/>
        </w:r>
        <w:r w:rsidR="003B4B30">
          <w:rPr>
            <w:noProof/>
            <w:sz w:val="24"/>
            <w:szCs w:val="24"/>
          </w:rPr>
          <w:t>5</w:t>
        </w:r>
        <w:r w:rsidRPr="002253CE">
          <w:rPr>
            <w:noProof/>
            <w:sz w:val="24"/>
            <w:szCs w:val="24"/>
          </w:rPr>
          <w:fldChar w:fldCharType="end"/>
        </w:r>
      </w:p>
    </w:sdtContent>
  </w:sdt>
  <w:p w:rsidR="0060297F" w:rsidRPr="00D66063" w:rsidRDefault="0060297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C8" w:rsidRDefault="00AA2AC8" w:rsidP="00090B45">
      <w:r>
        <w:separator/>
      </w:r>
    </w:p>
  </w:footnote>
  <w:footnote w:type="continuationSeparator" w:id="0">
    <w:p w:rsidR="00AA2AC8" w:rsidRDefault="00AA2AC8" w:rsidP="00090B45">
      <w:r>
        <w:continuationSeparator/>
      </w:r>
    </w:p>
  </w:footnote>
  <w:footnote w:id="1">
    <w:p w:rsidR="0060297F" w:rsidRDefault="0060297F" w:rsidP="00084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С изключение на Радио Видин (18-часова програма) и на Радио Бургас (1</w:t>
      </w:r>
      <w:r>
        <w:rPr>
          <w:i/>
          <w:iCs/>
          <w:lang w:val="bg-BG"/>
        </w:rPr>
        <w:t>5</w:t>
      </w:r>
      <w:r>
        <w:rPr>
          <w:i/>
          <w:iCs/>
        </w:rPr>
        <w:t>-часова програма)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E2"/>
    <w:multiLevelType w:val="hybridMultilevel"/>
    <w:tmpl w:val="FD10FA8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E41B33"/>
    <w:multiLevelType w:val="hybridMultilevel"/>
    <w:tmpl w:val="18F4A5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400"/>
    <w:multiLevelType w:val="hybridMultilevel"/>
    <w:tmpl w:val="25D0E94A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190063"/>
    <w:multiLevelType w:val="singleLevel"/>
    <w:tmpl w:val="42088AB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>
    <w:nsid w:val="17ED12AC"/>
    <w:multiLevelType w:val="hybridMultilevel"/>
    <w:tmpl w:val="22604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07"/>
    <w:multiLevelType w:val="hybridMultilevel"/>
    <w:tmpl w:val="A47CB9EE"/>
    <w:lvl w:ilvl="0" w:tplc="0D04C644">
      <w:start w:val="1"/>
      <w:numFmt w:val="decimal"/>
      <w:lvlText w:val="%1."/>
      <w:lvlJc w:val="left"/>
      <w:pPr>
        <w:ind w:left="1494" w:hanging="360"/>
      </w:p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9E43B2"/>
    <w:multiLevelType w:val="singleLevel"/>
    <w:tmpl w:val="6046BB0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232A3457"/>
    <w:multiLevelType w:val="hybridMultilevel"/>
    <w:tmpl w:val="55260B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60591"/>
    <w:multiLevelType w:val="hybridMultilevel"/>
    <w:tmpl w:val="6966D00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161386"/>
    <w:multiLevelType w:val="singleLevel"/>
    <w:tmpl w:val="7F5A17D6"/>
    <w:lvl w:ilvl="0">
      <w:start w:val="6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>
    <w:nsid w:val="2D7B0024"/>
    <w:multiLevelType w:val="hybridMultilevel"/>
    <w:tmpl w:val="FB00F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478E1"/>
    <w:multiLevelType w:val="hybridMultilevel"/>
    <w:tmpl w:val="3796FA62"/>
    <w:lvl w:ilvl="0" w:tplc="14A2F20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7A0B26"/>
    <w:multiLevelType w:val="hybridMultilevel"/>
    <w:tmpl w:val="CCBCBFAC"/>
    <w:lvl w:ilvl="0" w:tplc="F46A1126">
      <w:start w:val="1"/>
      <w:numFmt w:val="bullet"/>
      <w:lvlText w:val="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2A343C8"/>
    <w:multiLevelType w:val="hybridMultilevel"/>
    <w:tmpl w:val="17A0D8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CF74C0"/>
    <w:multiLevelType w:val="hybridMultilevel"/>
    <w:tmpl w:val="7C0EA4C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AD0831"/>
    <w:multiLevelType w:val="hybridMultilevel"/>
    <w:tmpl w:val="7D9C594C"/>
    <w:lvl w:ilvl="0" w:tplc="27E4C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975511"/>
    <w:multiLevelType w:val="hybridMultilevel"/>
    <w:tmpl w:val="7D0E0CE6"/>
    <w:lvl w:ilvl="0" w:tplc="DCC8A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37368B"/>
    <w:multiLevelType w:val="hybridMultilevel"/>
    <w:tmpl w:val="774C0F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CA094A"/>
    <w:multiLevelType w:val="hybridMultilevel"/>
    <w:tmpl w:val="C0A630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E62487"/>
    <w:multiLevelType w:val="hybridMultilevel"/>
    <w:tmpl w:val="5EDA5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62EB4"/>
    <w:multiLevelType w:val="hybridMultilevel"/>
    <w:tmpl w:val="FE34AAA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0A25D2"/>
    <w:multiLevelType w:val="hybridMultilevel"/>
    <w:tmpl w:val="B83C4CA2"/>
    <w:lvl w:ilvl="0" w:tplc="7BEEEAC8">
      <w:numFmt w:val="bullet"/>
      <w:lvlText w:val="-"/>
      <w:lvlJc w:val="left"/>
      <w:pPr>
        <w:ind w:left="13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2">
    <w:nsid w:val="54F04166"/>
    <w:multiLevelType w:val="hybridMultilevel"/>
    <w:tmpl w:val="DA92BF0E"/>
    <w:lvl w:ilvl="0" w:tplc="95CE65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8AE423C"/>
    <w:multiLevelType w:val="hybridMultilevel"/>
    <w:tmpl w:val="92C63D16"/>
    <w:lvl w:ilvl="0" w:tplc="0402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>
    <w:nsid w:val="5D2D4BBF"/>
    <w:multiLevelType w:val="hybridMultilevel"/>
    <w:tmpl w:val="922ABC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>
    <w:nsid w:val="5D717156"/>
    <w:multiLevelType w:val="hybridMultilevel"/>
    <w:tmpl w:val="0460391A"/>
    <w:lvl w:ilvl="0" w:tplc="5FEE9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32C2A"/>
    <w:multiLevelType w:val="hybridMultilevel"/>
    <w:tmpl w:val="1472C7D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3E0EEF"/>
    <w:multiLevelType w:val="singleLevel"/>
    <w:tmpl w:val="250A792E"/>
    <w:lvl w:ilvl="0">
      <w:start w:val="5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8">
    <w:nsid w:val="69A82134"/>
    <w:multiLevelType w:val="hybridMultilevel"/>
    <w:tmpl w:val="F5FA39F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9">
    <w:nsid w:val="69F355E8"/>
    <w:multiLevelType w:val="hybridMultilevel"/>
    <w:tmpl w:val="D5246654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71121001"/>
    <w:multiLevelType w:val="hybridMultilevel"/>
    <w:tmpl w:val="4BCC3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C2EFA"/>
    <w:multiLevelType w:val="singleLevel"/>
    <w:tmpl w:val="3AD2EAD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478743B"/>
    <w:multiLevelType w:val="hybridMultilevel"/>
    <w:tmpl w:val="BA56F31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>
    <w:nsid w:val="74E42BF7"/>
    <w:multiLevelType w:val="hybridMultilevel"/>
    <w:tmpl w:val="D54AF944"/>
    <w:lvl w:ilvl="0" w:tplc="4D763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8E2415"/>
    <w:multiLevelType w:val="hybridMultilevel"/>
    <w:tmpl w:val="DCC066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993CFA"/>
    <w:multiLevelType w:val="hybridMultilevel"/>
    <w:tmpl w:val="AB14A262"/>
    <w:lvl w:ilvl="0" w:tplc="E5884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561C6"/>
    <w:multiLevelType w:val="hybridMultilevel"/>
    <w:tmpl w:val="55DADD8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CCB4C38"/>
    <w:multiLevelType w:val="hybridMultilevel"/>
    <w:tmpl w:val="9540267C"/>
    <w:lvl w:ilvl="0" w:tplc="DCC8A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8">
    <w:nsid w:val="7DA60B40"/>
    <w:multiLevelType w:val="singleLevel"/>
    <w:tmpl w:val="A762CF16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9">
    <w:nsid w:val="7FE124CD"/>
    <w:multiLevelType w:val="hybridMultilevel"/>
    <w:tmpl w:val="1E4EF0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31"/>
  </w:num>
  <w:num w:numId="5">
    <w:abstractNumId w:val="27"/>
  </w:num>
  <w:num w:numId="6">
    <w:abstractNumId w:val="9"/>
  </w:num>
  <w:num w:numId="7">
    <w:abstractNumId w:val="20"/>
  </w:num>
  <w:num w:numId="8">
    <w:abstractNumId w:val="32"/>
  </w:num>
  <w:num w:numId="9">
    <w:abstractNumId w:val="15"/>
  </w:num>
  <w:num w:numId="10">
    <w:abstractNumId w:val="22"/>
  </w:num>
  <w:num w:numId="11">
    <w:abstractNumId w:val="29"/>
  </w:num>
  <w:num w:numId="12">
    <w:abstractNumId w:val="16"/>
  </w:num>
  <w:num w:numId="13">
    <w:abstractNumId w:val="26"/>
  </w:num>
  <w:num w:numId="14">
    <w:abstractNumId w:val="37"/>
  </w:num>
  <w:num w:numId="15">
    <w:abstractNumId w:val="7"/>
  </w:num>
  <w:num w:numId="16">
    <w:abstractNumId w:val="2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2"/>
  </w:num>
  <w:num w:numId="21">
    <w:abstractNumId w:val="32"/>
  </w:num>
  <w:num w:numId="22">
    <w:abstractNumId w:val="29"/>
  </w:num>
  <w:num w:numId="23">
    <w:abstractNumId w:val="13"/>
  </w:num>
  <w:num w:numId="24">
    <w:abstractNumId w:val="17"/>
  </w:num>
  <w:num w:numId="25">
    <w:abstractNumId w:val="39"/>
  </w:num>
  <w:num w:numId="26">
    <w:abstractNumId w:val="33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6"/>
  </w:num>
  <w:num w:numId="31">
    <w:abstractNumId w:val="0"/>
  </w:num>
  <w:num w:numId="32">
    <w:abstractNumId w:val="12"/>
  </w:num>
  <w:num w:numId="33">
    <w:abstractNumId w:val="24"/>
  </w:num>
  <w:num w:numId="34">
    <w:abstractNumId w:val="28"/>
  </w:num>
  <w:num w:numId="35">
    <w:abstractNumId w:val="19"/>
  </w:num>
  <w:num w:numId="36">
    <w:abstractNumId w:val="2"/>
  </w:num>
  <w:num w:numId="37">
    <w:abstractNumId w:val="25"/>
  </w:num>
  <w:num w:numId="38">
    <w:abstractNumId w:val="23"/>
  </w:num>
  <w:num w:numId="39">
    <w:abstractNumId w:val="14"/>
  </w:num>
  <w:num w:numId="40">
    <w:abstractNumId w:val="4"/>
  </w:num>
  <w:num w:numId="41">
    <w:abstractNumId w:val="10"/>
  </w:num>
  <w:num w:numId="42">
    <w:abstractNumId w:val="35"/>
  </w:num>
  <w:num w:numId="43">
    <w:abstractNumId w:val="35"/>
  </w:num>
  <w:num w:numId="44">
    <w:abstractNumId w:val="8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9"/>
  </w:num>
  <w:num w:numId="4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B"/>
    <w:rsid w:val="000003F5"/>
    <w:rsid w:val="00000F85"/>
    <w:rsid w:val="000010D7"/>
    <w:rsid w:val="00001A6C"/>
    <w:rsid w:val="00001AEA"/>
    <w:rsid w:val="00003E41"/>
    <w:rsid w:val="00003F72"/>
    <w:rsid w:val="0000524F"/>
    <w:rsid w:val="00005DB2"/>
    <w:rsid w:val="0000642A"/>
    <w:rsid w:val="00006578"/>
    <w:rsid w:val="000066E5"/>
    <w:rsid w:val="00006E7B"/>
    <w:rsid w:val="00007154"/>
    <w:rsid w:val="00007371"/>
    <w:rsid w:val="00007825"/>
    <w:rsid w:val="00007C6C"/>
    <w:rsid w:val="000101BE"/>
    <w:rsid w:val="00010460"/>
    <w:rsid w:val="00011966"/>
    <w:rsid w:val="00012097"/>
    <w:rsid w:val="00012215"/>
    <w:rsid w:val="0001255B"/>
    <w:rsid w:val="00012EDC"/>
    <w:rsid w:val="00013585"/>
    <w:rsid w:val="00013A8C"/>
    <w:rsid w:val="000145FB"/>
    <w:rsid w:val="00014F34"/>
    <w:rsid w:val="00015092"/>
    <w:rsid w:val="00015174"/>
    <w:rsid w:val="00015B56"/>
    <w:rsid w:val="00015F57"/>
    <w:rsid w:val="00015FFF"/>
    <w:rsid w:val="000161B1"/>
    <w:rsid w:val="00016259"/>
    <w:rsid w:val="0001698F"/>
    <w:rsid w:val="00016A14"/>
    <w:rsid w:val="00016CEF"/>
    <w:rsid w:val="00017DC7"/>
    <w:rsid w:val="00021116"/>
    <w:rsid w:val="000213FF"/>
    <w:rsid w:val="00021625"/>
    <w:rsid w:val="00021667"/>
    <w:rsid w:val="00021A15"/>
    <w:rsid w:val="000226F9"/>
    <w:rsid w:val="00022831"/>
    <w:rsid w:val="000228DB"/>
    <w:rsid w:val="00023D8E"/>
    <w:rsid w:val="000251CB"/>
    <w:rsid w:val="00025B9B"/>
    <w:rsid w:val="000268CA"/>
    <w:rsid w:val="00027A3D"/>
    <w:rsid w:val="00030267"/>
    <w:rsid w:val="000306DA"/>
    <w:rsid w:val="000307E0"/>
    <w:rsid w:val="00030870"/>
    <w:rsid w:val="00030C32"/>
    <w:rsid w:val="00030CC7"/>
    <w:rsid w:val="00031023"/>
    <w:rsid w:val="00031040"/>
    <w:rsid w:val="00032AB9"/>
    <w:rsid w:val="00033062"/>
    <w:rsid w:val="000332E5"/>
    <w:rsid w:val="000338E8"/>
    <w:rsid w:val="000350E2"/>
    <w:rsid w:val="00035C68"/>
    <w:rsid w:val="00036BC5"/>
    <w:rsid w:val="00036E90"/>
    <w:rsid w:val="00037173"/>
    <w:rsid w:val="000404C0"/>
    <w:rsid w:val="00040B71"/>
    <w:rsid w:val="00040BAC"/>
    <w:rsid w:val="00040F06"/>
    <w:rsid w:val="00041025"/>
    <w:rsid w:val="00042180"/>
    <w:rsid w:val="000425BD"/>
    <w:rsid w:val="00042986"/>
    <w:rsid w:val="00042B0C"/>
    <w:rsid w:val="00042FE6"/>
    <w:rsid w:val="00043834"/>
    <w:rsid w:val="00043A51"/>
    <w:rsid w:val="00043BDC"/>
    <w:rsid w:val="000440B6"/>
    <w:rsid w:val="00044548"/>
    <w:rsid w:val="0004462B"/>
    <w:rsid w:val="0004501F"/>
    <w:rsid w:val="0004533C"/>
    <w:rsid w:val="000457BB"/>
    <w:rsid w:val="00046B22"/>
    <w:rsid w:val="000473C8"/>
    <w:rsid w:val="0004795C"/>
    <w:rsid w:val="00047B1D"/>
    <w:rsid w:val="00047F1D"/>
    <w:rsid w:val="000501B5"/>
    <w:rsid w:val="00050350"/>
    <w:rsid w:val="000510EA"/>
    <w:rsid w:val="000512A3"/>
    <w:rsid w:val="00051DD1"/>
    <w:rsid w:val="000520E9"/>
    <w:rsid w:val="00052425"/>
    <w:rsid w:val="0005265D"/>
    <w:rsid w:val="000529F2"/>
    <w:rsid w:val="00052ED0"/>
    <w:rsid w:val="00053400"/>
    <w:rsid w:val="00053C2B"/>
    <w:rsid w:val="00053F72"/>
    <w:rsid w:val="00054A33"/>
    <w:rsid w:val="0005722A"/>
    <w:rsid w:val="00057861"/>
    <w:rsid w:val="00057B1E"/>
    <w:rsid w:val="00060348"/>
    <w:rsid w:val="000603A4"/>
    <w:rsid w:val="00060718"/>
    <w:rsid w:val="00060E27"/>
    <w:rsid w:val="0006134F"/>
    <w:rsid w:val="00064743"/>
    <w:rsid w:val="00064E8F"/>
    <w:rsid w:val="00065025"/>
    <w:rsid w:val="000650D1"/>
    <w:rsid w:val="000651D4"/>
    <w:rsid w:val="000656FB"/>
    <w:rsid w:val="00065D7D"/>
    <w:rsid w:val="000661AE"/>
    <w:rsid w:val="0006639E"/>
    <w:rsid w:val="0006712A"/>
    <w:rsid w:val="00067889"/>
    <w:rsid w:val="00067F99"/>
    <w:rsid w:val="00070188"/>
    <w:rsid w:val="00070C0A"/>
    <w:rsid w:val="00070F8E"/>
    <w:rsid w:val="000716D9"/>
    <w:rsid w:val="000718FA"/>
    <w:rsid w:val="00071A68"/>
    <w:rsid w:val="00071F0C"/>
    <w:rsid w:val="000728D8"/>
    <w:rsid w:val="00072C73"/>
    <w:rsid w:val="00072F4A"/>
    <w:rsid w:val="00073524"/>
    <w:rsid w:val="0007375D"/>
    <w:rsid w:val="000738BE"/>
    <w:rsid w:val="0007391F"/>
    <w:rsid w:val="000747D7"/>
    <w:rsid w:val="00074859"/>
    <w:rsid w:val="00074945"/>
    <w:rsid w:val="000755CC"/>
    <w:rsid w:val="00075CC9"/>
    <w:rsid w:val="000764FB"/>
    <w:rsid w:val="000765C0"/>
    <w:rsid w:val="00076880"/>
    <w:rsid w:val="00076B6D"/>
    <w:rsid w:val="00077646"/>
    <w:rsid w:val="00077E43"/>
    <w:rsid w:val="000804C1"/>
    <w:rsid w:val="00080D3F"/>
    <w:rsid w:val="000810C7"/>
    <w:rsid w:val="00081BB7"/>
    <w:rsid w:val="000833E9"/>
    <w:rsid w:val="0008375E"/>
    <w:rsid w:val="00083C1E"/>
    <w:rsid w:val="00083DFD"/>
    <w:rsid w:val="000845DE"/>
    <w:rsid w:val="000848E4"/>
    <w:rsid w:val="0008502C"/>
    <w:rsid w:val="00085237"/>
    <w:rsid w:val="0008527A"/>
    <w:rsid w:val="00085333"/>
    <w:rsid w:val="0008583D"/>
    <w:rsid w:val="00085B86"/>
    <w:rsid w:val="0008664F"/>
    <w:rsid w:val="00086943"/>
    <w:rsid w:val="00086979"/>
    <w:rsid w:val="00086F21"/>
    <w:rsid w:val="000879A4"/>
    <w:rsid w:val="00087B0F"/>
    <w:rsid w:val="00090061"/>
    <w:rsid w:val="00090285"/>
    <w:rsid w:val="000908CC"/>
    <w:rsid w:val="00090B45"/>
    <w:rsid w:val="00091324"/>
    <w:rsid w:val="00091A36"/>
    <w:rsid w:val="00092844"/>
    <w:rsid w:val="0009360A"/>
    <w:rsid w:val="000946FC"/>
    <w:rsid w:val="00094A9D"/>
    <w:rsid w:val="0009535D"/>
    <w:rsid w:val="00095DA2"/>
    <w:rsid w:val="00096664"/>
    <w:rsid w:val="0009710B"/>
    <w:rsid w:val="00097334"/>
    <w:rsid w:val="000A039B"/>
    <w:rsid w:val="000A04C5"/>
    <w:rsid w:val="000A050A"/>
    <w:rsid w:val="000A06C5"/>
    <w:rsid w:val="000A0A64"/>
    <w:rsid w:val="000A0AB0"/>
    <w:rsid w:val="000A114A"/>
    <w:rsid w:val="000A1155"/>
    <w:rsid w:val="000A149E"/>
    <w:rsid w:val="000A167A"/>
    <w:rsid w:val="000A25A1"/>
    <w:rsid w:val="000A2B5B"/>
    <w:rsid w:val="000A2D82"/>
    <w:rsid w:val="000A3DCB"/>
    <w:rsid w:val="000A45D2"/>
    <w:rsid w:val="000A5171"/>
    <w:rsid w:val="000A51B7"/>
    <w:rsid w:val="000A5C67"/>
    <w:rsid w:val="000A6E30"/>
    <w:rsid w:val="000A6F20"/>
    <w:rsid w:val="000A7082"/>
    <w:rsid w:val="000A7617"/>
    <w:rsid w:val="000A7A4A"/>
    <w:rsid w:val="000B07C4"/>
    <w:rsid w:val="000B0957"/>
    <w:rsid w:val="000B0A69"/>
    <w:rsid w:val="000B0BC2"/>
    <w:rsid w:val="000B1344"/>
    <w:rsid w:val="000B1A6C"/>
    <w:rsid w:val="000B1DB1"/>
    <w:rsid w:val="000B23C2"/>
    <w:rsid w:val="000B2500"/>
    <w:rsid w:val="000B2DC8"/>
    <w:rsid w:val="000B3313"/>
    <w:rsid w:val="000B39AB"/>
    <w:rsid w:val="000B4502"/>
    <w:rsid w:val="000B47A9"/>
    <w:rsid w:val="000B544D"/>
    <w:rsid w:val="000B551A"/>
    <w:rsid w:val="000B5B5A"/>
    <w:rsid w:val="000B5F7D"/>
    <w:rsid w:val="000B65EA"/>
    <w:rsid w:val="000B725E"/>
    <w:rsid w:val="000B7280"/>
    <w:rsid w:val="000B758B"/>
    <w:rsid w:val="000B760C"/>
    <w:rsid w:val="000B7907"/>
    <w:rsid w:val="000B7FBD"/>
    <w:rsid w:val="000C040A"/>
    <w:rsid w:val="000C047A"/>
    <w:rsid w:val="000C092D"/>
    <w:rsid w:val="000C0A5C"/>
    <w:rsid w:val="000C0ECC"/>
    <w:rsid w:val="000C17C9"/>
    <w:rsid w:val="000C193D"/>
    <w:rsid w:val="000C1CF6"/>
    <w:rsid w:val="000C28D5"/>
    <w:rsid w:val="000C2BAC"/>
    <w:rsid w:val="000C2EE2"/>
    <w:rsid w:val="000C309A"/>
    <w:rsid w:val="000C35FC"/>
    <w:rsid w:val="000C3E3E"/>
    <w:rsid w:val="000C4695"/>
    <w:rsid w:val="000C5099"/>
    <w:rsid w:val="000C5F35"/>
    <w:rsid w:val="000C6906"/>
    <w:rsid w:val="000C6A9C"/>
    <w:rsid w:val="000C6EFF"/>
    <w:rsid w:val="000C75E8"/>
    <w:rsid w:val="000C7931"/>
    <w:rsid w:val="000D10C9"/>
    <w:rsid w:val="000D1DAC"/>
    <w:rsid w:val="000D1EEA"/>
    <w:rsid w:val="000D1FE8"/>
    <w:rsid w:val="000D244D"/>
    <w:rsid w:val="000D25C3"/>
    <w:rsid w:val="000D2DFA"/>
    <w:rsid w:val="000D3050"/>
    <w:rsid w:val="000D30FB"/>
    <w:rsid w:val="000D33A7"/>
    <w:rsid w:val="000D3496"/>
    <w:rsid w:val="000D418F"/>
    <w:rsid w:val="000D455A"/>
    <w:rsid w:val="000D49AE"/>
    <w:rsid w:val="000D4AF3"/>
    <w:rsid w:val="000D596C"/>
    <w:rsid w:val="000D5A1B"/>
    <w:rsid w:val="000D6033"/>
    <w:rsid w:val="000D6CC3"/>
    <w:rsid w:val="000D71D7"/>
    <w:rsid w:val="000D71E6"/>
    <w:rsid w:val="000D749C"/>
    <w:rsid w:val="000D7E61"/>
    <w:rsid w:val="000E09A0"/>
    <w:rsid w:val="000E124F"/>
    <w:rsid w:val="000E15AD"/>
    <w:rsid w:val="000E209F"/>
    <w:rsid w:val="000E252C"/>
    <w:rsid w:val="000E328C"/>
    <w:rsid w:val="000E32B6"/>
    <w:rsid w:val="000E435C"/>
    <w:rsid w:val="000E4639"/>
    <w:rsid w:val="000E4D2D"/>
    <w:rsid w:val="000E5092"/>
    <w:rsid w:val="000E5E18"/>
    <w:rsid w:val="000E61BA"/>
    <w:rsid w:val="000E6D27"/>
    <w:rsid w:val="000E72F1"/>
    <w:rsid w:val="000E7C8D"/>
    <w:rsid w:val="000E7FFA"/>
    <w:rsid w:val="000F00B2"/>
    <w:rsid w:val="000F0566"/>
    <w:rsid w:val="000F07E8"/>
    <w:rsid w:val="000F1BFE"/>
    <w:rsid w:val="000F22FA"/>
    <w:rsid w:val="000F242B"/>
    <w:rsid w:val="000F28CA"/>
    <w:rsid w:val="000F309F"/>
    <w:rsid w:val="000F358D"/>
    <w:rsid w:val="000F3A12"/>
    <w:rsid w:val="000F3FF2"/>
    <w:rsid w:val="000F4A34"/>
    <w:rsid w:val="000F4B9E"/>
    <w:rsid w:val="000F5F0C"/>
    <w:rsid w:val="000F63E9"/>
    <w:rsid w:val="000F6965"/>
    <w:rsid w:val="000F7196"/>
    <w:rsid w:val="000F72D4"/>
    <w:rsid w:val="001016C7"/>
    <w:rsid w:val="001017DC"/>
    <w:rsid w:val="0010199D"/>
    <w:rsid w:val="00102715"/>
    <w:rsid w:val="00102B51"/>
    <w:rsid w:val="00102CA7"/>
    <w:rsid w:val="00103185"/>
    <w:rsid w:val="00103958"/>
    <w:rsid w:val="00103D44"/>
    <w:rsid w:val="00103D82"/>
    <w:rsid w:val="001051EF"/>
    <w:rsid w:val="001051FF"/>
    <w:rsid w:val="0010532B"/>
    <w:rsid w:val="0010556A"/>
    <w:rsid w:val="00105599"/>
    <w:rsid w:val="00105ACA"/>
    <w:rsid w:val="00106303"/>
    <w:rsid w:val="001063D2"/>
    <w:rsid w:val="00106AAB"/>
    <w:rsid w:val="00106E16"/>
    <w:rsid w:val="00106F42"/>
    <w:rsid w:val="0010714B"/>
    <w:rsid w:val="00107372"/>
    <w:rsid w:val="00107743"/>
    <w:rsid w:val="001077CC"/>
    <w:rsid w:val="00107CD0"/>
    <w:rsid w:val="0011058D"/>
    <w:rsid w:val="0011087E"/>
    <w:rsid w:val="00111025"/>
    <w:rsid w:val="0011129C"/>
    <w:rsid w:val="00111324"/>
    <w:rsid w:val="00111CA9"/>
    <w:rsid w:val="001133CA"/>
    <w:rsid w:val="00114CC0"/>
    <w:rsid w:val="001151D8"/>
    <w:rsid w:val="0011549D"/>
    <w:rsid w:val="00115928"/>
    <w:rsid w:val="00115E55"/>
    <w:rsid w:val="00116356"/>
    <w:rsid w:val="00116A60"/>
    <w:rsid w:val="00116C10"/>
    <w:rsid w:val="00116C2F"/>
    <w:rsid w:val="00120B0E"/>
    <w:rsid w:val="00121CA1"/>
    <w:rsid w:val="00122421"/>
    <w:rsid w:val="0012278D"/>
    <w:rsid w:val="00122887"/>
    <w:rsid w:val="001235A0"/>
    <w:rsid w:val="00123702"/>
    <w:rsid w:val="00123A3B"/>
    <w:rsid w:val="00124172"/>
    <w:rsid w:val="00124301"/>
    <w:rsid w:val="001243E8"/>
    <w:rsid w:val="001243F7"/>
    <w:rsid w:val="00124835"/>
    <w:rsid w:val="001257A6"/>
    <w:rsid w:val="00125D66"/>
    <w:rsid w:val="00125DFD"/>
    <w:rsid w:val="0012654B"/>
    <w:rsid w:val="00126C14"/>
    <w:rsid w:val="0012737C"/>
    <w:rsid w:val="001275E8"/>
    <w:rsid w:val="00130985"/>
    <w:rsid w:val="001310B8"/>
    <w:rsid w:val="001312F1"/>
    <w:rsid w:val="001313E6"/>
    <w:rsid w:val="00131512"/>
    <w:rsid w:val="00131798"/>
    <w:rsid w:val="001319E2"/>
    <w:rsid w:val="00131FD4"/>
    <w:rsid w:val="00132626"/>
    <w:rsid w:val="00132862"/>
    <w:rsid w:val="0013301A"/>
    <w:rsid w:val="001340E4"/>
    <w:rsid w:val="0013414F"/>
    <w:rsid w:val="001341A9"/>
    <w:rsid w:val="001352D0"/>
    <w:rsid w:val="0013611B"/>
    <w:rsid w:val="001369B8"/>
    <w:rsid w:val="0013725C"/>
    <w:rsid w:val="0013744A"/>
    <w:rsid w:val="00137588"/>
    <w:rsid w:val="00141BF6"/>
    <w:rsid w:val="00141C4E"/>
    <w:rsid w:val="00141D4D"/>
    <w:rsid w:val="00142FBA"/>
    <w:rsid w:val="001434CC"/>
    <w:rsid w:val="001439B6"/>
    <w:rsid w:val="00143E93"/>
    <w:rsid w:val="001444B7"/>
    <w:rsid w:val="0014521C"/>
    <w:rsid w:val="001453BF"/>
    <w:rsid w:val="001453CD"/>
    <w:rsid w:val="001453D8"/>
    <w:rsid w:val="00146066"/>
    <w:rsid w:val="0014616A"/>
    <w:rsid w:val="001462D3"/>
    <w:rsid w:val="00146A81"/>
    <w:rsid w:val="001471B6"/>
    <w:rsid w:val="00147280"/>
    <w:rsid w:val="001475D7"/>
    <w:rsid w:val="00147BCA"/>
    <w:rsid w:val="00150982"/>
    <w:rsid w:val="00150B96"/>
    <w:rsid w:val="00150C34"/>
    <w:rsid w:val="00151374"/>
    <w:rsid w:val="00151756"/>
    <w:rsid w:val="0015182F"/>
    <w:rsid w:val="00151C24"/>
    <w:rsid w:val="00152843"/>
    <w:rsid w:val="0015288B"/>
    <w:rsid w:val="00152CB4"/>
    <w:rsid w:val="00152E3D"/>
    <w:rsid w:val="00153727"/>
    <w:rsid w:val="00153E02"/>
    <w:rsid w:val="00155344"/>
    <w:rsid w:val="0015616B"/>
    <w:rsid w:val="00156B71"/>
    <w:rsid w:val="00157175"/>
    <w:rsid w:val="00157854"/>
    <w:rsid w:val="00157C68"/>
    <w:rsid w:val="00160D91"/>
    <w:rsid w:val="001615CA"/>
    <w:rsid w:val="00161B23"/>
    <w:rsid w:val="00161FDF"/>
    <w:rsid w:val="00163167"/>
    <w:rsid w:val="00163247"/>
    <w:rsid w:val="00163816"/>
    <w:rsid w:val="0016397D"/>
    <w:rsid w:val="00163F9E"/>
    <w:rsid w:val="00164917"/>
    <w:rsid w:val="00166A7F"/>
    <w:rsid w:val="00166D69"/>
    <w:rsid w:val="001679D9"/>
    <w:rsid w:val="00170407"/>
    <w:rsid w:val="001709EA"/>
    <w:rsid w:val="00171194"/>
    <w:rsid w:val="001712F9"/>
    <w:rsid w:val="00171786"/>
    <w:rsid w:val="00171CDD"/>
    <w:rsid w:val="001721FC"/>
    <w:rsid w:val="00172970"/>
    <w:rsid w:val="001733C6"/>
    <w:rsid w:val="001734F1"/>
    <w:rsid w:val="00173B06"/>
    <w:rsid w:val="00173B16"/>
    <w:rsid w:val="00174A30"/>
    <w:rsid w:val="00174BE9"/>
    <w:rsid w:val="00174E7D"/>
    <w:rsid w:val="00174F9A"/>
    <w:rsid w:val="0017570B"/>
    <w:rsid w:val="0017589A"/>
    <w:rsid w:val="00176370"/>
    <w:rsid w:val="001769C9"/>
    <w:rsid w:val="00176ADC"/>
    <w:rsid w:val="00176B64"/>
    <w:rsid w:val="00176D88"/>
    <w:rsid w:val="00176E1B"/>
    <w:rsid w:val="001775A7"/>
    <w:rsid w:val="00177CED"/>
    <w:rsid w:val="00177D7E"/>
    <w:rsid w:val="00177FD1"/>
    <w:rsid w:val="00180033"/>
    <w:rsid w:val="0018004B"/>
    <w:rsid w:val="001801F9"/>
    <w:rsid w:val="00180C66"/>
    <w:rsid w:val="001812F1"/>
    <w:rsid w:val="00181398"/>
    <w:rsid w:val="001819E2"/>
    <w:rsid w:val="00182745"/>
    <w:rsid w:val="00182C86"/>
    <w:rsid w:val="00182EB3"/>
    <w:rsid w:val="0018309A"/>
    <w:rsid w:val="00183280"/>
    <w:rsid w:val="00183698"/>
    <w:rsid w:val="00183961"/>
    <w:rsid w:val="00184358"/>
    <w:rsid w:val="0018440A"/>
    <w:rsid w:val="00184AFE"/>
    <w:rsid w:val="0018512D"/>
    <w:rsid w:val="00185B14"/>
    <w:rsid w:val="00186D84"/>
    <w:rsid w:val="001870BB"/>
    <w:rsid w:val="00187439"/>
    <w:rsid w:val="00187978"/>
    <w:rsid w:val="00187C02"/>
    <w:rsid w:val="00187D48"/>
    <w:rsid w:val="0019055F"/>
    <w:rsid w:val="0019077F"/>
    <w:rsid w:val="00190FA4"/>
    <w:rsid w:val="00191792"/>
    <w:rsid w:val="00191E93"/>
    <w:rsid w:val="00193168"/>
    <w:rsid w:val="00193325"/>
    <w:rsid w:val="001943B5"/>
    <w:rsid w:val="00194B5E"/>
    <w:rsid w:val="00194F28"/>
    <w:rsid w:val="001950FE"/>
    <w:rsid w:val="00195BDC"/>
    <w:rsid w:val="00195C25"/>
    <w:rsid w:val="00196021"/>
    <w:rsid w:val="0019632C"/>
    <w:rsid w:val="00196731"/>
    <w:rsid w:val="00196930"/>
    <w:rsid w:val="00196BB2"/>
    <w:rsid w:val="00196DBE"/>
    <w:rsid w:val="0019731B"/>
    <w:rsid w:val="00197517"/>
    <w:rsid w:val="00197AFA"/>
    <w:rsid w:val="00197E95"/>
    <w:rsid w:val="00197FB6"/>
    <w:rsid w:val="001A0517"/>
    <w:rsid w:val="001A1104"/>
    <w:rsid w:val="001A12D9"/>
    <w:rsid w:val="001A1464"/>
    <w:rsid w:val="001A1970"/>
    <w:rsid w:val="001A1E5A"/>
    <w:rsid w:val="001A1F2F"/>
    <w:rsid w:val="001A2171"/>
    <w:rsid w:val="001A2411"/>
    <w:rsid w:val="001A311A"/>
    <w:rsid w:val="001A371B"/>
    <w:rsid w:val="001A37DC"/>
    <w:rsid w:val="001A3C31"/>
    <w:rsid w:val="001A3DA6"/>
    <w:rsid w:val="001A46B7"/>
    <w:rsid w:val="001A5232"/>
    <w:rsid w:val="001A52D2"/>
    <w:rsid w:val="001A5354"/>
    <w:rsid w:val="001A5473"/>
    <w:rsid w:val="001B04F4"/>
    <w:rsid w:val="001B0D60"/>
    <w:rsid w:val="001B1545"/>
    <w:rsid w:val="001B1A96"/>
    <w:rsid w:val="001B1C2E"/>
    <w:rsid w:val="001B1CA6"/>
    <w:rsid w:val="001B3494"/>
    <w:rsid w:val="001B356D"/>
    <w:rsid w:val="001B3F14"/>
    <w:rsid w:val="001B4442"/>
    <w:rsid w:val="001B46B2"/>
    <w:rsid w:val="001B50BB"/>
    <w:rsid w:val="001B5763"/>
    <w:rsid w:val="001B5981"/>
    <w:rsid w:val="001B6614"/>
    <w:rsid w:val="001B66DF"/>
    <w:rsid w:val="001B79F4"/>
    <w:rsid w:val="001B7DBA"/>
    <w:rsid w:val="001C037B"/>
    <w:rsid w:val="001C03C5"/>
    <w:rsid w:val="001C0CFE"/>
    <w:rsid w:val="001C15A5"/>
    <w:rsid w:val="001C190A"/>
    <w:rsid w:val="001C1AD0"/>
    <w:rsid w:val="001C2962"/>
    <w:rsid w:val="001C2F5F"/>
    <w:rsid w:val="001C3F10"/>
    <w:rsid w:val="001C427C"/>
    <w:rsid w:val="001C44AB"/>
    <w:rsid w:val="001C4D29"/>
    <w:rsid w:val="001C4F30"/>
    <w:rsid w:val="001C5590"/>
    <w:rsid w:val="001C6B8C"/>
    <w:rsid w:val="001C6F5C"/>
    <w:rsid w:val="001C7541"/>
    <w:rsid w:val="001C792C"/>
    <w:rsid w:val="001C79DB"/>
    <w:rsid w:val="001C7E10"/>
    <w:rsid w:val="001C7F13"/>
    <w:rsid w:val="001D030F"/>
    <w:rsid w:val="001D133E"/>
    <w:rsid w:val="001D17B2"/>
    <w:rsid w:val="001D1921"/>
    <w:rsid w:val="001D277F"/>
    <w:rsid w:val="001D27C6"/>
    <w:rsid w:val="001D31C5"/>
    <w:rsid w:val="001D31F3"/>
    <w:rsid w:val="001D3468"/>
    <w:rsid w:val="001D37FD"/>
    <w:rsid w:val="001D3D5E"/>
    <w:rsid w:val="001D4E07"/>
    <w:rsid w:val="001D56BA"/>
    <w:rsid w:val="001D585C"/>
    <w:rsid w:val="001D5906"/>
    <w:rsid w:val="001D5A43"/>
    <w:rsid w:val="001D62AE"/>
    <w:rsid w:val="001D6896"/>
    <w:rsid w:val="001D68EA"/>
    <w:rsid w:val="001D6CAF"/>
    <w:rsid w:val="001D7336"/>
    <w:rsid w:val="001D77ED"/>
    <w:rsid w:val="001D7CC3"/>
    <w:rsid w:val="001D7D4F"/>
    <w:rsid w:val="001E0457"/>
    <w:rsid w:val="001E1106"/>
    <w:rsid w:val="001E13FF"/>
    <w:rsid w:val="001E192A"/>
    <w:rsid w:val="001E1F83"/>
    <w:rsid w:val="001E21AD"/>
    <w:rsid w:val="001E2728"/>
    <w:rsid w:val="001E2BFD"/>
    <w:rsid w:val="001E2F44"/>
    <w:rsid w:val="001E3E44"/>
    <w:rsid w:val="001E4157"/>
    <w:rsid w:val="001E440D"/>
    <w:rsid w:val="001E4845"/>
    <w:rsid w:val="001E4A24"/>
    <w:rsid w:val="001E4BA6"/>
    <w:rsid w:val="001E4DBE"/>
    <w:rsid w:val="001E4EDF"/>
    <w:rsid w:val="001E51B4"/>
    <w:rsid w:val="001E719C"/>
    <w:rsid w:val="001E75B4"/>
    <w:rsid w:val="001E7F9B"/>
    <w:rsid w:val="001F0086"/>
    <w:rsid w:val="001F0725"/>
    <w:rsid w:val="001F0AE8"/>
    <w:rsid w:val="001F0FEC"/>
    <w:rsid w:val="001F17FF"/>
    <w:rsid w:val="001F1A76"/>
    <w:rsid w:val="001F1E44"/>
    <w:rsid w:val="001F33FB"/>
    <w:rsid w:val="001F3702"/>
    <w:rsid w:val="001F38B1"/>
    <w:rsid w:val="001F445E"/>
    <w:rsid w:val="001F45F9"/>
    <w:rsid w:val="001F4884"/>
    <w:rsid w:val="001F4C51"/>
    <w:rsid w:val="001F4E4E"/>
    <w:rsid w:val="001F4EE5"/>
    <w:rsid w:val="001F550A"/>
    <w:rsid w:val="001F57CD"/>
    <w:rsid w:val="001F5B87"/>
    <w:rsid w:val="001F651D"/>
    <w:rsid w:val="001F671D"/>
    <w:rsid w:val="001F69CF"/>
    <w:rsid w:val="001F76F7"/>
    <w:rsid w:val="001F774B"/>
    <w:rsid w:val="001F7ACF"/>
    <w:rsid w:val="00200E76"/>
    <w:rsid w:val="00201102"/>
    <w:rsid w:val="002015BA"/>
    <w:rsid w:val="002015BC"/>
    <w:rsid w:val="0020172C"/>
    <w:rsid w:val="00201FBF"/>
    <w:rsid w:val="00202C8A"/>
    <w:rsid w:val="002035C9"/>
    <w:rsid w:val="00203622"/>
    <w:rsid w:val="00203672"/>
    <w:rsid w:val="00203A79"/>
    <w:rsid w:val="002049F8"/>
    <w:rsid w:val="002056BB"/>
    <w:rsid w:val="002059A6"/>
    <w:rsid w:val="00206107"/>
    <w:rsid w:val="00207852"/>
    <w:rsid w:val="00207CC1"/>
    <w:rsid w:val="002100D1"/>
    <w:rsid w:val="0021061B"/>
    <w:rsid w:val="00210640"/>
    <w:rsid w:val="0021143D"/>
    <w:rsid w:val="0021178E"/>
    <w:rsid w:val="002119D9"/>
    <w:rsid w:val="0021202D"/>
    <w:rsid w:val="002123EF"/>
    <w:rsid w:val="00212452"/>
    <w:rsid w:val="002124C3"/>
    <w:rsid w:val="00212509"/>
    <w:rsid w:val="00212600"/>
    <w:rsid w:val="00213A04"/>
    <w:rsid w:val="0021453C"/>
    <w:rsid w:val="00214972"/>
    <w:rsid w:val="00214C24"/>
    <w:rsid w:val="0021508E"/>
    <w:rsid w:val="002161B6"/>
    <w:rsid w:val="00217831"/>
    <w:rsid w:val="00217A31"/>
    <w:rsid w:val="00217D56"/>
    <w:rsid w:val="00220BCF"/>
    <w:rsid w:val="00221A8C"/>
    <w:rsid w:val="00221AE6"/>
    <w:rsid w:val="002230EA"/>
    <w:rsid w:val="00223392"/>
    <w:rsid w:val="002243BD"/>
    <w:rsid w:val="0022459A"/>
    <w:rsid w:val="0022508F"/>
    <w:rsid w:val="002253CE"/>
    <w:rsid w:val="00225727"/>
    <w:rsid w:val="00225D59"/>
    <w:rsid w:val="00225EBF"/>
    <w:rsid w:val="00225EF3"/>
    <w:rsid w:val="00226394"/>
    <w:rsid w:val="002263E7"/>
    <w:rsid w:val="002264EA"/>
    <w:rsid w:val="0022669F"/>
    <w:rsid w:val="0022678A"/>
    <w:rsid w:val="00226DF6"/>
    <w:rsid w:val="00226EC3"/>
    <w:rsid w:val="002271F0"/>
    <w:rsid w:val="00227537"/>
    <w:rsid w:val="0022770C"/>
    <w:rsid w:val="00227891"/>
    <w:rsid w:val="00227D65"/>
    <w:rsid w:val="00227F74"/>
    <w:rsid w:val="00230AEF"/>
    <w:rsid w:val="00230E98"/>
    <w:rsid w:val="00231186"/>
    <w:rsid w:val="0023146C"/>
    <w:rsid w:val="002320E9"/>
    <w:rsid w:val="00232DF7"/>
    <w:rsid w:val="002333E7"/>
    <w:rsid w:val="0023371B"/>
    <w:rsid w:val="00233C18"/>
    <w:rsid w:val="00233EB7"/>
    <w:rsid w:val="002349B7"/>
    <w:rsid w:val="00234C00"/>
    <w:rsid w:val="00234D57"/>
    <w:rsid w:val="00236024"/>
    <w:rsid w:val="00236226"/>
    <w:rsid w:val="0023679B"/>
    <w:rsid w:val="002368FB"/>
    <w:rsid w:val="00236B7A"/>
    <w:rsid w:val="00237379"/>
    <w:rsid w:val="00240193"/>
    <w:rsid w:val="00240665"/>
    <w:rsid w:val="00240670"/>
    <w:rsid w:val="002407F4"/>
    <w:rsid w:val="00240863"/>
    <w:rsid w:val="00241C12"/>
    <w:rsid w:val="00242617"/>
    <w:rsid w:val="002426A9"/>
    <w:rsid w:val="002428CD"/>
    <w:rsid w:val="00242C41"/>
    <w:rsid w:val="00243385"/>
    <w:rsid w:val="00243D9D"/>
    <w:rsid w:val="002441C4"/>
    <w:rsid w:val="00245752"/>
    <w:rsid w:val="00245821"/>
    <w:rsid w:val="00246048"/>
    <w:rsid w:val="002464EB"/>
    <w:rsid w:val="002465C6"/>
    <w:rsid w:val="002466F5"/>
    <w:rsid w:val="00246EA9"/>
    <w:rsid w:val="002470A1"/>
    <w:rsid w:val="00247B04"/>
    <w:rsid w:val="00247B5E"/>
    <w:rsid w:val="00247C5C"/>
    <w:rsid w:val="00247DD7"/>
    <w:rsid w:val="00247F8D"/>
    <w:rsid w:val="00250359"/>
    <w:rsid w:val="00250CA2"/>
    <w:rsid w:val="00251029"/>
    <w:rsid w:val="0025108B"/>
    <w:rsid w:val="00251208"/>
    <w:rsid w:val="00252683"/>
    <w:rsid w:val="002527EC"/>
    <w:rsid w:val="00252BE1"/>
    <w:rsid w:val="0025324D"/>
    <w:rsid w:val="002556AE"/>
    <w:rsid w:val="002557F2"/>
    <w:rsid w:val="00255AFE"/>
    <w:rsid w:val="002561B3"/>
    <w:rsid w:val="002567CA"/>
    <w:rsid w:val="00256FA1"/>
    <w:rsid w:val="00257823"/>
    <w:rsid w:val="0026031F"/>
    <w:rsid w:val="002605FF"/>
    <w:rsid w:val="00260BAF"/>
    <w:rsid w:val="002616EF"/>
    <w:rsid w:val="002618AD"/>
    <w:rsid w:val="00261ED9"/>
    <w:rsid w:val="00263300"/>
    <w:rsid w:val="0026442A"/>
    <w:rsid w:val="00264C8C"/>
    <w:rsid w:val="00264D5F"/>
    <w:rsid w:val="00265EC9"/>
    <w:rsid w:val="00266451"/>
    <w:rsid w:val="00267235"/>
    <w:rsid w:val="00267952"/>
    <w:rsid w:val="00270142"/>
    <w:rsid w:val="00270202"/>
    <w:rsid w:val="00270AC4"/>
    <w:rsid w:val="00270B7F"/>
    <w:rsid w:val="002720D0"/>
    <w:rsid w:val="002724D8"/>
    <w:rsid w:val="002727CA"/>
    <w:rsid w:val="002730FE"/>
    <w:rsid w:val="00273C9E"/>
    <w:rsid w:val="002743BD"/>
    <w:rsid w:val="002747CB"/>
    <w:rsid w:val="002748C6"/>
    <w:rsid w:val="00275DAD"/>
    <w:rsid w:val="00276448"/>
    <w:rsid w:val="00277184"/>
    <w:rsid w:val="0027724B"/>
    <w:rsid w:val="00277263"/>
    <w:rsid w:val="002775A9"/>
    <w:rsid w:val="0027789C"/>
    <w:rsid w:val="002779C9"/>
    <w:rsid w:val="00281510"/>
    <w:rsid w:val="00281862"/>
    <w:rsid w:val="00281EF8"/>
    <w:rsid w:val="002822AC"/>
    <w:rsid w:val="0028294C"/>
    <w:rsid w:val="00283581"/>
    <w:rsid w:val="00283D0D"/>
    <w:rsid w:val="00284865"/>
    <w:rsid w:val="00284FA9"/>
    <w:rsid w:val="00284FB3"/>
    <w:rsid w:val="00285D5A"/>
    <w:rsid w:val="002862B7"/>
    <w:rsid w:val="00286718"/>
    <w:rsid w:val="00286814"/>
    <w:rsid w:val="0028730D"/>
    <w:rsid w:val="00287C9D"/>
    <w:rsid w:val="0029059E"/>
    <w:rsid w:val="00290682"/>
    <w:rsid w:val="002908A4"/>
    <w:rsid w:val="00290FC9"/>
    <w:rsid w:val="002914AB"/>
    <w:rsid w:val="00291DF3"/>
    <w:rsid w:val="00291F2D"/>
    <w:rsid w:val="00292485"/>
    <w:rsid w:val="0029261B"/>
    <w:rsid w:val="00292E5A"/>
    <w:rsid w:val="00292E93"/>
    <w:rsid w:val="002932D0"/>
    <w:rsid w:val="00293ABD"/>
    <w:rsid w:val="0029440D"/>
    <w:rsid w:val="002944C3"/>
    <w:rsid w:val="002944D1"/>
    <w:rsid w:val="00294526"/>
    <w:rsid w:val="002949B7"/>
    <w:rsid w:val="00295A31"/>
    <w:rsid w:val="00295ECC"/>
    <w:rsid w:val="00296A60"/>
    <w:rsid w:val="002975BD"/>
    <w:rsid w:val="002977D9"/>
    <w:rsid w:val="00297804"/>
    <w:rsid w:val="002978D4"/>
    <w:rsid w:val="002979DA"/>
    <w:rsid w:val="00297A9E"/>
    <w:rsid w:val="002A04B6"/>
    <w:rsid w:val="002A0668"/>
    <w:rsid w:val="002A0933"/>
    <w:rsid w:val="002A17BA"/>
    <w:rsid w:val="002A1827"/>
    <w:rsid w:val="002A1940"/>
    <w:rsid w:val="002A1D61"/>
    <w:rsid w:val="002A2B0C"/>
    <w:rsid w:val="002A2C37"/>
    <w:rsid w:val="002A2C39"/>
    <w:rsid w:val="002A3404"/>
    <w:rsid w:val="002A3421"/>
    <w:rsid w:val="002A41B7"/>
    <w:rsid w:val="002A4222"/>
    <w:rsid w:val="002A4674"/>
    <w:rsid w:val="002A4A22"/>
    <w:rsid w:val="002A510A"/>
    <w:rsid w:val="002A5576"/>
    <w:rsid w:val="002A6031"/>
    <w:rsid w:val="002A6251"/>
    <w:rsid w:val="002A647F"/>
    <w:rsid w:val="002A6761"/>
    <w:rsid w:val="002A6A50"/>
    <w:rsid w:val="002A6DF9"/>
    <w:rsid w:val="002A7F9F"/>
    <w:rsid w:val="002B0053"/>
    <w:rsid w:val="002B0EFE"/>
    <w:rsid w:val="002B191B"/>
    <w:rsid w:val="002B1A47"/>
    <w:rsid w:val="002B1F63"/>
    <w:rsid w:val="002B2168"/>
    <w:rsid w:val="002B24C7"/>
    <w:rsid w:val="002B2E60"/>
    <w:rsid w:val="002B320A"/>
    <w:rsid w:val="002B3D1D"/>
    <w:rsid w:val="002B40B7"/>
    <w:rsid w:val="002B4CEC"/>
    <w:rsid w:val="002B54DC"/>
    <w:rsid w:val="002B5866"/>
    <w:rsid w:val="002B5E50"/>
    <w:rsid w:val="002B5FE9"/>
    <w:rsid w:val="002B6A91"/>
    <w:rsid w:val="002B6A98"/>
    <w:rsid w:val="002B6AFC"/>
    <w:rsid w:val="002B6CB5"/>
    <w:rsid w:val="002B79AE"/>
    <w:rsid w:val="002B7BF7"/>
    <w:rsid w:val="002C0002"/>
    <w:rsid w:val="002C0023"/>
    <w:rsid w:val="002C1ACC"/>
    <w:rsid w:val="002C395C"/>
    <w:rsid w:val="002C3EE7"/>
    <w:rsid w:val="002C5661"/>
    <w:rsid w:val="002C5DCE"/>
    <w:rsid w:val="002C61A9"/>
    <w:rsid w:val="002C6A9C"/>
    <w:rsid w:val="002C7EDC"/>
    <w:rsid w:val="002C7FB1"/>
    <w:rsid w:val="002D03AB"/>
    <w:rsid w:val="002D0830"/>
    <w:rsid w:val="002D0AB1"/>
    <w:rsid w:val="002D12F2"/>
    <w:rsid w:val="002D1804"/>
    <w:rsid w:val="002D1CF9"/>
    <w:rsid w:val="002D27B1"/>
    <w:rsid w:val="002D2C5C"/>
    <w:rsid w:val="002D3950"/>
    <w:rsid w:val="002D411F"/>
    <w:rsid w:val="002D44CC"/>
    <w:rsid w:val="002D4A4C"/>
    <w:rsid w:val="002D4A75"/>
    <w:rsid w:val="002D4F5E"/>
    <w:rsid w:val="002D5A54"/>
    <w:rsid w:val="002D5C5F"/>
    <w:rsid w:val="002D5E59"/>
    <w:rsid w:val="002D6ED4"/>
    <w:rsid w:val="002D701A"/>
    <w:rsid w:val="002D77DD"/>
    <w:rsid w:val="002D7BDD"/>
    <w:rsid w:val="002E01A2"/>
    <w:rsid w:val="002E061D"/>
    <w:rsid w:val="002E0BF3"/>
    <w:rsid w:val="002E0D1A"/>
    <w:rsid w:val="002E106D"/>
    <w:rsid w:val="002E1A13"/>
    <w:rsid w:val="002E1ADC"/>
    <w:rsid w:val="002E1B2A"/>
    <w:rsid w:val="002E20EC"/>
    <w:rsid w:val="002E2A2B"/>
    <w:rsid w:val="002E2A4A"/>
    <w:rsid w:val="002E2EB1"/>
    <w:rsid w:val="002E37AF"/>
    <w:rsid w:val="002E3CB2"/>
    <w:rsid w:val="002E408B"/>
    <w:rsid w:val="002E53F2"/>
    <w:rsid w:val="002E5BDB"/>
    <w:rsid w:val="002E5D83"/>
    <w:rsid w:val="002E6373"/>
    <w:rsid w:val="002E6474"/>
    <w:rsid w:val="002E6492"/>
    <w:rsid w:val="002E6AB0"/>
    <w:rsid w:val="002E6F28"/>
    <w:rsid w:val="002E71CD"/>
    <w:rsid w:val="002E722F"/>
    <w:rsid w:val="002E73B8"/>
    <w:rsid w:val="002E73CE"/>
    <w:rsid w:val="002E7CD7"/>
    <w:rsid w:val="002E7E43"/>
    <w:rsid w:val="002F01F1"/>
    <w:rsid w:val="002F0E3F"/>
    <w:rsid w:val="002F1382"/>
    <w:rsid w:val="002F2129"/>
    <w:rsid w:val="002F3B3C"/>
    <w:rsid w:val="002F4180"/>
    <w:rsid w:val="002F4EBC"/>
    <w:rsid w:val="002F505C"/>
    <w:rsid w:val="002F5835"/>
    <w:rsid w:val="002F5B24"/>
    <w:rsid w:val="002F5CB4"/>
    <w:rsid w:val="002F5EBC"/>
    <w:rsid w:val="002F5EDB"/>
    <w:rsid w:val="002F67E6"/>
    <w:rsid w:val="002F6F57"/>
    <w:rsid w:val="002F6FF7"/>
    <w:rsid w:val="00300050"/>
    <w:rsid w:val="003000A9"/>
    <w:rsid w:val="00300806"/>
    <w:rsid w:val="0030100C"/>
    <w:rsid w:val="0030236A"/>
    <w:rsid w:val="00302C38"/>
    <w:rsid w:val="00303A5C"/>
    <w:rsid w:val="00304C8C"/>
    <w:rsid w:val="00304C94"/>
    <w:rsid w:val="00305248"/>
    <w:rsid w:val="00306C7A"/>
    <w:rsid w:val="003072EF"/>
    <w:rsid w:val="00307C19"/>
    <w:rsid w:val="00310428"/>
    <w:rsid w:val="003104AC"/>
    <w:rsid w:val="00310594"/>
    <w:rsid w:val="003106F6"/>
    <w:rsid w:val="00310CBA"/>
    <w:rsid w:val="003113CA"/>
    <w:rsid w:val="00311965"/>
    <w:rsid w:val="00311B0B"/>
    <w:rsid w:val="00311BC6"/>
    <w:rsid w:val="00312085"/>
    <w:rsid w:val="003121BF"/>
    <w:rsid w:val="00312291"/>
    <w:rsid w:val="00312578"/>
    <w:rsid w:val="003127F3"/>
    <w:rsid w:val="0031397D"/>
    <w:rsid w:val="00313AF0"/>
    <w:rsid w:val="00313D31"/>
    <w:rsid w:val="00313E34"/>
    <w:rsid w:val="0031408C"/>
    <w:rsid w:val="00314310"/>
    <w:rsid w:val="003157B0"/>
    <w:rsid w:val="00315970"/>
    <w:rsid w:val="00315EC1"/>
    <w:rsid w:val="00316903"/>
    <w:rsid w:val="00316BC7"/>
    <w:rsid w:val="00316F5D"/>
    <w:rsid w:val="00317901"/>
    <w:rsid w:val="0031791F"/>
    <w:rsid w:val="00317D08"/>
    <w:rsid w:val="00317EB0"/>
    <w:rsid w:val="003203A6"/>
    <w:rsid w:val="0032049F"/>
    <w:rsid w:val="00320513"/>
    <w:rsid w:val="00320D74"/>
    <w:rsid w:val="00320DB5"/>
    <w:rsid w:val="00322386"/>
    <w:rsid w:val="0032274A"/>
    <w:rsid w:val="0032318F"/>
    <w:rsid w:val="00323479"/>
    <w:rsid w:val="00323E98"/>
    <w:rsid w:val="00324264"/>
    <w:rsid w:val="00324759"/>
    <w:rsid w:val="00324DA9"/>
    <w:rsid w:val="003254EC"/>
    <w:rsid w:val="003256B0"/>
    <w:rsid w:val="00325D2D"/>
    <w:rsid w:val="00326E7B"/>
    <w:rsid w:val="00330088"/>
    <w:rsid w:val="003305C3"/>
    <w:rsid w:val="0033181E"/>
    <w:rsid w:val="003327BB"/>
    <w:rsid w:val="00332CF1"/>
    <w:rsid w:val="00333286"/>
    <w:rsid w:val="00333297"/>
    <w:rsid w:val="00333974"/>
    <w:rsid w:val="00333A47"/>
    <w:rsid w:val="003341DA"/>
    <w:rsid w:val="0033477D"/>
    <w:rsid w:val="003350B1"/>
    <w:rsid w:val="00335F20"/>
    <w:rsid w:val="00336056"/>
    <w:rsid w:val="003368C5"/>
    <w:rsid w:val="00336A23"/>
    <w:rsid w:val="00336BF2"/>
    <w:rsid w:val="00337A28"/>
    <w:rsid w:val="00337BC9"/>
    <w:rsid w:val="00340125"/>
    <w:rsid w:val="00340930"/>
    <w:rsid w:val="003409D9"/>
    <w:rsid w:val="003426A6"/>
    <w:rsid w:val="003426E4"/>
    <w:rsid w:val="003431FB"/>
    <w:rsid w:val="00343999"/>
    <w:rsid w:val="00343CD9"/>
    <w:rsid w:val="00343D07"/>
    <w:rsid w:val="00343E27"/>
    <w:rsid w:val="00344908"/>
    <w:rsid w:val="0034515F"/>
    <w:rsid w:val="0034620A"/>
    <w:rsid w:val="00347273"/>
    <w:rsid w:val="00347481"/>
    <w:rsid w:val="00347BF1"/>
    <w:rsid w:val="00350DA7"/>
    <w:rsid w:val="003513C2"/>
    <w:rsid w:val="003516B3"/>
    <w:rsid w:val="00351DEA"/>
    <w:rsid w:val="003520BB"/>
    <w:rsid w:val="00352AE6"/>
    <w:rsid w:val="003538A3"/>
    <w:rsid w:val="00353B61"/>
    <w:rsid w:val="003540B6"/>
    <w:rsid w:val="00355158"/>
    <w:rsid w:val="00355782"/>
    <w:rsid w:val="00355FFA"/>
    <w:rsid w:val="003567D6"/>
    <w:rsid w:val="003567E6"/>
    <w:rsid w:val="00356D95"/>
    <w:rsid w:val="00357AEC"/>
    <w:rsid w:val="00357B0F"/>
    <w:rsid w:val="00357CB3"/>
    <w:rsid w:val="0036042D"/>
    <w:rsid w:val="0036085A"/>
    <w:rsid w:val="00360FF5"/>
    <w:rsid w:val="003610CD"/>
    <w:rsid w:val="003616F5"/>
    <w:rsid w:val="0036195C"/>
    <w:rsid w:val="00361F98"/>
    <w:rsid w:val="003622FB"/>
    <w:rsid w:val="00362681"/>
    <w:rsid w:val="00362A6C"/>
    <w:rsid w:val="00363178"/>
    <w:rsid w:val="00363210"/>
    <w:rsid w:val="00363E8A"/>
    <w:rsid w:val="003647F5"/>
    <w:rsid w:val="003650F3"/>
    <w:rsid w:val="003656C9"/>
    <w:rsid w:val="00365FD8"/>
    <w:rsid w:val="0036673F"/>
    <w:rsid w:val="00366C79"/>
    <w:rsid w:val="0037006C"/>
    <w:rsid w:val="003704E5"/>
    <w:rsid w:val="0037210E"/>
    <w:rsid w:val="003723D4"/>
    <w:rsid w:val="00372436"/>
    <w:rsid w:val="003724DF"/>
    <w:rsid w:val="00372F2E"/>
    <w:rsid w:val="003733B2"/>
    <w:rsid w:val="0037377A"/>
    <w:rsid w:val="003737B3"/>
    <w:rsid w:val="00373E42"/>
    <w:rsid w:val="00374AD0"/>
    <w:rsid w:val="00374F5A"/>
    <w:rsid w:val="003757E1"/>
    <w:rsid w:val="00375ED7"/>
    <w:rsid w:val="003769B9"/>
    <w:rsid w:val="00376A10"/>
    <w:rsid w:val="00376BA7"/>
    <w:rsid w:val="00376E3A"/>
    <w:rsid w:val="00376EA0"/>
    <w:rsid w:val="00377349"/>
    <w:rsid w:val="003778FB"/>
    <w:rsid w:val="00377922"/>
    <w:rsid w:val="0037793C"/>
    <w:rsid w:val="0038241F"/>
    <w:rsid w:val="00382E58"/>
    <w:rsid w:val="003837CB"/>
    <w:rsid w:val="00383AE5"/>
    <w:rsid w:val="00383D12"/>
    <w:rsid w:val="00383EE9"/>
    <w:rsid w:val="00384737"/>
    <w:rsid w:val="003852CE"/>
    <w:rsid w:val="00385590"/>
    <w:rsid w:val="00387040"/>
    <w:rsid w:val="003874C4"/>
    <w:rsid w:val="00387C6B"/>
    <w:rsid w:val="00387DD8"/>
    <w:rsid w:val="00387FB0"/>
    <w:rsid w:val="003902FC"/>
    <w:rsid w:val="00390CD3"/>
    <w:rsid w:val="003913EC"/>
    <w:rsid w:val="003916B1"/>
    <w:rsid w:val="00391C8D"/>
    <w:rsid w:val="003920CF"/>
    <w:rsid w:val="0039238C"/>
    <w:rsid w:val="003926F3"/>
    <w:rsid w:val="00392EF8"/>
    <w:rsid w:val="003932C0"/>
    <w:rsid w:val="003937F3"/>
    <w:rsid w:val="00393934"/>
    <w:rsid w:val="00393A98"/>
    <w:rsid w:val="003954F5"/>
    <w:rsid w:val="0039565F"/>
    <w:rsid w:val="003956DF"/>
    <w:rsid w:val="00395B54"/>
    <w:rsid w:val="00396648"/>
    <w:rsid w:val="00396D4F"/>
    <w:rsid w:val="00397AA0"/>
    <w:rsid w:val="003A0EFA"/>
    <w:rsid w:val="003A1285"/>
    <w:rsid w:val="003A133F"/>
    <w:rsid w:val="003A2483"/>
    <w:rsid w:val="003A2CFB"/>
    <w:rsid w:val="003A3584"/>
    <w:rsid w:val="003A3D36"/>
    <w:rsid w:val="003A4932"/>
    <w:rsid w:val="003A4C48"/>
    <w:rsid w:val="003A4F83"/>
    <w:rsid w:val="003A5591"/>
    <w:rsid w:val="003A5740"/>
    <w:rsid w:val="003A5B08"/>
    <w:rsid w:val="003A5B46"/>
    <w:rsid w:val="003A675B"/>
    <w:rsid w:val="003A6B45"/>
    <w:rsid w:val="003A7324"/>
    <w:rsid w:val="003A7DEA"/>
    <w:rsid w:val="003A7F3F"/>
    <w:rsid w:val="003B06DE"/>
    <w:rsid w:val="003B0FF9"/>
    <w:rsid w:val="003B12D1"/>
    <w:rsid w:val="003B2252"/>
    <w:rsid w:val="003B23E7"/>
    <w:rsid w:val="003B2401"/>
    <w:rsid w:val="003B2652"/>
    <w:rsid w:val="003B2915"/>
    <w:rsid w:val="003B2BC4"/>
    <w:rsid w:val="003B301A"/>
    <w:rsid w:val="003B3649"/>
    <w:rsid w:val="003B3829"/>
    <w:rsid w:val="003B3CDC"/>
    <w:rsid w:val="003B43AC"/>
    <w:rsid w:val="003B466A"/>
    <w:rsid w:val="003B4A5C"/>
    <w:rsid w:val="003B4B30"/>
    <w:rsid w:val="003B4BCF"/>
    <w:rsid w:val="003B65D0"/>
    <w:rsid w:val="003B6AEF"/>
    <w:rsid w:val="003B6B29"/>
    <w:rsid w:val="003B6FBA"/>
    <w:rsid w:val="003B703C"/>
    <w:rsid w:val="003B73EA"/>
    <w:rsid w:val="003B7769"/>
    <w:rsid w:val="003B779F"/>
    <w:rsid w:val="003B7913"/>
    <w:rsid w:val="003C0163"/>
    <w:rsid w:val="003C08BF"/>
    <w:rsid w:val="003C0C1B"/>
    <w:rsid w:val="003C1C88"/>
    <w:rsid w:val="003C298A"/>
    <w:rsid w:val="003C2DB2"/>
    <w:rsid w:val="003C36B3"/>
    <w:rsid w:val="003C3B54"/>
    <w:rsid w:val="003C3C01"/>
    <w:rsid w:val="003C4819"/>
    <w:rsid w:val="003C48D3"/>
    <w:rsid w:val="003C4A26"/>
    <w:rsid w:val="003C4AED"/>
    <w:rsid w:val="003C4C44"/>
    <w:rsid w:val="003C4F46"/>
    <w:rsid w:val="003C508C"/>
    <w:rsid w:val="003C5836"/>
    <w:rsid w:val="003C6377"/>
    <w:rsid w:val="003C6387"/>
    <w:rsid w:val="003C68AC"/>
    <w:rsid w:val="003C751A"/>
    <w:rsid w:val="003C76BC"/>
    <w:rsid w:val="003C7778"/>
    <w:rsid w:val="003C7ACA"/>
    <w:rsid w:val="003C7E62"/>
    <w:rsid w:val="003D0308"/>
    <w:rsid w:val="003D0322"/>
    <w:rsid w:val="003D033B"/>
    <w:rsid w:val="003D0952"/>
    <w:rsid w:val="003D0EB9"/>
    <w:rsid w:val="003D2347"/>
    <w:rsid w:val="003D2882"/>
    <w:rsid w:val="003D3C5D"/>
    <w:rsid w:val="003D4688"/>
    <w:rsid w:val="003D4AB9"/>
    <w:rsid w:val="003D54FE"/>
    <w:rsid w:val="003D57A8"/>
    <w:rsid w:val="003E02FA"/>
    <w:rsid w:val="003E037D"/>
    <w:rsid w:val="003E0866"/>
    <w:rsid w:val="003E11F7"/>
    <w:rsid w:val="003E1845"/>
    <w:rsid w:val="003E18D5"/>
    <w:rsid w:val="003E1A44"/>
    <w:rsid w:val="003E21CC"/>
    <w:rsid w:val="003E2292"/>
    <w:rsid w:val="003E256B"/>
    <w:rsid w:val="003E269A"/>
    <w:rsid w:val="003E2C0C"/>
    <w:rsid w:val="003E32B0"/>
    <w:rsid w:val="003E3814"/>
    <w:rsid w:val="003E3854"/>
    <w:rsid w:val="003E3D92"/>
    <w:rsid w:val="003E3E6C"/>
    <w:rsid w:val="003E3ED3"/>
    <w:rsid w:val="003E4F0E"/>
    <w:rsid w:val="003E548C"/>
    <w:rsid w:val="003E58BE"/>
    <w:rsid w:val="003E59E2"/>
    <w:rsid w:val="003E62EE"/>
    <w:rsid w:val="003E6C8C"/>
    <w:rsid w:val="003E6DB9"/>
    <w:rsid w:val="003E717F"/>
    <w:rsid w:val="003F000C"/>
    <w:rsid w:val="003F10A5"/>
    <w:rsid w:val="003F174F"/>
    <w:rsid w:val="003F1B4C"/>
    <w:rsid w:val="003F23A2"/>
    <w:rsid w:val="003F283C"/>
    <w:rsid w:val="003F2AB3"/>
    <w:rsid w:val="003F2ACD"/>
    <w:rsid w:val="003F2CF2"/>
    <w:rsid w:val="003F2D16"/>
    <w:rsid w:val="003F384B"/>
    <w:rsid w:val="003F441F"/>
    <w:rsid w:val="003F49A8"/>
    <w:rsid w:val="003F56D7"/>
    <w:rsid w:val="003F5A1A"/>
    <w:rsid w:val="003F729A"/>
    <w:rsid w:val="003F789D"/>
    <w:rsid w:val="00400189"/>
    <w:rsid w:val="00400C8F"/>
    <w:rsid w:val="00401357"/>
    <w:rsid w:val="004020E6"/>
    <w:rsid w:val="0040214A"/>
    <w:rsid w:val="00402177"/>
    <w:rsid w:val="004024E3"/>
    <w:rsid w:val="00402945"/>
    <w:rsid w:val="004032C5"/>
    <w:rsid w:val="00403609"/>
    <w:rsid w:val="00403D96"/>
    <w:rsid w:val="004040B0"/>
    <w:rsid w:val="00404126"/>
    <w:rsid w:val="004041C0"/>
    <w:rsid w:val="004043CF"/>
    <w:rsid w:val="00404655"/>
    <w:rsid w:val="00404BD5"/>
    <w:rsid w:val="00404DC3"/>
    <w:rsid w:val="00404E8D"/>
    <w:rsid w:val="00405184"/>
    <w:rsid w:val="004058AE"/>
    <w:rsid w:val="0040660F"/>
    <w:rsid w:val="00406CB6"/>
    <w:rsid w:val="00406CC0"/>
    <w:rsid w:val="004070B3"/>
    <w:rsid w:val="00407460"/>
    <w:rsid w:val="00407ED1"/>
    <w:rsid w:val="004102F0"/>
    <w:rsid w:val="004104BD"/>
    <w:rsid w:val="00410BF7"/>
    <w:rsid w:val="00411133"/>
    <w:rsid w:val="004127BB"/>
    <w:rsid w:val="00412CE4"/>
    <w:rsid w:val="00413778"/>
    <w:rsid w:val="00413A1E"/>
    <w:rsid w:val="0041404E"/>
    <w:rsid w:val="00414CB5"/>
    <w:rsid w:val="00414D42"/>
    <w:rsid w:val="00414DF1"/>
    <w:rsid w:val="004161D1"/>
    <w:rsid w:val="00416325"/>
    <w:rsid w:val="00416722"/>
    <w:rsid w:val="004173AF"/>
    <w:rsid w:val="0041778C"/>
    <w:rsid w:val="00417A37"/>
    <w:rsid w:val="0042072A"/>
    <w:rsid w:val="00420735"/>
    <w:rsid w:val="00420749"/>
    <w:rsid w:val="00420A01"/>
    <w:rsid w:val="004219D5"/>
    <w:rsid w:val="00421C35"/>
    <w:rsid w:val="00422255"/>
    <w:rsid w:val="0042244F"/>
    <w:rsid w:val="004228E4"/>
    <w:rsid w:val="00422AD9"/>
    <w:rsid w:val="0042356A"/>
    <w:rsid w:val="004240B7"/>
    <w:rsid w:val="00424F4F"/>
    <w:rsid w:val="004254E6"/>
    <w:rsid w:val="00425C4C"/>
    <w:rsid w:val="004273F3"/>
    <w:rsid w:val="00430255"/>
    <w:rsid w:val="004302EB"/>
    <w:rsid w:val="00430A5F"/>
    <w:rsid w:val="00431482"/>
    <w:rsid w:val="0043338D"/>
    <w:rsid w:val="00433577"/>
    <w:rsid w:val="0043397F"/>
    <w:rsid w:val="00433EEE"/>
    <w:rsid w:val="004348B6"/>
    <w:rsid w:val="00434BC0"/>
    <w:rsid w:val="00435254"/>
    <w:rsid w:val="004352EE"/>
    <w:rsid w:val="00435324"/>
    <w:rsid w:val="004356E3"/>
    <w:rsid w:val="00435742"/>
    <w:rsid w:val="0043592E"/>
    <w:rsid w:val="00435C2B"/>
    <w:rsid w:val="00436180"/>
    <w:rsid w:val="004364CC"/>
    <w:rsid w:val="0043793A"/>
    <w:rsid w:val="00437C4E"/>
    <w:rsid w:val="0044156F"/>
    <w:rsid w:val="00441580"/>
    <w:rsid w:val="00441727"/>
    <w:rsid w:val="00441B3E"/>
    <w:rsid w:val="00441E73"/>
    <w:rsid w:val="00441FE8"/>
    <w:rsid w:val="00442672"/>
    <w:rsid w:val="004428EE"/>
    <w:rsid w:val="0044296D"/>
    <w:rsid w:val="004432BB"/>
    <w:rsid w:val="00443E7C"/>
    <w:rsid w:val="00443EB3"/>
    <w:rsid w:val="00444065"/>
    <w:rsid w:val="00444249"/>
    <w:rsid w:val="00445B52"/>
    <w:rsid w:val="00445CA2"/>
    <w:rsid w:val="0044640E"/>
    <w:rsid w:val="00447117"/>
    <w:rsid w:val="00447280"/>
    <w:rsid w:val="00447DBF"/>
    <w:rsid w:val="00450DB6"/>
    <w:rsid w:val="00451814"/>
    <w:rsid w:val="004519F8"/>
    <w:rsid w:val="0045252B"/>
    <w:rsid w:val="0045332B"/>
    <w:rsid w:val="004533C0"/>
    <w:rsid w:val="00453505"/>
    <w:rsid w:val="00453841"/>
    <w:rsid w:val="00453ACF"/>
    <w:rsid w:val="00454A55"/>
    <w:rsid w:val="00455262"/>
    <w:rsid w:val="004555A0"/>
    <w:rsid w:val="004558C1"/>
    <w:rsid w:val="00455BC7"/>
    <w:rsid w:val="00455C2E"/>
    <w:rsid w:val="0045608A"/>
    <w:rsid w:val="004564EC"/>
    <w:rsid w:val="00456CA6"/>
    <w:rsid w:val="00456F79"/>
    <w:rsid w:val="00457065"/>
    <w:rsid w:val="004573D0"/>
    <w:rsid w:val="00457D06"/>
    <w:rsid w:val="00460766"/>
    <w:rsid w:val="00461028"/>
    <w:rsid w:val="004612DC"/>
    <w:rsid w:val="00461AF7"/>
    <w:rsid w:val="00461E2D"/>
    <w:rsid w:val="00461F68"/>
    <w:rsid w:val="004624D1"/>
    <w:rsid w:val="004626FB"/>
    <w:rsid w:val="00462BE5"/>
    <w:rsid w:val="00463435"/>
    <w:rsid w:val="00463590"/>
    <w:rsid w:val="004636FD"/>
    <w:rsid w:val="00463990"/>
    <w:rsid w:val="0046440D"/>
    <w:rsid w:val="004645E8"/>
    <w:rsid w:val="00464676"/>
    <w:rsid w:val="004656CB"/>
    <w:rsid w:val="0046636B"/>
    <w:rsid w:val="00467977"/>
    <w:rsid w:val="00467DCF"/>
    <w:rsid w:val="00467FB1"/>
    <w:rsid w:val="00470168"/>
    <w:rsid w:val="0047020C"/>
    <w:rsid w:val="00470344"/>
    <w:rsid w:val="0047257C"/>
    <w:rsid w:val="004727E0"/>
    <w:rsid w:val="00472810"/>
    <w:rsid w:val="00473838"/>
    <w:rsid w:val="0047385C"/>
    <w:rsid w:val="00474360"/>
    <w:rsid w:val="00474F8D"/>
    <w:rsid w:val="004758B9"/>
    <w:rsid w:val="00475AF5"/>
    <w:rsid w:val="00475F3D"/>
    <w:rsid w:val="0047624B"/>
    <w:rsid w:val="0047675A"/>
    <w:rsid w:val="00476E3A"/>
    <w:rsid w:val="0047787D"/>
    <w:rsid w:val="00477A12"/>
    <w:rsid w:val="00480307"/>
    <w:rsid w:val="0048032A"/>
    <w:rsid w:val="0048068E"/>
    <w:rsid w:val="004811CB"/>
    <w:rsid w:val="00481CBF"/>
    <w:rsid w:val="00482232"/>
    <w:rsid w:val="004825B4"/>
    <w:rsid w:val="00482622"/>
    <w:rsid w:val="00482756"/>
    <w:rsid w:val="00482B27"/>
    <w:rsid w:val="0048382A"/>
    <w:rsid w:val="00483942"/>
    <w:rsid w:val="00483DB8"/>
    <w:rsid w:val="00484723"/>
    <w:rsid w:val="0048481A"/>
    <w:rsid w:val="00484E81"/>
    <w:rsid w:val="004857E1"/>
    <w:rsid w:val="004869A8"/>
    <w:rsid w:val="00486CDD"/>
    <w:rsid w:val="00487744"/>
    <w:rsid w:val="00487E95"/>
    <w:rsid w:val="004907D7"/>
    <w:rsid w:val="00490B07"/>
    <w:rsid w:val="00491D6A"/>
    <w:rsid w:val="00491ED3"/>
    <w:rsid w:val="00492712"/>
    <w:rsid w:val="004928A1"/>
    <w:rsid w:val="00492A0D"/>
    <w:rsid w:val="00493229"/>
    <w:rsid w:val="00493658"/>
    <w:rsid w:val="004936A3"/>
    <w:rsid w:val="00493D31"/>
    <w:rsid w:val="0049442C"/>
    <w:rsid w:val="004945B8"/>
    <w:rsid w:val="0049499E"/>
    <w:rsid w:val="00494A32"/>
    <w:rsid w:val="00494B3D"/>
    <w:rsid w:val="00494C09"/>
    <w:rsid w:val="00495527"/>
    <w:rsid w:val="00496A5D"/>
    <w:rsid w:val="00496CAF"/>
    <w:rsid w:val="00497500"/>
    <w:rsid w:val="00497F4D"/>
    <w:rsid w:val="00497FE9"/>
    <w:rsid w:val="004A0046"/>
    <w:rsid w:val="004A040F"/>
    <w:rsid w:val="004A0B91"/>
    <w:rsid w:val="004A107C"/>
    <w:rsid w:val="004A1309"/>
    <w:rsid w:val="004A2633"/>
    <w:rsid w:val="004A3900"/>
    <w:rsid w:val="004A3BDB"/>
    <w:rsid w:val="004A3D53"/>
    <w:rsid w:val="004A40DA"/>
    <w:rsid w:val="004A410E"/>
    <w:rsid w:val="004A431A"/>
    <w:rsid w:val="004A4531"/>
    <w:rsid w:val="004A47A6"/>
    <w:rsid w:val="004A5848"/>
    <w:rsid w:val="004A5DDB"/>
    <w:rsid w:val="004A607B"/>
    <w:rsid w:val="004A61B4"/>
    <w:rsid w:val="004A70FE"/>
    <w:rsid w:val="004A7BE4"/>
    <w:rsid w:val="004A7D6D"/>
    <w:rsid w:val="004B0106"/>
    <w:rsid w:val="004B013C"/>
    <w:rsid w:val="004B041F"/>
    <w:rsid w:val="004B0A3C"/>
    <w:rsid w:val="004B1324"/>
    <w:rsid w:val="004B1791"/>
    <w:rsid w:val="004B18E2"/>
    <w:rsid w:val="004B19AA"/>
    <w:rsid w:val="004B257E"/>
    <w:rsid w:val="004B2A3D"/>
    <w:rsid w:val="004B30F6"/>
    <w:rsid w:val="004B3B25"/>
    <w:rsid w:val="004B3B81"/>
    <w:rsid w:val="004B3C03"/>
    <w:rsid w:val="004B408F"/>
    <w:rsid w:val="004B4440"/>
    <w:rsid w:val="004B48E2"/>
    <w:rsid w:val="004B48ED"/>
    <w:rsid w:val="004B4A6A"/>
    <w:rsid w:val="004B4D41"/>
    <w:rsid w:val="004B4F9A"/>
    <w:rsid w:val="004B50EA"/>
    <w:rsid w:val="004B5A22"/>
    <w:rsid w:val="004B692F"/>
    <w:rsid w:val="004B6BC4"/>
    <w:rsid w:val="004B74BE"/>
    <w:rsid w:val="004B7744"/>
    <w:rsid w:val="004B7756"/>
    <w:rsid w:val="004B783E"/>
    <w:rsid w:val="004B7D6D"/>
    <w:rsid w:val="004C0626"/>
    <w:rsid w:val="004C1016"/>
    <w:rsid w:val="004C1A77"/>
    <w:rsid w:val="004C1B5A"/>
    <w:rsid w:val="004C1F44"/>
    <w:rsid w:val="004C36F6"/>
    <w:rsid w:val="004C3B01"/>
    <w:rsid w:val="004C4838"/>
    <w:rsid w:val="004C49D0"/>
    <w:rsid w:val="004C50BF"/>
    <w:rsid w:val="004C5D77"/>
    <w:rsid w:val="004C5DA9"/>
    <w:rsid w:val="004C64F4"/>
    <w:rsid w:val="004C652D"/>
    <w:rsid w:val="004C6536"/>
    <w:rsid w:val="004C659A"/>
    <w:rsid w:val="004C6A63"/>
    <w:rsid w:val="004C71B9"/>
    <w:rsid w:val="004C7397"/>
    <w:rsid w:val="004C7F66"/>
    <w:rsid w:val="004C7FAF"/>
    <w:rsid w:val="004C7FDC"/>
    <w:rsid w:val="004D03FA"/>
    <w:rsid w:val="004D0AC7"/>
    <w:rsid w:val="004D3E5D"/>
    <w:rsid w:val="004D445B"/>
    <w:rsid w:val="004D53D3"/>
    <w:rsid w:val="004D5503"/>
    <w:rsid w:val="004D5568"/>
    <w:rsid w:val="004D5709"/>
    <w:rsid w:val="004D68BE"/>
    <w:rsid w:val="004D73C1"/>
    <w:rsid w:val="004D74D6"/>
    <w:rsid w:val="004D7503"/>
    <w:rsid w:val="004E08D6"/>
    <w:rsid w:val="004E0ACB"/>
    <w:rsid w:val="004E0B80"/>
    <w:rsid w:val="004E0F76"/>
    <w:rsid w:val="004E15D8"/>
    <w:rsid w:val="004E2344"/>
    <w:rsid w:val="004E24F5"/>
    <w:rsid w:val="004E26A2"/>
    <w:rsid w:val="004E28A6"/>
    <w:rsid w:val="004E485E"/>
    <w:rsid w:val="004E4F2A"/>
    <w:rsid w:val="004E5445"/>
    <w:rsid w:val="004E566F"/>
    <w:rsid w:val="004E5F4E"/>
    <w:rsid w:val="004E6AF5"/>
    <w:rsid w:val="004E6DB5"/>
    <w:rsid w:val="004E7008"/>
    <w:rsid w:val="004E7590"/>
    <w:rsid w:val="004E76F9"/>
    <w:rsid w:val="004E7A84"/>
    <w:rsid w:val="004E7AF9"/>
    <w:rsid w:val="004E7CFC"/>
    <w:rsid w:val="004E7E83"/>
    <w:rsid w:val="004F02FA"/>
    <w:rsid w:val="004F06A9"/>
    <w:rsid w:val="004F0BE0"/>
    <w:rsid w:val="004F14A1"/>
    <w:rsid w:val="004F273D"/>
    <w:rsid w:val="004F2C05"/>
    <w:rsid w:val="004F313B"/>
    <w:rsid w:val="004F377E"/>
    <w:rsid w:val="004F4297"/>
    <w:rsid w:val="004F4352"/>
    <w:rsid w:val="004F4399"/>
    <w:rsid w:val="004F46B1"/>
    <w:rsid w:val="004F4BB4"/>
    <w:rsid w:val="004F4BE5"/>
    <w:rsid w:val="004F5CA1"/>
    <w:rsid w:val="004F6412"/>
    <w:rsid w:val="004F6690"/>
    <w:rsid w:val="004F68B6"/>
    <w:rsid w:val="004F756A"/>
    <w:rsid w:val="004F7A31"/>
    <w:rsid w:val="00500696"/>
    <w:rsid w:val="005006BC"/>
    <w:rsid w:val="00500744"/>
    <w:rsid w:val="00501109"/>
    <w:rsid w:val="00501739"/>
    <w:rsid w:val="00501D94"/>
    <w:rsid w:val="00502269"/>
    <w:rsid w:val="00502C74"/>
    <w:rsid w:val="00504BA6"/>
    <w:rsid w:val="00504E7C"/>
    <w:rsid w:val="00504F0C"/>
    <w:rsid w:val="00504F2B"/>
    <w:rsid w:val="005056FF"/>
    <w:rsid w:val="00506161"/>
    <w:rsid w:val="00506462"/>
    <w:rsid w:val="00506B94"/>
    <w:rsid w:val="00506BB3"/>
    <w:rsid w:val="00507363"/>
    <w:rsid w:val="00507938"/>
    <w:rsid w:val="00507CAF"/>
    <w:rsid w:val="00507E7A"/>
    <w:rsid w:val="0051014F"/>
    <w:rsid w:val="00510428"/>
    <w:rsid w:val="005104EC"/>
    <w:rsid w:val="00510F57"/>
    <w:rsid w:val="00511DD1"/>
    <w:rsid w:val="005125E4"/>
    <w:rsid w:val="005126B3"/>
    <w:rsid w:val="005126D0"/>
    <w:rsid w:val="00512AFF"/>
    <w:rsid w:val="00512C9C"/>
    <w:rsid w:val="005147C7"/>
    <w:rsid w:val="0051494F"/>
    <w:rsid w:val="00516325"/>
    <w:rsid w:val="0051636F"/>
    <w:rsid w:val="00516E4F"/>
    <w:rsid w:val="00516EFF"/>
    <w:rsid w:val="00517139"/>
    <w:rsid w:val="005171CF"/>
    <w:rsid w:val="0051721D"/>
    <w:rsid w:val="005174A9"/>
    <w:rsid w:val="0051761D"/>
    <w:rsid w:val="0052045F"/>
    <w:rsid w:val="005210AB"/>
    <w:rsid w:val="00521820"/>
    <w:rsid w:val="00521BED"/>
    <w:rsid w:val="0052256C"/>
    <w:rsid w:val="00522C88"/>
    <w:rsid w:val="0052310E"/>
    <w:rsid w:val="00523325"/>
    <w:rsid w:val="00523B7A"/>
    <w:rsid w:val="005252CF"/>
    <w:rsid w:val="0052565D"/>
    <w:rsid w:val="00526085"/>
    <w:rsid w:val="00526497"/>
    <w:rsid w:val="005279AD"/>
    <w:rsid w:val="00527CDD"/>
    <w:rsid w:val="005304FD"/>
    <w:rsid w:val="005307FA"/>
    <w:rsid w:val="0053093A"/>
    <w:rsid w:val="00530A36"/>
    <w:rsid w:val="00531119"/>
    <w:rsid w:val="00531241"/>
    <w:rsid w:val="005313C5"/>
    <w:rsid w:val="00531BD7"/>
    <w:rsid w:val="005320AF"/>
    <w:rsid w:val="005324EC"/>
    <w:rsid w:val="00532688"/>
    <w:rsid w:val="00533571"/>
    <w:rsid w:val="005335AA"/>
    <w:rsid w:val="005337AF"/>
    <w:rsid w:val="00533F35"/>
    <w:rsid w:val="005340CA"/>
    <w:rsid w:val="00534496"/>
    <w:rsid w:val="00534E09"/>
    <w:rsid w:val="005355D3"/>
    <w:rsid w:val="00535FAD"/>
    <w:rsid w:val="00536A01"/>
    <w:rsid w:val="005375AC"/>
    <w:rsid w:val="00537A55"/>
    <w:rsid w:val="00537D95"/>
    <w:rsid w:val="00540E79"/>
    <w:rsid w:val="00541048"/>
    <w:rsid w:val="00541635"/>
    <w:rsid w:val="00541B24"/>
    <w:rsid w:val="00541D20"/>
    <w:rsid w:val="00541DEC"/>
    <w:rsid w:val="00541EF8"/>
    <w:rsid w:val="00542432"/>
    <w:rsid w:val="00542A09"/>
    <w:rsid w:val="00542D9E"/>
    <w:rsid w:val="005431BE"/>
    <w:rsid w:val="005443E8"/>
    <w:rsid w:val="0054482A"/>
    <w:rsid w:val="00545534"/>
    <w:rsid w:val="00545709"/>
    <w:rsid w:val="00545DBA"/>
    <w:rsid w:val="005469C0"/>
    <w:rsid w:val="00547DE9"/>
    <w:rsid w:val="00547EB1"/>
    <w:rsid w:val="0055015F"/>
    <w:rsid w:val="005501AE"/>
    <w:rsid w:val="00550A83"/>
    <w:rsid w:val="00550CD9"/>
    <w:rsid w:val="0055115D"/>
    <w:rsid w:val="00551295"/>
    <w:rsid w:val="0055188B"/>
    <w:rsid w:val="00552104"/>
    <w:rsid w:val="0055271F"/>
    <w:rsid w:val="00552BAA"/>
    <w:rsid w:val="00552EE1"/>
    <w:rsid w:val="00553EE6"/>
    <w:rsid w:val="0055441C"/>
    <w:rsid w:val="00554848"/>
    <w:rsid w:val="005548F9"/>
    <w:rsid w:val="005552AE"/>
    <w:rsid w:val="00555D8F"/>
    <w:rsid w:val="00555F44"/>
    <w:rsid w:val="00555F47"/>
    <w:rsid w:val="00556117"/>
    <w:rsid w:val="00556513"/>
    <w:rsid w:val="005579FC"/>
    <w:rsid w:val="00557D0E"/>
    <w:rsid w:val="005600D2"/>
    <w:rsid w:val="005606A7"/>
    <w:rsid w:val="005609BB"/>
    <w:rsid w:val="00560EF6"/>
    <w:rsid w:val="005612FB"/>
    <w:rsid w:val="0056136F"/>
    <w:rsid w:val="00561C8B"/>
    <w:rsid w:val="00562543"/>
    <w:rsid w:val="00562D57"/>
    <w:rsid w:val="00562E67"/>
    <w:rsid w:val="00562E86"/>
    <w:rsid w:val="005633B3"/>
    <w:rsid w:val="00563914"/>
    <w:rsid w:val="0056448F"/>
    <w:rsid w:val="00564BFF"/>
    <w:rsid w:val="005654E6"/>
    <w:rsid w:val="0056595A"/>
    <w:rsid w:val="00565FBC"/>
    <w:rsid w:val="0056639F"/>
    <w:rsid w:val="005666EA"/>
    <w:rsid w:val="00566BFF"/>
    <w:rsid w:val="00566C0D"/>
    <w:rsid w:val="00566C28"/>
    <w:rsid w:val="00567660"/>
    <w:rsid w:val="0056776A"/>
    <w:rsid w:val="00570156"/>
    <w:rsid w:val="005701CF"/>
    <w:rsid w:val="005708CB"/>
    <w:rsid w:val="0057093C"/>
    <w:rsid w:val="00570A05"/>
    <w:rsid w:val="00570E59"/>
    <w:rsid w:val="0057105C"/>
    <w:rsid w:val="0057147D"/>
    <w:rsid w:val="005715F8"/>
    <w:rsid w:val="00572AFC"/>
    <w:rsid w:val="0057301B"/>
    <w:rsid w:val="00573766"/>
    <w:rsid w:val="00573805"/>
    <w:rsid w:val="005738C1"/>
    <w:rsid w:val="00573E60"/>
    <w:rsid w:val="00574331"/>
    <w:rsid w:val="00574CDD"/>
    <w:rsid w:val="00575F3A"/>
    <w:rsid w:val="00576744"/>
    <w:rsid w:val="00577F70"/>
    <w:rsid w:val="00577FC0"/>
    <w:rsid w:val="0058020B"/>
    <w:rsid w:val="0058051F"/>
    <w:rsid w:val="005808E6"/>
    <w:rsid w:val="005813B0"/>
    <w:rsid w:val="005816D5"/>
    <w:rsid w:val="00581CDD"/>
    <w:rsid w:val="00581CE2"/>
    <w:rsid w:val="005829D0"/>
    <w:rsid w:val="00583B60"/>
    <w:rsid w:val="00583B91"/>
    <w:rsid w:val="00583EF4"/>
    <w:rsid w:val="005852FB"/>
    <w:rsid w:val="00585670"/>
    <w:rsid w:val="00585843"/>
    <w:rsid w:val="00585A73"/>
    <w:rsid w:val="005864BE"/>
    <w:rsid w:val="00586AD0"/>
    <w:rsid w:val="00586BE6"/>
    <w:rsid w:val="00587FC0"/>
    <w:rsid w:val="00590237"/>
    <w:rsid w:val="005907C7"/>
    <w:rsid w:val="00590E8E"/>
    <w:rsid w:val="0059173F"/>
    <w:rsid w:val="00592403"/>
    <w:rsid w:val="005926C2"/>
    <w:rsid w:val="00593015"/>
    <w:rsid w:val="00593B81"/>
    <w:rsid w:val="005947F3"/>
    <w:rsid w:val="005957CA"/>
    <w:rsid w:val="00596615"/>
    <w:rsid w:val="0059756E"/>
    <w:rsid w:val="005978BA"/>
    <w:rsid w:val="00597CF9"/>
    <w:rsid w:val="005A031B"/>
    <w:rsid w:val="005A0B09"/>
    <w:rsid w:val="005A11CE"/>
    <w:rsid w:val="005A146A"/>
    <w:rsid w:val="005A1B69"/>
    <w:rsid w:val="005A2340"/>
    <w:rsid w:val="005A2D12"/>
    <w:rsid w:val="005A3235"/>
    <w:rsid w:val="005A32CF"/>
    <w:rsid w:val="005A3316"/>
    <w:rsid w:val="005A399A"/>
    <w:rsid w:val="005A4505"/>
    <w:rsid w:val="005A48E0"/>
    <w:rsid w:val="005A53AA"/>
    <w:rsid w:val="005A587F"/>
    <w:rsid w:val="005A632F"/>
    <w:rsid w:val="005A6FA6"/>
    <w:rsid w:val="005A75EA"/>
    <w:rsid w:val="005B04DB"/>
    <w:rsid w:val="005B0975"/>
    <w:rsid w:val="005B0EC1"/>
    <w:rsid w:val="005B1389"/>
    <w:rsid w:val="005B18B3"/>
    <w:rsid w:val="005B2332"/>
    <w:rsid w:val="005B24AA"/>
    <w:rsid w:val="005B28B5"/>
    <w:rsid w:val="005B2A75"/>
    <w:rsid w:val="005B2E1E"/>
    <w:rsid w:val="005B4073"/>
    <w:rsid w:val="005B466A"/>
    <w:rsid w:val="005B4FF1"/>
    <w:rsid w:val="005B5E5B"/>
    <w:rsid w:val="005B6100"/>
    <w:rsid w:val="005B620A"/>
    <w:rsid w:val="005B6C66"/>
    <w:rsid w:val="005B743F"/>
    <w:rsid w:val="005B76AD"/>
    <w:rsid w:val="005C00DA"/>
    <w:rsid w:val="005C03AE"/>
    <w:rsid w:val="005C06D0"/>
    <w:rsid w:val="005C0BC6"/>
    <w:rsid w:val="005C0E9B"/>
    <w:rsid w:val="005C291F"/>
    <w:rsid w:val="005C30BB"/>
    <w:rsid w:val="005C3219"/>
    <w:rsid w:val="005C36D4"/>
    <w:rsid w:val="005C38C1"/>
    <w:rsid w:val="005C3B64"/>
    <w:rsid w:val="005C3E3F"/>
    <w:rsid w:val="005C44BD"/>
    <w:rsid w:val="005C5317"/>
    <w:rsid w:val="005C5684"/>
    <w:rsid w:val="005C59BE"/>
    <w:rsid w:val="005C5A8B"/>
    <w:rsid w:val="005C5B7B"/>
    <w:rsid w:val="005C5D68"/>
    <w:rsid w:val="005C5F00"/>
    <w:rsid w:val="005C6963"/>
    <w:rsid w:val="005C6A41"/>
    <w:rsid w:val="005C6C3F"/>
    <w:rsid w:val="005C6C6A"/>
    <w:rsid w:val="005C6D98"/>
    <w:rsid w:val="005C75E1"/>
    <w:rsid w:val="005C776A"/>
    <w:rsid w:val="005C7D33"/>
    <w:rsid w:val="005D0C41"/>
    <w:rsid w:val="005D17DD"/>
    <w:rsid w:val="005D2E4B"/>
    <w:rsid w:val="005D41A8"/>
    <w:rsid w:val="005D4377"/>
    <w:rsid w:val="005D53DE"/>
    <w:rsid w:val="005D5597"/>
    <w:rsid w:val="005D57B2"/>
    <w:rsid w:val="005D590C"/>
    <w:rsid w:val="005D5D59"/>
    <w:rsid w:val="005D5EE1"/>
    <w:rsid w:val="005D6508"/>
    <w:rsid w:val="005D66A2"/>
    <w:rsid w:val="005D6919"/>
    <w:rsid w:val="005D7F78"/>
    <w:rsid w:val="005E0671"/>
    <w:rsid w:val="005E08EC"/>
    <w:rsid w:val="005E12A1"/>
    <w:rsid w:val="005E2834"/>
    <w:rsid w:val="005E2864"/>
    <w:rsid w:val="005E3064"/>
    <w:rsid w:val="005E36B4"/>
    <w:rsid w:val="005E40D8"/>
    <w:rsid w:val="005E449A"/>
    <w:rsid w:val="005E45C1"/>
    <w:rsid w:val="005E63E4"/>
    <w:rsid w:val="005E6673"/>
    <w:rsid w:val="005E6AD3"/>
    <w:rsid w:val="005E6FB8"/>
    <w:rsid w:val="005E708A"/>
    <w:rsid w:val="005E7286"/>
    <w:rsid w:val="005E73E5"/>
    <w:rsid w:val="005F06AD"/>
    <w:rsid w:val="005F1543"/>
    <w:rsid w:val="005F1B30"/>
    <w:rsid w:val="005F22FE"/>
    <w:rsid w:val="005F261D"/>
    <w:rsid w:val="005F2992"/>
    <w:rsid w:val="005F2F1B"/>
    <w:rsid w:val="005F2F90"/>
    <w:rsid w:val="005F334C"/>
    <w:rsid w:val="005F3492"/>
    <w:rsid w:val="005F3CC9"/>
    <w:rsid w:val="005F5990"/>
    <w:rsid w:val="005F5F01"/>
    <w:rsid w:val="005F60FA"/>
    <w:rsid w:val="005F6CAD"/>
    <w:rsid w:val="005F6D15"/>
    <w:rsid w:val="005F6D25"/>
    <w:rsid w:val="005F76DC"/>
    <w:rsid w:val="005F7730"/>
    <w:rsid w:val="005F7BCD"/>
    <w:rsid w:val="006003A4"/>
    <w:rsid w:val="00600C26"/>
    <w:rsid w:val="00600E58"/>
    <w:rsid w:val="00600FD1"/>
    <w:rsid w:val="006012DC"/>
    <w:rsid w:val="00601597"/>
    <w:rsid w:val="006016A5"/>
    <w:rsid w:val="00601E39"/>
    <w:rsid w:val="00602390"/>
    <w:rsid w:val="00602405"/>
    <w:rsid w:val="00602450"/>
    <w:rsid w:val="00602613"/>
    <w:rsid w:val="0060297F"/>
    <w:rsid w:val="00602980"/>
    <w:rsid w:val="00602AFF"/>
    <w:rsid w:val="00602BA8"/>
    <w:rsid w:val="00602D6F"/>
    <w:rsid w:val="00602DE8"/>
    <w:rsid w:val="006031B9"/>
    <w:rsid w:val="006047D1"/>
    <w:rsid w:val="00604E91"/>
    <w:rsid w:val="006052FE"/>
    <w:rsid w:val="0060532B"/>
    <w:rsid w:val="00605DD3"/>
    <w:rsid w:val="0060619A"/>
    <w:rsid w:val="006061E2"/>
    <w:rsid w:val="006062D5"/>
    <w:rsid w:val="00606607"/>
    <w:rsid w:val="00606681"/>
    <w:rsid w:val="006067EA"/>
    <w:rsid w:val="00606B53"/>
    <w:rsid w:val="00606FD9"/>
    <w:rsid w:val="006074E5"/>
    <w:rsid w:val="006076E8"/>
    <w:rsid w:val="00610A99"/>
    <w:rsid w:val="00610D39"/>
    <w:rsid w:val="00610EFF"/>
    <w:rsid w:val="00610FAC"/>
    <w:rsid w:val="0061109C"/>
    <w:rsid w:val="00611316"/>
    <w:rsid w:val="00611FC8"/>
    <w:rsid w:val="00612174"/>
    <w:rsid w:val="00612260"/>
    <w:rsid w:val="006129BF"/>
    <w:rsid w:val="00612CF2"/>
    <w:rsid w:val="00613DDC"/>
    <w:rsid w:val="00614312"/>
    <w:rsid w:val="00614D82"/>
    <w:rsid w:val="0061507E"/>
    <w:rsid w:val="00615A48"/>
    <w:rsid w:val="00615F91"/>
    <w:rsid w:val="00616589"/>
    <w:rsid w:val="00616807"/>
    <w:rsid w:val="00616E14"/>
    <w:rsid w:val="00616FF4"/>
    <w:rsid w:val="0061765F"/>
    <w:rsid w:val="00617684"/>
    <w:rsid w:val="0062010F"/>
    <w:rsid w:val="0062027A"/>
    <w:rsid w:val="00620455"/>
    <w:rsid w:val="006208BB"/>
    <w:rsid w:val="006213B8"/>
    <w:rsid w:val="00621968"/>
    <w:rsid w:val="00621C76"/>
    <w:rsid w:val="0062242C"/>
    <w:rsid w:val="006232DA"/>
    <w:rsid w:val="0062444A"/>
    <w:rsid w:val="00624C8D"/>
    <w:rsid w:val="0062524E"/>
    <w:rsid w:val="00625A83"/>
    <w:rsid w:val="00626919"/>
    <w:rsid w:val="00627B22"/>
    <w:rsid w:val="00627F22"/>
    <w:rsid w:val="00630089"/>
    <w:rsid w:val="006301E9"/>
    <w:rsid w:val="006309E4"/>
    <w:rsid w:val="00631735"/>
    <w:rsid w:val="006317BB"/>
    <w:rsid w:val="00631A3E"/>
    <w:rsid w:val="00631FFA"/>
    <w:rsid w:val="00632D8F"/>
    <w:rsid w:val="00633892"/>
    <w:rsid w:val="00633C50"/>
    <w:rsid w:val="006342C6"/>
    <w:rsid w:val="006345E8"/>
    <w:rsid w:val="0063477F"/>
    <w:rsid w:val="006350AA"/>
    <w:rsid w:val="00635961"/>
    <w:rsid w:val="00635B6D"/>
    <w:rsid w:val="00636E80"/>
    <w:rsid w:val="00637BD7"/>
    <w:rsid w:val="0064000B"/>
    <w:rsid w:val="006402D5"/>
    <w:rsid w:val="006409F9"/>
    <w:rsid w:val="006409FE"/>
    <w:rsid w:val="00640D97"/>
    <w:rsid w:val="00640E32"/>
    <w:rsid w:val="00640F60"/>
    <w:rsid w:val="006411B1"/>
    <w:rsid w:val="00641634"/>
    <w:rsid w:val="006416F7"/>
    <w:rsid w:val="00641BFC"/>
    <w:rsid w:val="00641FAC"/>
    <w:rsid w:val="0064252F"/>
    <w:rsid w:val="00642EC0"/>
    <w:rsid w:val="00643755"/>
    <w:rsid w:val="00643A39"/>
    <w:rsid w:val="00644B99"/>
    <w:rsid w:val="00644DDE"/>
    <w:rsid w:val="0064579F"/>
    <w:rsid w:val="00645925"/>
    <w:rsid w:val="00646077"/>
    <w:rsid w:val="006468D4"/>
    <w:rsid w:val="006479C1"/>
    <w:rsid w:val="00647A2C"/>
    <w:rsid w:val="006500B4"/>
    <w:rsid w:val="0065078B"/>
    <w:rsid w:val="006508A1"/>
    <w:rsid w:val="00650D87"/>
    <w:rsid w:val="00650F0E"/>
    <w:rsid w:val="00651128"/>
    <w:rsid w:val="006514A6"/>
    <w:rsid w:val="0065245C"/>
    <w:rsid w:val="00652504"/>
    <w:rsid w:val="0065278E"/>
    <w:rsid w:val="00654A05"/>
    <w:rsid w:val="0065516E"/>
    <w:rsid w:val="00655819"/>
    <w:rsid w:val="00655B03"/>
    <w:rsid w:val="00655C92"/>
    <w:rsid w:val="00655D4C"/>
    <w:rsid w:val="00655DC4"/>
    <w:rsid w:val="00655EB3"/>
    <w:rsid w:val="00656635"/>
    <w:rsid w:val="006567D9"/>
    <w:rsid w:val="00656E27"/>
    <w:rsid w:val="00656FB1"/>
    <w:rsid w:val="0066020E"/>
    <w:rsid w:val="00661C34"/>
    <w:rsid w:val="00662275"/>
    <w:rsid w:val="00662BA7"/>
    <w:rsid w:val="00662C51"/>
    <w:rsid w:val="00662CAE"/>
    <w:rsid w:val="00662D50"/>
    <w:rsid w:val="006631DA"/>
    <w:rsid w:val="006643E3"/>
    <w:rsid w:val="00664B22"/>
    <w:rsid w:val="00664C79"/>
    <w:rsid w:val="00664DC0"/>
    <w:rsid w:val="00665788"/>
    <w:rsid w:val="00665AA2"/>
    <w:rsid w:val="00665DA9"/>
    <w:rsid w:val="00666263"/>
    <w:rsid w:val="00666C6D"/>
    <w:rsid w:val="006671D6"/>
    <w:rsid w:val="00667D54"/>
    <w:rsid w:val="00667D87"/>
    <w:rsid w:val="00670408"/>
    <w:rsid w:val="0067167C"/>
    <w:rsid w:val="006716EA"/>
    <w:rsid w:val="00671EBE"/>
    <w:rsid w:val="006724C8"/>
    <w:rsid w:val="00672B12"/>
    <w:rsid w:val="006734E0"/>
    <w:rsid w:val="00673680"/>
    <w:rsid w:val="006736C8"/>
    <w:rsid w:val="00674288"/>
    <w:rsid w:val="00674602"/>
    <w:rsid w:val="00675907"/>
    <w:rsid w:val="0067618C"/>
    <w:rsid w:val="0067669D"/>
    <w:rsid w:val="00677363"/>
    <w:rsid w:val="0067761E"/>
    <w:rsid w:val="00677679"/>
    <w:rsid w:val="00680193"/>
    <w:rsid w:val="006802A2"/>
    <w:rsid w:val="006807A0"/>
    <w:rsid w:val="00680886"/>
    <w:rsid w:val="00680C6A"/>
    <w:rsid w:val="00680C91"/>
    <w:rsid w:val="006813C5"/>
    <w:rsid w:val="00681875"/>
    <w:rsid w:val="00681C33"/>
    <w:rsid w:val="006824A9"/>
    <w:rsid w:val="006833BA"/>
    <w:rsid w:val="00684A1F"/>
    <w:rsid w:val="00684CAB"/>
    <w:rsid w:val="00684D0B"/>
    <w:rsid w:val="006852DD"/>
    <w:rsid w:val="00685C90"/>
    <w:rsid w:val="0068659D"/>
    <w:rsid w:val="0068665A"/>
    <w:rsid w:val="006878FA"/>
    <w:rsid w:val="006900B8"/>
    <w:rsid w:val="00690CB3"/>
    <w:rsid w:val="00691C54"/>
    <w:rsid w:val="006923C7"/>
    <w:rsid w:val="00692D36"/>
    <w:rsid w:val="00692DCC"/>
    <w:rsid w:val="00692F48"/>
    <w:rsid w:val="006940F0"/>
    <w:rsid w:val="00694B76"/>
    <w:rsid w:val="00695071"/>
    <w:rsid w:val="0069509F"/>
    <w:rsid w:val="006953A6"/>
    <w:rsid w:val="00695661"/>
    <w:rsid w:val="00696BA4"/>
    <w:rsid w:val="00696DD2"/>
    <w:rsid w:val="00696E68"/>
    <w:rsid w:val="00696FF8"/>
    <w:rsid w:val="00697D17"/>
    <w:rsid w:val="006A0057"/>
    <w:rsid w:val="006A0995"/>
    <w:rsid w:val="006A0A19"/>
    <w:rsid w:val="006A0E64"/>
    <w:rsid w:val="006A0F5E"/>
    <w:rsid w:val="006A101B"/>
    <w:rsid w:val="006A19C9"/>
    <w:rsid w:val="006A1ACB"/>
    <w:rsid w:val="006A2FC8"/>
    <w:rsid w:val="006A34E1"/>
    <w:rsid w:val="006A3B08"/>
    <w:rsid w:val="006A4869"/>
    <w:rsid w:val="006A4C3A"/>
    <w:rsid w:val="006A513D"/>
    <w:rsid w:val="006A590E"/>
    <w:rsid w:val="006A6125"/>
    <w:rsid w:val="006A6449"/>
    <w:rsid w:val="006A673C"/>
    <w:rsid w:val="006A6F0A"/>
    <w:rsid w:val="006A6F8F"/>
    <w:rsid w:val="006A7184"/>
    <w:rsid w:val="006A7196"/>
    <w:rsid w:val="006A754B"/>
    <w:rsid w:val="006A7724"/>
    <w:rsid w:val="006B0232"/>
    <w:rsid w:val="006B080C"/>
    <w:rsid w:val="006B0A77"/>
    <w:rsid w:val="006B0CE1"/>
    <w:rsid w:val="006B0FAB"/>
    <w:rsid w:val="006B101B"/>
    <w:rsid w:val="006B122B"/>
    <w:rsid w:val="006B1446"/>
    <w:rsid w:val="006B1638"/>
    <w:rsid w:val="006B178E"/>
    <w:rsid w:val="006B1BB5"/>
    <w:rsid w:val="006B1F4C"/>
    <w:rsid w:val="006B275E"/>
    <w:rsid w:val="006B2DF9"/>
    <w:rsid w:val="006B3047"/>
    <w:rsid w:val="006B38BA"/>
    <w:rsid w:val="006B3D30"/>
    <w:rsid w:val="006B5000"/>
    <w:rsid w:val="006B5416"/>
    <w:rsid w:val="006B593F"/>
    <w:rsid w:val="006B5B93"/>
    <w:rsid w:val="006B5B9D"/>
    <w:rsid w:val="006B5DD2"/>
    <w:rsid w:val="006B5DD7"/>
    <w:rsid w:val="006B5E10"/>
    <w:rsid w:val="006B5F86"/>
    <w:rsid w:val="006B6111"/>
    <w:rsid w:val="006B6176"/>
    <w:rsid w:val="006B660C"/>
    <w:rsid w:val="006B6B97"/>
    <w:rsid w:val="006B6DEB"/>
    <w:rsid w:val="006B7A7A"/>
    <w:rsid w:val="006B7C54"/>
    <w:rsid w:val="006C03E3"/>
    <w:rsid w:val="006C087A"/>
    <w:rsid w:val="006C115A"/>
    <w:rsid w:val="006C11BC"/>
    <w:rsid w:val="006C23F7"/>
    <w:rsid w:val="006C28E6"/>
    <w:rsid w:val="006C2E30"/>
    <w:rsid w:val="006C3018"/>
    <w:rsid w:val="006C32C3"/>
    <w:rsid w:val="006C331A"/>
    <w:rsid w:val="006C3CAA"/>
    <w:rsid w:val="006C4122"/>
    <w:rsid w:val="006C445A"/>
    <w:rsid w:val="006C5840"/>
    <w:rsid w:val="006C5A7F"/>
    <w:rsid w:val="006C6346"/>
    <w:rsid w:val="006C70A5"/>
    <w:rsid w:val="006C71B8"/>
    <w:rsid w:val="006C79BE"/>
    <w:rsid w:val="006C7C4B"/>
    <w:rsid w:val="006D0E9C"/>
    <w:rsid w:val="006D1704"/>
    <w:rsid w:val="006D2900"/>
    <w:rsid w:val="006D3264"/>
    <w:rsid w:val="006D356D"/>
    <w:rsid w:val="006D3EDE"/>
    <w:rsid w:val="006D473F"/>
    <w:rsid w:val="006D4B87"/>
    <w:rsid w:val="006D5235"/>
    <w:rsid w:val="006D5607"/>
    <w:rsid w:val="006D5657"/>
    <w:rsid w:val="006D5D0A"/>
    <w:rsid w:val="006D653B"/>
    <w:rsid w:val="006D680B"/>
    <w:rsid w:val="006D6D6E"/>
    <w:rsid w:val="006D6E01"/>
    <w:rsid w:val="006D6EB1"/>
    <w:rsid w:val="006D7466"/>
    <w:rsid w:val="006D7EF1"/>
    <w:rsid w:val="006E010A"/>
    <w:rsid w:val="006E0445"/>
    <w:rsid w:val="006E0618"/>
    <w:rsid w:val="006E08B4"/>
    <w:rsid w:val="006E1A68"/>
    <w:rsid w:val="006E1FC4"/>
    <w:rsid w:val="006E22ED"/>
    <w:rsid w:val="006E2CB8"/>
    <w:rsid w:val="006E2FE3"/>
    <w:rsid w:val="006E3143"/>
    <w:rsid w:val="006E3580"/>
    <w:rsid w:val="006E4192"/>
    <w:rsid w:val="006E4282"/>
    <w:rsid w:val="006E4622"/>
    <w:rsid w:val="006E4B14"/>
    <w:rsid w:val="006E4D5B"/>
    <w:rsid w:val="006E52D1"/>
    <w:rsid w:val="006E566E"/>
    <w:rsid w:val="006E635C"/>
    <w:rsid w:val="006E6463"/>
    <w:rsid w:val="006E65DC"/>
    <w:rsid w:val="006E6A3B"/>
    <w:rsid w:val="006E6A79"/>
    <w:rsid w:val="006E6D69"/>
    <w:rsid w:val="006E773B"/>
    <w:rsid w:val="006E78C2"/>
    <w:rsid w:val="006F00DA"/>
    <w:rsid w:val="006F1008"/>
    <w:rsid w:val="006F20CA"/>
    <w:rsid w:val="006F2820"/>
    <w:rsid w:val="006F2F73"/>
    <w:rsid w:val="006F3AFD"/>
    <w:rsid w:val="006F465C"/>
    <w:rsid w:val="006F467E"/>
    <w:rsid w:val="006F4DE1"/>
    <w:rsid w:val="006F5666"/>
    <w:rsid w:val="006F6034"/>
    <w:rsid w:val="006F67D1"/>
    <w:rsid w:val="006F731E"/>
    <w:rsid w:val="006F7446"/>
    <w:rsid w:val="006F78FD"/>
    <w:rsid w:val="006F79C7"/>
    <w:rsid w:val="007007E7"/>
    <w:rsid w:val="00700E88"/>
    <w:rsid w:val="00700F55"/>
    <w:rsid w:val="0070174F"/>
    <w:rsid w:val="00701B7A"/>
    <w:rsid w:val="00701DF1"/>
    <w:rsid w:val="00702A5E"/>
    <w:rsid w:val="00702B01"/>
    <w:rsid w:val="00702B59"/>
    <w:rsid w:val="00702C85"/>
    <w:rsid w:val="00702F9F"/>
    <w:rsid w:val="00703119"/>
    <w:rsid w:val="007035B1"/>
    <w:rsid w:val="00703CD9"/>
    <w:rsid w:val="00704304"/>
    <w:rsid w:val="00704472"/>
    <w:rsid w:val="00704592"/>
    <w:rsid w:val="00704952"/>
    <w:rsid w:val="00704EA0"/>
    <w:rsid w:val="00704EC2"/>
    <w:rsid w:val="00705031"/>
    <w:rsid w:val="0070579D"/>
    <w:rsid w:val="00705900"/>
    <w:rsid w:val="00705D72"/>
    <w:rsid w:val="007065FB"/>
    <w:rsid w:val="007069CE"/>
    <w:rsid w:val="00706CE1"/>
    <w:rsid w:val="00706DB8"/>
    <w:rsid w:val="007070FF"/>
    <w:rsid w:val="00707C36"/>
    <w:rsid w:val="007106BB"/>
    <w:rsid w:val="00711539"/>
    <w:rsid w:val="00711A8C"/>
    <w:rsid w:val="007127E5"/>
    <w:rsid w:val="00712A59"/>
    <w:rsid w:val="007132A4"/>
    <w:rsid w:val="00714753"/>
    <w:rsid w:val="007151F7"/>
    <w:rsid w:val="00715A18"/>
    <w:rsid w:val="00716295"/>
    <w:rsid w:val="0071645B"/>
    <w:rsid w:val="007178FD"/>
    <w:rsid w:val="007179B3"/>
    <w:rsid w:val="00717CED"/>
    <w:rsid w:val="00717DEA"/>
    <w:rsid w:val="00720356"/>
    <w:rsid w:val="00720764"/>
    <w:rsid w:val="00720ACC"/>
    <w:rsid w:val="00720F52"/>
    <w:rsid w:val="00721849"/>
    <w:rsid w:val="00721C6C"/>
    <w:rsid w:val="00722168"/>
    <w:rsid w:val="00722247"/>
    <w:rsid w:val="00722B53"/>
    <w:rsid w:val="0072328D"/>
    <w:rsid w:val="0072394D"/>
    <w:rsid w:val="00723B34"/>
    <w:rsid w:val="00724E37"/>
    <w:rsid w:val="00724F1F"/>
    <w:rsid w:val="00725573"/>
    <w:rsid w:val="007258F9"/>
    <w:rsid w:val="00726813"/>
    <w:rsid w:val="007269FC"/>
    <w:rsid w:val="00726A38"/>
    <w:rsid w:val="00726A94"/>
    <w:rsid w:val="00726B92"/>
    <w:rsid w:val="007305BD"/>
    <w:rsid w:val="00731169"/>
    <w:rsid w:val="00731187"/>
    <w:rsid w:val="00732060"/>
    <w:rsid w:val="0073206F"/>
    <w:rsid w:val="0073221F"/>
    <w:rsid w:val="007327F0"/>
    <w:rsid w:val="007329CD"/>
    <w:rsid w:val="00733258"/>
    <w:rsid w:val="00733D47"/>
    <w:rsid w:val="00733D52"/>
    <w:rsid w:val="00733F03"/>
    <w:rsid w:val="00734609"/>
    <w:rsid w:val="00734B22"/>
    <w:rsid w:val="007360ED"/>
    <w:rsid w:val="0073640B"/>
    <w:rsid w:val="00736A7A"/>
    <w:rsid w:val="00736B56"/>
    <w:rsid w:val="00736B5B"/>
    <w:rsid w:val="00736B6B"/>
    <w:rsid w:val="00736E4E"/>
    <w:rsid w:val="007376C0"/>
    <w:rsid w:val="00737976"/>
    <w:rsid w:val="00737E8B"/>
    <w:rsid w:val="0074089F"/>
    <w:rsid w:val="00740EE3"/>
    <w:rsid w:val="00741AFF"/>
    <w:rsid w:val="00741D00"/>
    <w:rsid w:val="00742213"/>
    <w:rsid w:val="0074269D"/>
    <w:rsid w:val="00742891"/>
    <w:rsid w:val="00742FE8"/>
    <w:rsid w:val="007439AA"/>
    <w:rsid w:val="007440AF"/>
    <w:rsid w:val="007443CE"/>
    <w:rsid w:val="0074485B"/>
    <w:rsid w:val="00744D55"/>
    <w:rsid w:val="00745357"/>
    <w:rsid w:val="007460EE"/>
    <w:rsid w:val="007463EC"/>
    <w:rsid w:val="0074784C"/>
    <w:rsid w:val="00747924"/>
    <w:rsid w:val="007502C1"/>
    <w:rsid w:val="00750D13"/>
    <w:rsid w:val="00751059"/>
    <w:rsid w:val="007512D0"/>
    <w:rsid w:val="007519C8"/>
    <w:rsid w:val="00752590"/>
    <w:rsid w:val="00752878"/>
    <w:rsid w:val="00752F53"/>
    <w:rsid w:val="00753498"/>
    <w:rsid w:val="00753502"/>
    <w:rsid w:val="00753DBC"/>
    <w:rsid w:val="00754104"/>
    <w:rsid w:val="00754374"/>
    <w:rsid w:val="007544A6"/>
    <w:rsid w:val="00754A6B"/>
    <w:rsid w:val="007561F1"/>
    <w:rsid w:val="00756910"/>
    <w:rsid w:val="00756F83"/>
    <w:rsid w:val="007571BD"/>
    <w:rsid w:val="007574D7"/>
    <w:rsid w:val="0076019F"/>
    <w:rsid w:val="00760BBB"/>
    <w:rsid w:val="00760D5B"/>
    <w:rsid w:val="00761B44"/>
    <w:rsid w:val="00762F85"/>
    <w:rsid w:val="007639C4"/>
    <w:rsid w:val="00764240"/>
    <w:rsid w:val="00764D27"/>
    <w:rsid w:val="00764F71"/>
    <w:rsid w:val="00764FAC"/>
    <w:rsid w:val="00765A4D"/>
    <w:rsid w:val="0076633E"/>
    <w:rsid w:val="00766BB3"/>
    <w:rsid w:val="00766F3E"/>
    <w:rsid w:val="007671DD"/>
    <w:rsid w:val="00767975"/>
    <w:rsid w:val="00770B69"/>
    <w:rsid w:val="00770B81"/>
    <w:rsid w:val="00770C1F"/>
    <w:rsid w:val="00772083"/>
    <w:rsid w:val="00772E50"/>
    <w:rsid w:val="007730FB"/>
    <w:rsid w:val="00773856"/>
    <w:rsid w:val="00773A55"/>
    <w:rsid w:val="00773C1E"/>
    <w:rsid w:val="00774069"/>
    <w:rsid w:val="0077433F"/>
    <w:rsid w:val="00774397"/>
    <w:rsid w:val="00774C01"/>
    <w:rsid w:val="00775B3B"/>
    <w:rsid w:val="0077616C"/>
    <w:rsid w:val="0077620D"/>
    <w:rsid w:val="0077641C"/>
    <w:rsid w:val="007766B6"/>
    <w:rsid w:val="00776F14"/>
    <w:rsid w:val="00777124"/>
    <w:rsid w:val="00777126"/>
    <w:rsid w:val="007779A4"/>
    <w:rsid w:val="007779ED"/>
    <w:rsid w:val="00777D00"/>
    <w:rsid w:val="0078002C"/>
    <w:rsid w:val="00780864"/>
    <w:rsid w:val="007809A5"/>
    <w:rsid w:val="00780ABD"/>
    <w:rsid w:val="00780AFB"/>
    <w:rsid w:val="00781374"/>
    <w:rsid w:val="00781412"/>
    <w:rsid w:val="0078183E"/>
    <w:rsid w:val="007818CF"/>
    <w:rsid w:val="00782884"/>
    <w:rsid w:val="00783CAF"/>
    <w:rsid w:val="00783D71"/>
    <w:rsid w:val="00784A21"/>
    <w:rsid w:val="00786BEE"/>
    <w:rsid w:val="00787ADD"/>
    <w:rsid w:val="007904C2"/>
    <w:rsid w:val="00790EC8"/>
    <w:rsid w:val="0079102B"/>
    <w:rsid w:val="007912F6"/>
    <w:rsid w:val="007921FB"/>
    <w:rsid w:val="007924A3"/>
    <w:rsid w:val="0079276B"/>
    <w:rsid w:val="00792EF9"/>
    <w:rsid w:val="00792F12"/>
    <w:rsid w:val="00792F98"/>
    <w:rsid w:val="007935DE"/>
    <w:rsid w:val="00793696"/>
    <w:rsid w:val="007936A8"/>
    <w:rsid w:val="00793A21"/>
    <w:rsid w:val="00793AC7"/>
    <w:rsid w:val="00794090"/>
    <w:rsid w:val="007944CD"/>
    <w:rsid w:val="00794BE1"/>
    <w:rsid w:val="007950C4"/>
    <w:rsid w:val="007955C1"/>
    <w:rsid w:val="00795BC9"/>
    <w:rsid w:val="007961D2"/>
    <w:rsid w:val="0079622E"/>
    <w:rsid w:val="00796255"/>
    <w:rsid w:val="007962B5"/>
    <w:rsid w:val="007963C8"/>
    <w:rsid w:val="007967B1"/>
    <w:rsid w:val="007970D4"/>
    <w:rsid w:val="0079785D"/>
    <w:rsid w:val="007A08D1"/>
    <w:rsid w:val="007A0CC8"/>
    <w:rsid w:val="007A0FF2"/>
    <w:rsid w:val="007A13E2"/>
    <w:rsid w:val="007A141F"/>
    <w:rsid w:val="007A160B"/>
    <w:rsid w:val="007A1D89"/>
    <w:rsid w:val="007A2301"/>
    <w:rsid w:val="007A25B2"/>
    <w:rsid w:val="007A27A6"/>
    <w:rsid w:val="007A29DA"/>
    <w:rsid w:val="007A2BAC"/>
    <w:rsid w:val="007A3008"/>
    <w:rsid w:val="007A318F"/>
    <w:rsid w:val="007A4200"/>
    <w:rsid w:val="007A4393"/>
    <w:rsid w:val="007A453C"/>
    <w:rsid w:val="007A4565"/>
    <w:rsid w:val="007A4B11"/>
    <w:rsid w:val="007A4D99"/>
    <w:rsid w:val="007A50B6"/>
    <w:rsid w:val="007A5144"/>
    <w:rsid w:val="007A5235"/>
    <w:rsid w:val="007A55D0"/>
    <w:rsid w:val="007A679E"/>
    <w:rsid w:val="007A7212"/>
    <w:rsid w:val="007A77FA"/>
    <w:rsid w:val="007A79F4"/>
    <w:rsid w:val="007A7C47"/>
    <w:rsid w:val="007A7D29"/>
    <w:rsid w:val="007A7D4B"/>
    <w:rsid w:val="007B0337"/>
    <w:rsid w:val="007B098B"/>
    <w:rsid w:val="007B0B6A"/>
    <w:rsid w:val="007B0B91"/>
    <w:rsid w:val="007B1021"/>
    <w:rsid w:val="007B14DC"/>
    <w:rsid w:val="007B176B"/>
    <w:rsid w:val="007B25FF"/>
    <w:rsid w:val="007B2BCA"/>
    <w:rsid w:val="007B30ED"/>
    <w:rsid w:val="007B324C"/>
    <w:rsid w:val="007B3947"/>
    <w:rsid w:val="007B4D02"/>
    <w:rsid w:val="007B56A9"/>
    <w:rsid w:val="007B5AE7"/>
    <w:rsid w:val="007B634B"/>
    <w:rsid w:val="007B689F"/>
    <w:rsid w:val="007B70AF"/>
    <w:rsid w:val="007B7EB7"/>
    <w:rsid w:val="007C0601"/>
    <w:rsid w:val="007C0808"/>
    <w:rsid w:val="007C1002"/>
    <w:rsid w:val="007C12FE"/>
    <w:rsid w:val="007C14AF"/>
    <w:rsid w:val="007C20D9"/>
    <w:rsid w:val="007C2346"/>
    <w:rsid w:val="007C2F2E"/>
    <w:rsid w:val="007C4382"/>
    <w:rsid w:val="007C4AA0"/>
    <w:rsid w:val="007C5618"/>
    <w:rsid w:val="007C57BE"/>
    <w:rsid w:val="007C5B22"/>
    <w:rsid w:val="007C5D44"/>
    <w:rsid w:val="007C609A"/>
    <w:rsid w:val="007C684A"/>
    <w:rsid w:val="007C69C1"/>
    <w:rsid w:val="007C760A"/>
    <w:rsid w:val="007D04C5"/>
    <w:rsid w:val="007D09CA"/>
    <w:rsid w:val="007D0DCE"/>
    <w:rsid w:val="007D0EC4"/>
    <w:rsid w:val="007D0F9D"/>
    <w:rsid w:val="007D11F1"/>
    <w:rsid w:val="007D12AE"/>
    <w:rsid w:val="007D1830"/>
    <w:rsid w:val="007D1BD4"/>
    <w:rsid w:val="007D3316"/>
    <w:rsid w:val="007D365C"/>
    <w:rsid w:val="007D37C1"/>
    <w:rsid w:val="007D38F0"/>
    <w:rsid w:val="007D3D89"/>
    <w:rsid w:val="007D4223"/>
    <w:rsid w:val="007D4C27"/>
    <w:rsid w:val="007D4CAC"/>
    <w:rsid w:val="007D4E78"/>
    <w:rsid w:val="007D5A5E"/>
    <w:rsid w:val="007D5AA3"/>
    <w:rsid w:val="007D5DD1"/>
    <w:rsid w:val="007D6563"/>
    <w:rsid w:val="007D7735"/>
    <w:rsid w:val="007D7852"/>
    <w:rsid w:val="007D7CB0"/>
    <w:rsid w:val="007D7E4B"/>
    <w:rsid w:val="007E0336"/>
    <w:rsid w:val="007E0FD9"/>
    <w:rsid w:val="007E12C0"/>
    <w:rsid w:val="007E13C1"/>
    <w:rsid w:val="007E19BA"/>
    <w:rsid w:val="007E19D7"/>
    <w:rsid w:val="007E1B1A"/>
    <w:rsid w:val="007E26AE"/>
    <w:rsid w:val="007E2B6F"/>
    <w:rsid w:val="007E2F67"/>
    <w:rsid w:val="007E34BB"/>
    <w:rsid w:val="007E3705"/>
    <w:rsid w:val="007E3AED"/>
    <w:rsid w:val="007E4489"/>
    <w:rsid w:val="007E4DE3"/>
    <w:rsid w:val="007E4F25"/>
    <w:rsid w:val="007E5402"/>
    <w:rsid w:val="007E54E6"/>
    <w:rsid w:val="007E59E4"/>
    <w:rsid w:val="007E6A09"/>
    <w:rsid w:val="007F0300"/>
    <w:rsid w:val="007F033D"/>
    <w:rsid w:val="007F04F4"/>
    <w:rsid w:val="007F0F06"/>
    <w:rsid w:val="007F1B19"/>
    <w:rsid w:val="007F2338"/>
    <w:rsid w:val="007F245C"/>
    <w:rsid w:val="007F285E"/>
    <w:rsid w:val="007F32A3"/>
    <w:rsid w:val="007F34BD"/>
    <w:rsid w:val="007F35C3"/>
    <w:rsid w:val="007F35D4"/>
    <w:rsid w:val="007F3B5F"/>
    <w:rsid w:val="007F3D60"/>
    <w:rsid w:val="007F3D6B"/>
    <w:rsid w:val="007F4082"/>
    <w:rsid w:val="007F4450"/>
    <w:rsid w:val="007F4A8B"/>
    <w:rsid w:val="007F4FC9"/>
    <w:rsid w:val="007F53AC"/>
    <w:rsid w:val="007F5682"/>
    <w:rsid w:val="007F580F"/>
    <w:rsid w:val="007F5C10"/>
    <w:rsid w:val="007F5D5C"/>
    <w:rsid w:val="007F6262"/>
    <w:rsid w:val="007F65B9"/>
    <w:rsid w:val="007F6F24"/>
    <w:rsid w:val="007F7A88"/>
    <w:rsid w:val="007F7E07"/>
    <w:rsid w:val="008001B1"/>
    <w:rsid w:val="00800DE5"/>
    <w:rsid w:val="00800F50"/>
    <w:rsid w:val="008010B2"/>
    <w:rsid w:val="00801138"/>
    <w:rsid w:val="00802756"/>
    <w:rsid w:val="00802F68"/>
    <w:rsid w:val="00803026"/>
    <w:rsid w:val="008032F1"/>
    <w:rsid w:val="008039E7"/>
    <w:rsid w:val="00803D94"/>
    <w:rsid w:val="0080484F"/>
    <w:rsid w:val="008048D4"/>
    <w:rsid w:val="00804E1F"/>
    <w:rsid w:val="0080506F"/>
    <w:rsid w:val="00805AAD"/>
    <w:rsid w:val="00805B16"/>
    <w:rsid w:val="008063D6"/>
    <w:rsid w:val="00806688"/>
    <w:rsid w:val="00806D1B"/>
    <w:rsid w:val="00806ED7"/>
    <w:rsid w:val="00807C65"/>
    <w:rsid w:val="008100A0"/>
    <w:rsid w:val="00812379"/>
    <w:rsid w:val="00814A57"/>
    <w:rsid w:val="00815419"/>
    <w:rsid w:val="0081559F"/>
    <w:rsid w:val="00815B98"/>
    <w:rsid w:val="00815D54"/>
    <w:rsid w:val="00815F9F"/>
    <w:rsid w:val="008165EB"/>
    <w:rsid w:val="00816A64"/>
    <w:rsid w:val="00817244"/>
    <w:rsid w:val="008174C1"/>
    <w:rsid w:val="008175C3"/>
    <w:rsid w:val="00817701"/>
    <w:rsid w:val="008179F9"/>
    <w:rsid w:val="00817C06"/>
    <w:rsid w:val="00817D9C"/>
    <w:rsid w:val="0082040E"/>
    <w:rsid w:val="00820BD1"/>
    <w:rsid w:val="00820E33"/>
    <w:rsid w:val="00821EF5"/>
    <w:rsid w:val="008226C7"/>
    <w:rsid w:val="00822E85"/>
    <w:rsid w:val="0082301F"/>
    <w:rsid w:val="008237D4"/>
    <w:rsid w:val="00823AA6"/>
    <w:rsid w:val="00823E41"/>
    <w:rsid w:val="008242BD"/>
    <w:rsid w:val="008247B2"/>
    <w:rsid w:val="00824E0A"/>
    <w:rsid w:val="0082644E"/>
    <w:rsid w:val="00826736"/>
    <w:rsid w:val="0082673E"/>
    <w:rsid w:val="008269AC"/>
    <w:rsid w:val="00826D80"/>
    <w:rsid w:val="008274B2"/>
    <w:rsid w:val="00827A3B"/>
    <w:rsid w:val="00830037"/>
    <w:rsid w:val="00830818"/>
    <w:rsid w:val="00830B14"/>
    <w:rsid w:val="00831096"/>
    <w:rsid w:val="0083118D"/>
    <w:rsid w:val="00831398"/>
    <w:rsid w:val="00831E30"/>
    <w:rsid w:val="00831E58"/>
    <w:rsid w:val="00831EB4"/>
    <w:rsid w:val="00832262"/>
    <w:rsid w:val="008322BB"/>
    <w:rsid w:val="00832681"/>
    <w:rsid w:val="00832B2B"/>
    <w:rsid w:val="008334A3"/>
    <w:rsid w:val="00833A4E"/>
    <w:rsid w:val="00833C08"/>
    <w:rsid w:val="00833F98"/>
    <w:rsid w:val="008358FC"/>
    <w:rsid w:val="00835976"/>
    <w:rsid w:val="00835CAD"/>
    <w:rsid w:val="00836471"/>
    <w:rsid w:val="008364BE"/>
    <w:rsid w:val="008367D5"/>
    <w:rsid w:val="0083681E"/>
    <w:rsid w:val="00836D92"/>
    <w:rsid w:val="00837B9F"/>
    <w:rsid w:val="00837E53"/>
    <w:rsid w:val="00840C78"/>
    <w:rsid w:val="00840CBF"/>
    <w:rsid w:val="008410DF"/>
    <w:rsid w:val="00841475"/>
    <w:rsid w:val="00843050"/>
    <w:rsid w:val="00843AE0"/>
    <w:rsid w:val="00844088"/>
    <w:rsid w:val="008442A4"/>
    <w:rsid w:val="0084447D"/>
    <w:rsid w:val="008452BC"/>
    <w:rsid w:val="008452D8"/>
    <w:rsid w:val="008452F4"/>
    <w:rsid w:val="00845667"/>
    <w:rsid w:val="00845959"/>
    <w:rsid w:val="008464B8"/>
    <w:rsid w:val="00846A53"/>
    <w:rsid w:val="0084712B"/>
    <w:rsid w:val="00847287"/>
    <w:rsid w:val="00847512"/>
    <w:rsid w:val="008476EE"/>
    <w:rsid w:val="00847921"/>
    <w:rsid w:val="00847B71"/>
    <w:rsid w:val="008503BB"/>
    <w:rsid w:val="008505F2"/>
    <w:rsid w:val="008507F2"/>
    <w:rsid w:val="008509C3"/>
    <w:rsid w:val="00850B9A"/>
    <w:rsid w:val="00850FD3"/>
    <w:rsid w:val="008521DE"/>
    <w:rsid w:val="00852787"/>
    <w:rsid w:val="0085287C"/>
    <w:rsid w:val="00853581"/>
    <w:rsid w:val="008536C5"/>
    <w:rsid w:val="00853CD7"/>
    <w:rsid w:val="00854BB5"/>
    <w:rsid w:val="00855334"/>
    <w:rsid w:val="00855C2C"/>
    <w:rsid w:val="0085675B"/>
    <w:rsid w:val="00856BBC"/>
    <w:rsid w:val="00857B36"/>
    <w:rsid w:val="00857B6A"/>
    <w:rsid w:val="00857F01"/>
    <w:rsid w:val="00860426"/>
    <w:rsid w:val="008608C6"/>
    <w:rsid w:val="00860A07"/>
    <w:rsid w:val="0086104D"/>
    <w:rsid w:val="00861445"/>
    <w:rsid w:val="008615DB"/>
    <w:rsid w:val="008615F4"/>
    <w:rsid w:val="00861BAA"/>
    <w:rsid w:val="00861D67"/>
    <w:rsid w:val="00861DF7"/>
    <w:rsid w:val="00861F2C"/>
    <w:rsid w:val="00862644"/>
    <w:rsid w:val="00862B11"/>
    <w:rsid w:val="00862CED"/>
    <w:rsid w:val="008633CC"/>
    <w:rsid w:val="008640E4"/>
    <w:rsid w:val="0086475B"/>
    <w:rsid w:val="0086592E"/>
    <w:rsid w:val="00866E0E"/>
    <w:rsid w:val="00867807"/>
    <w:rsid w:val="00867A87"/>
    <w:rsid w:val="00867CEC"/>
    <w:rsid w:val="00870321"/>
    <w:rsid w:val="00870604"/>
    <w:rsid w:val="00870C68"/>
    <w:rsid w:val="0087100B"/>
    <w:rsid w:val="008710EE"/>
    <w:rsid w:val="008711F0"/>
    <w:rsid w:val="008714E4"/>
    <w:rsid w:val="00871646"/>
    <w:rsid w:val="00871AB0"/>
    <w:rsid w:val="00871AC1"/>
    <w:rsid w:val="00872981"/>
    <w:rsid w:val="0087356E"/>
    <w:rsid w:val="0087395C"/>
    <w:rsid w:val="00873ECE"/>
    <w:rsid w:val="008746C6"/>
    <w:rsid w:val="00874899"/>
    <w:rsid w:val="00874B7A"/>
    <w:rsid w:val="008752D9"/>
    <w:rsid w:val="0087573D"/>
    <w:rsid w:val="00875757"/>
    <w:rsid w:val="00875B52"/>
    <w:rsid w:val="008766FA"/>
    <w:rsid w:val="00877116"/>
    <w:rsid w:val="008776C7"/>
    <w:rsid w:val="008778BA"/>
    <w:rsid w:val="008779B2"/>
    <w:rsid w:val="00877A7A"/>
    <w:rsid w:val="00877B69"/>
    <w:rsid w:val="00877C4F"/>
    <w:rsid w:val="00880C1D"/>
    <w:rsid w:val="00880CD2"/>
    <w:rsid w:val="008812E4"/>
    <w:rsid w:val="0088166B"/>
    <w:rsid w:val="00882159"/>
    <w:rsid w:val="00882411"/>
    <w:rsid w:val="00882908"/>
    <w:rsid w:val="008829FF"/>
    <w:rsid w:val="00882BEB"/>
    <w:rsid w:val="00882DD3"/>
    <w:rsid w:val="0088377B"/>
    <w:rsid w:val="0088436E"/>
    <w:rsid w:val="00884767"/>
    <w:rsid w:val="008847F4"/>
    <w:rsid w:val="00885175"/>
    <w:rsid w:val="008852C5"/>
    <w:rsid w:val="0088539D"/>
    <w:rsid w:val="00885480"/>
    <w:rsid w:val="00885578"/>
    <w:rsid w:val="00885AA1"/>
    <w:rsid w:val="0088609B"/>
    <w:rsid w:val="008867BF"/>
    <w:rsid w:val="00886DCF"/>
    <w:rsid w:val="008900AC"/>
    <w:rsid w:val="00890479"/>
    <w:rsid w:val="0089119C"/>
    <w:rsid w:val="008911B9"/>
    <w:rsid w:val="00891C89"/>
    <w:rsid w:val="00892226"/>
    <w:rsid w:val="00892526"/>
    <w:rsid w:val="008930D9"/>
    <w:rsid w:val="00893FD2"/>
    <w:rsid w:val="00894023"/>
    <w:rsid w:val="008944A5"/>
    <w:rsid w:val="00895002"/>
    <w:rsid w:val="00895325"/>
    <w:rsid w:val="00895391"/>
    <w:rsid w:val="008958B8"/>
    <w:rsid w:val="00895944"/>
    <w:rsid w:val="00895FFB"/>
    <w:rsid w:val="00896343"/>
    <w:rsid w:val="0089668F"/>
    <w:rsid w:val="00897549"/>
    <w:rsid w:val="008976D8"/>
    <w:rsid w:val="00897C08"/>
    <w:rsid w:val="008A089D"/>
    <w:rsid w:val="008A0A50"/>
    <w:rsid w:val="008A1DFF"/>
    <w:rsid w:val="008A2438"/>
    <w:rsid w:val="008A292D"/>
    <w:rsid w:val="008A347A"/>
    <w:rsid w:val="008A35B7"/>
    <w:rsid w:val="008A37DF"/>
    <w:rsid w:val="008A394D"/>
    <w:rsid w:val="008A3F1B"/>
    <w:rsid w:val="008A4061"/>
    <w:rsid w:val="008A4462"/>
    <w:rsid w:val="008A4B4D"/>
    <w:rsid w:val="008A4E9A"/>
    <w:rsid w:val="008A5946"/>
    <w:rsid w:val="008A598D"/>
    <w:rsid w:val="008A6BEA"/>
    <w:rsid w:val="008A764B"/>
    <w:rsid w:val="008B0181"/>
    <w:rsid w:val="008B09B0"/>
    <w:rsid w:val="008B131D"/>
    <w:rsid w:val="008B162C"/>
    <w:rsid w:val="008B1CF2"/>
    <w:rsid w:val="008B2217"/>
    <w:rsid w:val="008B2DCD"/>
    <w:rsid w:val="008B35D8"/>
    <w:rsid w:val="008B3A05"/>
    <w:rsid w:val="008B3C4B"/>
    <w:rsid w:val="008B3D9A"/>
    <w:rsid w:val="008B3E4B"/>
    <w:rsid w:val="008B3E61"/>
    <w:rsid w:val="008B3F30"/>
    <w:rsid w:val="008B4023"/>
    <w:rsid w:val="008B4678"/>
    <w:rsid w:val="008B4C4B"/>
    <w:rsid w:val="008B511B"/>
    <w:rsid w:val="008B557A"/>
    <w:rsid w:val="008B6404"/>
    <w:rsid w:val="008B668B"/>
    <w:rsid w:val="008B6C16"/>
    <w:rsid w:val="008B706E"/>
    <w:rsid w:val="008B7138"/>
    <w:rsid w:val="008B755E"/>
    <w:rsid w:val="008B7FD6"/>
    <w:rsid w:val="008C040C"/>
    <w:rsid w:val="008C0932"/>
    <w:rsid w:val="008C101E"/>
    <w:rsid w:val="008C1340"/>
    <w:rsid w:val="008C18D1"/>
    <w:rsid w:val="008C1A6E"/>
    <w:rsid w:val="008C1E8A"/>
    <w:rsid w:val="008C1F5C"/>
    <w:rsid w:val="008C24AA"/>
    <w:rsid w:val="008C3C61"/>
    <w:rsid w:val="008C41AA"/>
    <w:rsid w:val="008C45C3"/>
    <w:rsid w:val="008C474E"/>
    <w:rsid w:val="008C477E"/>
    <w:rsid w:val="008C47AD"/>
    <w:rsid w:val="008C4EA9"/>
    <w:rsid w:val="008C5773"/>
    <w:rsid w:val="008C5EA6"/>
    <w:rsid w:val="008C5EDB"/>
    <w:rsid w:val="008C6897"/>
    <w:rsid w:val="008C6C04"/>
    <w:rsid w:val="008C73DD"/>
    <w:rsid w:val="008C748F"/>
    <w:rsid w:val="008C7CD6"/>
    <w:rsid w:val="008D00CA"/>
    <w:rsid w:val="008D00E5"/>
    <w:rsid w:val="008D0754"/>
    <w:rsid w:val="008D0935"/>
    <w:rsid w:val="008D098C"/>
    <w:rsid w:val="008D0D3A"/>
    <w:rsid w:val="008D146E"/>
    <w:rsid w:val="008D16E1"/>
    <w:rsid w:val="008D1710"/>
    <w:rsid w:val="008D21F0"/>
    <w:rsid w:val="008D238B"/>
    <w:rsid w:val="008D2812"/>
    <w:rsid w:val="008D2902"/>
    <w:rsid w:val="008D2EC7"/>
    <w:rsid w:val="008D51C1"/>
    <w:rsid w:val="008D524D"/>
    <w:rsid w:val="008D5802"/>
    <w:rsid w:val="008D5A77"/>
    <w:rsid w:val="008D5ABF"/>
    <w:rsid w:val="008D5F0D"/>
    <w:rsid w:val="008D62E8"/>
    <w:rsid w:val="008D6FF4"/>
    <w:rsid w:val="008D7400"/>
    <w:rsid w:val="008D7F7E"/>
    <w:rsid w:val="008E0334"/>
    <w:rsid w:val="008E0CE6"/>
    <w:rsid w:val="008E1FEF"/>
    <w:rsid w:val="008E2298"/>
    <w:rsid w:val="008E2BDC"/>
    <w:rsid w:val="008E2CF8"/>
    <w:rsid w:val="008E3B2B"/>
    <w:rsid w:val="008E4045"/>
    <w:rsid w:val="008E4593"/>
    <w:rsid w:val="008E4C10"/>
    <w:rsid w:val="008E4C76"/>
    <w:rsid w:val="008E4CE5"/>
    <w:rsid w:val="008E4FC9"/>
    <w:rsid w:val="008E5570"/>
    <w:rsid w:val="008E5685"/>
    <w:rsid w:val="008E574F"/>
    <w:rsid w:val="008E5BE3"/>
    <w:rsid w:val="008E5E1F"/>
    <w:rsid w:val="008E6159"/>
    <w:rsid w:val="008E6990"/>
    <w:rsid w:val="008E6C54"/>
    <w:rsid w:val="008E76B0"/>
    <w:rsid w:val="008E77B0"/>
    <w:rsid w:val="008E78FC"/>
    <w:rsid w:val="008E79A2"/>
    <w:rsid w:val="008E7B0A"/>
    <w:rsid w:val="008F0830"/>
    <w:rsid w:val="008F1151"/>
    <w:rsid w:val="008F149E"/>
    <w:rsid w:val="008F1B68"/>
    <w:rsid w:val="008F1D41"/>
    <w:rsid w:val="008F1EA2"/>
    <w:rsid w:val="008F20E7"/>
    <w:rsid w:val="008F2274"/>
    <w:rsid w:val="008F24FC"/>
    <w:rsid w:val="008F25EC"/>
    <w:rsid w:val="008F26F5"/>
    <w:rsid w:val="008F292B"/>
    <w:rsid w:val="008F2DCB"/>
    <w:rsid w:val="008F3B06"/>
    <w:rsid w:val="008F3ECF"/>
    <w:rsid w:val="008F43B3"/>
    <w:rsid w:val="008F497E"/>
    <w:rsid w:val="008F54B4"/>
    <w:rsid w:val="008F5754"/>
    <w:rsid w:val="008F57F8"/>
    <w:rsid w:val="008F5D56"/>
    <w:rsid w:val="008F72ED"/>
    <w:rsid w:val="008F79A0"/>
    <w:rsid w:val="009000BD"/>
    <w:rsid w:val="009003FD"/>
    <w:rsid w:val="0090110F"/>
    <w:rsid w:val="00901A94"/>
    <w:rsid w:val="009020C4"/>
    <w:rsid w:val="00902A83"/>
    <w:rsid w:val="00902AA5"/>
    <w:rsid w:val="00904C47"/>
    <w:rsid w:val="00904D10"/>
    <w:rsid w:val="009055CB"/>
    <w:rsid w:val="009058B5"/>
    <w:rsid w:val="00905D28"/>
    <w:rsid w:val="00906248"/>
    <w:rsid w:val="00906A6C"/>
    <w:rsid w:val="009079F6"/>
    <w:rsid w:val="009108AB"/>
    <w:rsid w:val="009108CE"/>
    <w:rsid w:val="00910AEC"/>
    <w:rsid w:val="00910CD0"/>
    <w:rsid w:val="00910F1E"/>
    <w:rsid w:val="009110C0"/>
    <w:rsid w:val="009117EE"/>
    <w:rsid w:val="00911AF7"/>
    <w:rsid w:val="0091203E"/>
    <w:rsid w:val="00913828"/>
    <w:rsid w:val="00914238"/>
    <w:rsid w:val="00914358"/>
    <w:rsid w:val="00914BC8"/>
    <w:rsid w:val="009150FC"/>
    <w:rsid w:val="009159BF"/>
    <w:rsid w:val="009159E0"/>
    <w:rsid w:val="00916567"/>
    <w:rsid w:val="00916627"/>
    <w:rsid w:val="0091748A"/>
    <w:rsid w:val="0091777D"/>
    <w:rsid w:val="0091784B"/>
    <w:rsid w:val="009207E6"/>
    <w:rsid w:val="00920C00"/>
    <w:rsid w:val="00920CB1"/>
    <w:rsid w:val="00920F38"/>
    <w:rsid w:val="009211C1"/>
    <w:rsid w:val="00921511"/>
    <w:rsid w:val="0092159F"/>
    <w:rsid w:val="00921BE1"/>
    <w:rsid w:val="00922881"/>
    <w:rsid w:val="00922959"/>
    <w:rsid w:val="009229D9"/>
    <w:rsid w:val="00922E37"/>
    <w:rsid w:val="00923495"/>
    <w:rsid w:val="00923841"/>
    <w:rsid w:val="00923B87"/>
    <w:rsid w:val="0092405B"/>
    <w:rsid w:val="00926584"/>
    <w:rsid w:val="00926884"/>
    <w:rsid w:val="00927260"/>
    <w:rsid w:val="00927BCC"/>
    <w:rsid w:val="00927FAD"/>
    <w:rsid w:val="00932237"/>
    <w:rsid w:val="00932707"/>
    <w:rsid w:val="00932C9B"/>
    <w:rsid w:val="00932F49"/>
    <w:rsid w:val="00933041"/>
    <w:rsid w:val="009330CA"/>
    <w:rsid w:val="00933823"/>
    <w:rsid w:val="00933BF6"/>
    <w:rsid w:val="009340E2"/>
    <w:rsid w:val="00934604"/>
    <w:rsid w:val="00934BB3"/>
    <w:rsid w:val="00935AFA"/>
    <w:rsid w:val="00935E19"/>
    <w:rsid w:val="00936FAF"/>
    <w:rsid w:val="00937578"/>
    <w:rsid w:val="009375A5"/>
    <w:rsid w:val="00940396"/>
    <w:rsid w:val="00940684"/>
    <w:rsid w:val="0094078E"/>
    <w:rsid w:val="009407CD"/>
    <w:rsid w:val="00940928"/>
    <w:rsid w:val="00940C3E"/>
    <w:rsid w:val="00940F48"/>
    <w:rsid w:val="00941A4A"/>
    <w:rsid w:val="00941ACB"/>
    <w:rsid w:val="0094296F"/>
    <w:rsid w:val="009432B1"/>
    <w:rsid w:val="009438C5"/>
    <w:rsid w:val="00943D43"/>
    <w:rsid w:val="00944ADD"/>
    <w:rsid w:val="00944EEE"/>
    <w:rsid w:val="00944FD8"/>
    <w:rsid w:val="00945152"/>
    <w:rsid w:val="009453C4"/>
    <w:rsid w:val="009458D2"/>
    <w:rsid w:val="00945C90"/>
    <w:rsid w:val="009472B3"/>
    <w:rsid w:val="00947DFA"/>
    <w:rsid w:val="00947EC1"/>
    <w:rsid w:val="00947FCE"/>
    <w:rsid w:val="009506FC"/>
    <w:rsid w:val="00950968"/>
    <w:rsid w:val="0095104C"/>
    <w:rsid w:val="0095135C"/>
    <w:rsid w:val="00951472"/>
    <w:rsid w:val="00951701"/>
    <w:rsid w:val="0095272C"/>
    <w:rsid w:val="009530FB"/>
    <w:rsid w:val="009533B9"/>
    <w:rsid w:val="009543AB"/>
    <w:rsid w:val="009545FD"/>
    <w:rsid w:val="0095464C"/>
    <w:rsid w:val="0095487E"/>
    <w:rsid w:val="00954CCB"/>
    <w:rsid w:val="00955114"/>
    <w:rsid w:val="0095525A"/>
    <w:rsid w:val="00955654"/>
    <w:rsid w:val="00955793"/>
    <w:rsid w:val="009560B5"/>
    <w:rsid w:val="00957556"/>
    <w:rsid w:val="00957965"/>
    <w:rsid w:val="00957F28"/>
    <w:rsid w:val="0096081F"/>
    <w:rsid w:val="0096093E"/>
    <w:rsid w:val="00960BE8"/>
    <w:rsid w:val="00960C01"/>
    <w:rsid w:val="009617D9"/>
    <w:rsid w:val="00961CD1"/>
    <w:rsid w:val="00961D87"/>
    <w:rsid w:val="0096293F"/>
    <w:rsid w:val="009629DB"/>
    <w:rsid w:val="00963484"/>
    <w:rsid w:val="00963B2F"/>
    <w:rsid w:val="009641DF"/>
    <w:rsid w:val="009643B9"/>
    <w:rsid w:val="009643BF"/>
    <w:rsid w:val="00964D19"/>
    <w:rsid w:val="00964E6C"/>
    <w:rsid w:val="009659D2"/>
    <w:rsid w:val="00965B6F"/>
    <w:rsid w:val="0096605B"/>
    <w:rsid w:val="009664A3"/>
    <w:rsid w:val="009666FA"/>
    <w:rsid w:val="009678AE"/>
    <w:rsid w:val="00971637"/>
    <w:rsid w:val="00972AFE"/>
    <w:rsid w:val="00972B61"/>
    <w:rsid w:val="0097311F"/>
    <w:rsid w:val="009738A3"/>
    <w:rsid w:val="00974A8F"/>
    <w:rsid w:val="00974ACD"/>
    <w:rsid w:val="00974DCE"/>
    <w:rsid w:val="00975C98"/>
    <w:rsid w:val="009766D3"/>
    <w:rsid w:val="009769ED"/>
    <w:rsid w:val="00976A21"/>
    <w:rsid w:val="00977384"/>
    <w:rsid w:val="00977618"/>
    <w:rsid w:val="00977961"/>
    <w:rsid w:val="00977B7F"/>
    <w:rsid w:val="00980627"/>
    <w:rsid w:val="00980997"/>
    <w:rsid w:val="00981144"/>
    <w:rsid w:val="00981209"/>
    <w:rsid w:val="00981653"/>
    <w:rsid w:val="00981E3B"/>
    <w:rsid w:val="00981EDC"/>
    <w:rsid w:val="00982704"/>
    <w:rsid w:val="00983252"/>
    <w:rsid w:val="009838B3"/>
    <w:rsid w:val="00983927"/>
    <w:rsid w:val="00983A4A"/>
    <w:rsid w:val="00983AA5"/>
    <w:rsid w:val="00983BEC"/>
    <w:rsid w:val="00984251"/>
    <w:rsid w:val="009844E8"/>
    <w:rsid w:val="00984924"/>
    <w:rsid w:val="009849C5"/>
    <w:rsid w:val="009849FD"/>
    <w:rsid w:val="00984BA4"/>
    <w:rsid w:val="00985492"/>
    <w:rsid w:val="00985BEB"/>
    <w:rsid w:val="00985F22"/>
    <w:rsid w:val="00986398"/>
    <w:rsid w:val="009865E9"/>
    <w:rsid w:val="00986BBE"/>
    <w:rsid w:val="00986D65"/>
    <w:rsid w:val="00986F33"/>
    <w:rsid w:val="009871BE"/>
    <w:rsid w:val="00987346"/>
    <w:rsid w:val="00987425"/>
    <w:rsid w:val="00987AD7"/>
    <w:rsid w:val="00987D84"/>
    <w:rsid w:val="00987E10"/>
    <w:rsid w:val="00990727"/>
    <w:rsid w:val="00990BB6"/>
    <w:rsid w:val="00990EDA"/>
    <w:rsid w:val="00991320"/>
    <w:rsid w:val="0099149B"/>
    <w:rsid w:val="009938EA"/>
    <w:rsid w:val="00993F52"/>
    <w:rsid w:val="00994B5A"/>
    <w:rsid w:val="00994E04"/>
    <w:rsid w:val="009954D4"/>
    <w:rsid w:val="00995677"/>
    <w:rsid w:val="009958D2"/>
    <w:rsid w:val="0099632A"/>
    <w:rsid w:val="00996900"/>
    <w:rsid w:val="00996FD0"/>
    <w:rsid w:val="0099768B"/>
    <w:rsid w:val="00997765"/>
    <w:rsid w:val="00997C2B"/>
    <w:rsid w:val="009A0451"/>
    <w:rsid w:val="009A0503"/>
    <w:rsid w:val="009A0943"/>
    <w:rsid w:val="009A0E69"/>
    <w:rsid w:val="009A1AFD"/>
    <w:rsid w:val="009A1DA8"/>
    <w:rsid w:val="009A3969"/>
    <w:rsid w:val="009A3F34"/>
    <w:rsid w:val="009A45F8"/>
    <w:rsid w:val="009A490A"/>
    <w:rsid w:val="009A52D8"/>
    <w:rsid w:val="009A5497"/>
    <w:rsid w:val="009A559B"/>
    <w:rsid w:val="009A5C94"/>
    <w:rsid w:val="009A6540"/>
    <w:rsid w:val="009A6709"/>
    <w:rsid w:val="009A72CC"/>
    <w:rsid w:val="009A763F"/>
    <w:rsid w:val="009A7B8C"/>
    <w:rsid w:val="009B18D0"/>
    <w:rsid w:val="009B2718"/>
    <w:rsid w:val="009B35E9"/>
    <w:rsid w:val="009B3773"/>
    <w:rsid w:val="009B3D89"/>
    <w:rsid w:val="009B4511"/>
    <w:rsid w:val="009B4F44"/>
    <w:rsid w:val="009B6110"/>
    <w:rsid w:val="009B6954"/>
    <w:rsid w:val="009B697C"/>
    <w:rsid w:val="009B6C5B"/>
    <w:rsid w:val="009B6CE8"/>
    <w:rsid w:val="009B6D35"/>
    <w:rsid w:val="009B6F17"/>
    <w:rsid w:val="009B79C0"/>
    <w:rsid w:val="009B7C7F"/>
    <w:rsid w:val="009B7E87"/>
    <w:rsid w:val="009C10D6"/>
    <w:rsid w:val="009C139D"/>
    <w:rsid w:val="009C1EE9"/>
    <w:rsid w:val="009C24AF"/>
    <w:rsid w:val="009C28EA"/>
    <w:rsid w:val="009C291F"/>
    <w:rsid w:val="009C346D"/>
    <w:rsid w:val="009C37C9"/>
    <w:rsid w:val="009C3A9F"/>
    <w:rsid w:val="009C3C85"/>
    <w:rsid w:val="009C4035"/>
    <w:rsid w:val="009C463A"/>
    <w:rsid w:val="009C54E9"/>
    <w:rsid w:val="009C5641"/>
    <w:rsid w:val="009C6162"/>
    <w:rsid w:val="009C6510"/>
    <w:rsid w:val="009C6740"/>
    <w:rsid w:val="009C67AC"/>
    <w:rsid w:val="009C6A8A"/>
    <w:rsid w:val="009C7A6D"/>
    <w:rsid w:val="009C7BCA"/>
    <w:rsid w:val="009D0A5C"/>
    <w:rsid w:val="009D0A8B"/>
    <w:rsid w:val="009D0B04"/>
    <w:rsid w:val="009D2579"/>
    <w:rsid w:val="009D3C34"/>
    <w:rsid w:val="009D3D91"/>
    <w:rsid w:val="009D3E76"/>
    <w:rsid w:val="009D3ED5"/>
    <w:rsid w:val="009D47AA"/>
    <w:rsid w:val="009D4976"/>
    <w:rsid w:val="009D4F7E"/>
    <w:rsid w:val="009D5A44"/>
    <w:rsid w:val="009D5CF0"/>
    <w:rsid w:val="009D608B"/>
    <w:rsid w:val="009D6AE2"/>
    <w:rsid w:val="009D6FFD"/>
    <w:rsid w:val="009E0355"/>
    <w:rsid w:val="009E1139"/>
    <w:rsid w:val="009E1513"/>
    <w:rsid w:val="009E177C"/>
    <w:rsid w:val="009E1B94"/>
    <w:rsid w:val="009E1E4D"/>
    <w:rsid w:val="009E2AC0"/>
    <w:rsid w:val="009E2ACE"/>
    <w:rsid w:val="009E2DD1"/>
    <w:rsid w:val="009E3672"/>
    <w:rsid w:val="009E3A00"/>
    <w:rsid w:val="009E3B27"/>
    <w:rsid w:val="009E3E23"/>
    <w:rsid w:val="009E458B"/>
    <w:rsid w:val="009E59FD"/>
    <w:rsid w:val="009E6C7E"/>
    <w:rsid w:val="009E6E81"/>
    <w:rsid w:val="009E79C0"/>
    <w:rsid w:val="009E7B64"/>
    <w:rsid w:val="009E7D3F"/>
    <w:rsid w:val="009F005F"/>
    <w:rsid w:val="009F0FDE"/>
    <w:rsid w:val="009F199A"/>
    <w:rsid w:val="009F1A04"/>
    <w:rsid w:val="009F2414"/>
    <w:rsid w:val="009F33DA"/>
    <w:rsid w:val="009F3713"/>
    <w:rsid w:val="009F3B2A"/>
    <w:rsid w:val="009F3E1E"/>
    <w:rsid w:val="009F3EB7"/>
    <w:rsid w:val="009F483E"/>
    <w:rsid w:val="009F52A2"/>
    <w:rsid w:val="009F5654"/>
    <w:rsid w:val="009F583F"/>
    <w:rsid w:val="009F5EFA"/>
    <w:rsid w:val="009F613D"/>
    <w:rsid w:val="009F6A42"/>
    <w:rsid w:val="009F6D14"/>
    <w:rsid w:val="009F75BF"/>
    <w:rsid w:val="009F7EC9"/>
    <w:rsid w:val="00A00563"/>
    <w:rsid w:val="00A011F3"/>
    <w:rsid w:val="00A01781"/>
    <w:rsid w:val="00A025EF"/>
    <w:rsid w:val="00A030B3"/>
    <w:rsid w:val="00A03713"/>
    <w:rsid w:val="00A0390D"/>
    <w:rsid w:val="00A03D0B"/>
    <w:rsid w:val="00A04050"/>
    <w:rsid w:val="00A05BFC"/>
    <w:rsid w:val="00A05F47"/>
    <w:rsid w:val="00A05FA2"/>
    <w:rsid w:val="00A0620F"/>
    <w:rsid w:val="00A0643D"/>
    <w:rsid w:val="00A0686F"/>
    <w:rsid w:val="00A07130"/>
    <w:rsid w:val="00A0786E"/>
    <w:rsid w:val="00A07DCF"/>
    <w:rsid w:val="00A1026E"/>
    <w:rsid w:val="00A1052D"/>
    <w:rsid w:val="00A1064A"/>
    <w:rsid w:val="00A10BB3"/>
    <w:rsid w:val="00A11AB8"/>
    <w:rsid w:val="00A11FFB"/>
    <w:rsid w:val="00A12028"/>
    <w:rsid w:val="00A1223D"/>
    <w:rsid w:val="00A12A04"/>
    <w:rsid w:val="00A130D2"/>
    <w:rsid w:val="00A131CC"/>
    <w:rsid w:val="00A1337E"/>
    <w:rsid w:val="00A1338D"/>
    <w:rsid w:val="00A151E1"/>
    <w:rsid w:val="00A15302"/>
    <w:rsid w:val="00A1712E"/>
    <w:rsid w:val="00A173A0"/>
    <w:rsid w:val="00A20047"/>
    <w:rsid w:val="00A21E10"/>
    <w:rsid w:val="00A22180"/>
    <w:rsid w:val="00A23598"/>
    <w:rsid w:val="00A2392D"/>
    <w:rsid w:val="00A23B11"/>
    <w:rsid w:val="00A23B2D"/>
    <w:rsid w:val="00A23F83"/>
    <w:rsid w:val="00A24A33"/>
    <w:rsid w:val="00A24D67"/>
    <w:rsid w:val="00A24F89"/>
    <w:rsid w:val="00A2555B"/>
    <w:rsid w:val="00A26115"/>
    <w:rsid w:val="00A266B2"/>
    <w:rsid w:val="00A26D66"/>
    <w:rsid w:val="00A26FFD"/>
    <w:rsid w:val="00A27052"/>
    <w:rsid w:val="00A271A3"/>
    <w:rsid w:val="00A273C6"/>
    <w:rsid w:val="00A276DA"/>
    <w:rsid w:val="00A2794B"/>
    <w:rsid w:val="00A307EE"/>
    <w:rsid w:val="00A3089B"/>
    <w:rsid w:val="00A308F9"/>
    <w:rsid w:val="00A30990"/>
    <w:rsid w:val="00A315D4"/>
    <w:rsid w:val="00A318A9"/>
    <w:rsid w:val="00A31B3C"/>
    <w:rsid w:val="00A31B4A"/>
    <w:rsid w:val="00A32117"/>
    <w:rsid w:val="00A3241D"/>
    <w:rsid w:val="00A33D6F"/>
    <w:rsid w:val="00A347E9"/>
    <w:rsid w:val="00A34934"/>
    <w:rsid w:val="00A34BA5"/>
    <w:rsid w:val="00A35F30"/>
    <w:rsid w:val="00A36D00"/>
    <w:rsid w:val="00A36E73"/>
    <w:rsid w:val="00A375A5"/>
    <w:rsid w:val="00A378A8"/>
    <w:rsid w:val="00A37B39"/>
    <w:rsid w:val="00A40A9D"/>
    <w:rsid w:val="00A40B4B"/>
    <w:rsid w:val="00A40B7C"/>
    <w:rsid w:val="00A413DC"/>
    <w:rsid w:val="00A415BB"/>
    <w:rsid w:val="00A419B7"/>
    <w:rsid w:val="00A419FC"/>
    <w:rsid w:val="00A41A8D"/>
    <w:rsid w:val="00A41B7C"/>
    <w:rsid w:val="00A41BBD"/>
    <w:rsid w:val="00A41DB0"/>
    <w:rsid w:val="00A4254C"/>
    <w:rsid w:val="00A426C1"/>
    <w:rsid w:val="00A4270C"/>
    <w:rsid w:val="00A442C8"/>
    <w:rsid w:val="00A4436F"/>
    <w:rsid w:val="00A45DA5"/>
    <w:rsid w:val="00A46864"/>
    <w:rsid w:val="00A469E4"/>
    <w:rsid w:val="00A46C8A"/>
    <w:rsid w:val="00A47340"/>
    <w:rsid w:val="00A4742A"/>
    <w:rsid w:val="00A4772E"/>
    <w:rsid w:val="00A47A9E"/>
    <w:rsid w:val="00A47D11"/>
    <w:rsid w:val="00A51343"/>
    <w:rsid w:val="00A51C8E"/>
    <w:rsid w:val="00A51FB4"/>
    <w:rsid w:val="00A5267B"/>
    <w:rsid w:val="00A52B06"/>
    <w:rsid w:val="00A533B0"/>
    <w:rsid w:val="00A53632"/>
    <w:rsid w:val="00A53B2C"/>
    <w:rsid w:val="00A541A5"/>
    <w:rsid w:val="00A54AB1"/>
    <w:rsid w:val="00A54E5A"/>
    <w:rsid w:val="00A551F9"/>
    <w:rsid w:val="00A55269"/>
    <w:rsid w:val="00A55A70"/>
    <w:rsid w:val="00A55C87"/>
    <w:rsid w:val="00A565A4"/>
    <w:rsid w:val="00A57350"/>
    <w:rsid w:val="00A579BD"/>
    <w:rsid w:val="00A57E69"/>
    <w:rsid w:val="00A603B2"/>
    <w:rsid w:val="00A60432"/>
    <w:rsid w:val="00A604D4"/>
    <w:rsid w:val="00A60699"/>
    <w:rsid w:val="00A60C41"/>
    <w:rsid w:val="00A60DE2"/>
    <w:rsid w:val="00A619D9"/>
    <w:rsid w:val="00A61F2C"/>
    <w:rsid w:val="00A6255C"/>
    <w:rsid w:val="00A62786"/>
    <w:rsid w:val="00A62B19"/>
    <w:rsid w:val="00A62ED2"/>
    <w:rsid w:val="00A634A7"/>
    <w:rsid w:val="00A64342"/>
    <w:rsid w:val="00A653D9"/>
    <w:rsid w:val="00A6552E"/>
    <w:rsid w:val="00A6600E"/>
    <w:rsid w:val="00A66427"/>
    <w:rsid w:val="00A66A0D"/>
    <w:rsid w:val="00A66E9E"/>
    <w:rsid w:val="00A67665"/>
    <w:rsid w:val="00A679D4"/>
    <w:rsid w:val="00A67A5B"/>
    <w:rsid w:val="00A70032"/>
    <w:rsid w:val="00A70113"/>
    <w:rsid w:val="00A70120"/>
    <w:rsid w:val="00A7129C"/>
    <w:rsid w:val="00A71658"/>
    <w:rsid w:val="00A71D63"/>
    <w:rsid w:val="00A72FCE"/>
    <w:rsid w:val="00A7307A"/>
    <w:rsid w:val="00A73080"/>
    <w:rsid w:val="00A736FB"/>
    <w:rsid w:val="00A73F4D"/>
    <w:rsid w:val="00A741D3"/>
    <w:rsid w:val="00A74300"/>
    <w:rsid w:val="00A74661"/>
    <w:rsid w:val="00A7467D"/>
    <w:rsid w:val="00A74720"/>
    <w:rsid w:val="00A74E73"/>
    <w:rsid w:val="00A7536F"/>
    <w:rsid w:val="00A75393"/>
    <w:rsid w:val="00A75CA2"/>
    <w:rsid w:val="00A76104"/>
    <w:rsid w:val="00A774C8"/>
    <w:rsid w:val="00A774EA"/>
    <w:rsid w:val="00A777E3"/>
    <w:rsid w:val="00A778A3"/>
    <w:rsid w:val="00A81080"/>
    <w:rsid w:val="00A814CE"/>
    <w:rsid w:val="00A828A1"/>
    <w:rsid w:val="00A82989"/>
    <w:rsid w:val="00A82B02"/>
    <w:rsid w:val="00A82ED8"/>
    <w:rsid w:val="00A831E9"/>
    <w:rsid w:val="00A8344F"/>
    <w:rsid w:val="00A8363A"/>
    <w:rsid w:val="00A83837"/>
    <w:rsid w:val="00A83A04"/>
    <w:rsid w:val="00A83AEA"/>
    <w:rsid w:val="00A83EA4"/>
    <w:rsid w:val="00A83FE4"/>
    <w:rsid w:val="00A84552"/>
    <w:rsid w:val="00A84B29"/>
    <w:rsid w:val="00A84E62"/>
    <w:rsid w:val="00A84F3B"/>
    <w:rsid w:val="00A84FCD"/>
    <w:rsid w:val="00A852F7"/>
    <w:rsid w:val="00A8584D"/>
    <w:rsid w:val="00A85D2F"/>
    <w:rsid w:val="00A866DC"/>
    <w:rsid w:val="00A86E69"/>
    <w:rsid w:val="00A87807"/>
    <w:rsid w:val="00A909B6"/>
    <w:rsid w:val="00A90D5A"/>
    <w:rsid w:val="00A91104"/>
    <w:rsid w:val="00A911BB"/>
    <w:rsid w:val="00A911CE"/>
    <w:rsid w:val="00A9149D"/>
    <w:rsid w:val="00A9187A"/>
    <w:rsid w:val="00A91F4A"/>
    <w:rsid w:val="00A929ED"/>
    <w:rsid w:val="00A92B64"/>
    <w:rsid w:val="00A92DE6"/>
    <w:rsid w:val="00A9319D"/>
    <w:rsid w:val="00A93BA6"/>
    <w:rsid w:val="00A9445C"/>
    <w:rsid w:val="00A946F4"/>
    <w:rsid w:val="00A94877"/>
    <w:rsid w:val="00A96813"/>
    <w:rsid w:val="00A9694A"/>
    <w:rsid w:val="00A96B40"/>
    <w:rsid w:val="00A96D23"/>
    <w:rsid w:val="00A97048"/>
    <w:rsid w:val="00A9741A"/>
    <w:rsid w:val="00A97436"/>
    <w:rsid w:val="00A977C0"/>
    <w:rsid w:val="00A97889"/>
    <w:rsid w:val="00AA01AB"/>
    <w:rsid w:val="00AA0213"/>
    <w:rsid w:val="00AA0CD2"/>
    <w:rsid w:val="00AA0EA1"/>
    <w:rsid w:val="00AA17A6"/>
    <w:rsid w:val="00AA1884"/>
    <w:rsid w:val="00AA22FE"/>
    <w:rsid w:val="00AA2AC8"/>
    <w:rsid w:val="00AA31EB"/>
    <w:rsid w:val="00AA3C81"/>
    <w:rsid w:val="00AA40B8"/>
    <w:rsid w:val="00AA4152"/>
    <w:rsid w:val="00AA4B52"/>
    <w:rsid w:val="00AA54F5"/>
    <w:rsid w:val="00AA6116"/>
    <w:rsid w:val="00AA6538"/>
    <w:rsid w:val="00AA6D2B"/>
    <w:rsid w:val="00AA76C2"/>
    <w:rsid w:val="00AA7776"/>
    <w:rsid w:val="00AA7E49"/>
    <w:rsid w:val="00AA7F54"/>
    <w:rsid w:val="00AB11A0"/>
    <w:rsid w:val="00AB251C"/>
    <w:rsid w:val="00AB2796"/>
    <w:rsid w:val="00AB3002"/>
    <w:rsid w:val="00AB374D"/>
    <w:rsid w:val="00AB3E7D"/>
    <w:rsid w:val="00AB3FCC"/>
    <w:rsid w:val="00AB4113"/>
    <w:rsid w:val="00AB483F"/>
    <w:rsid w:val="00AB603E"/>
    <w:rsid w:val="00AB605D"/>
    <w:rsid w:val="00AB641D"/>
    <w:rsid w:val="00AB6EB4"/>
    <w:rsid w:val="00AB7408"/>
    <w:rsid w:val="00AB79FB"/>
    <w:rsid w:val="00AC0122"/>
    <w:rsid w:val="00AC0552"/>
    <w:rsid w:val="00AC057D"/>
    <w:rsid w:val="00AC13AF"/>
    <w:rsid w:val="00AC2116"/>
    <w:rsid w:val="00AC21CE"/>
    <w:rsid w:val="00AC246B"/>
    <w:rsid w:val="00AC2A6A"/>
    <w:rsid w:val="00AC2C03"/>
    <w:rsid w:val="00AC33B7"/>
    <w:rsid w:val="00AC35BF"/>
    <w:rsid w:val="00AC3F0D"/>
    <w:rsid w:val="00AC41F6"/>
    <w:rsid w:val="00AC42FC"/>
    <w:rsid w:val="00AC4F6D"/>
    <w:rsid w:val="00AC513C"/>
    <w:rsid w:val="00AC5890"/>
    <w:rsid w:val="00AC63BE"/>
    <w:rsid w:val="00AC6908"/>
    <w:rsid w:val="00AC6E4F"/>
    <w:rsid w:val="00AC702F"/>
    <w:rsid w:val="00AC7622"/>
    <w:rsid w:val="00AC777F"/>
    <w:rsid w:val="00AC7AD4"/>
    <w:rsid w:val="00AD0AE9"/>
    <w:rsid w:val="00AD110E"/>
    <w:rsid w:val="00AD212B"/>
    <w:rsid w:val="00AD2B38"/>
    <w:rsid w:val="00AD3383"/>
    <w:rsid w:val="00AD338F"/>
    <w:rsid w:val="00AD352B"/>
    <w:rsid w:val="00AD38AF"/>
    <w:rsid w:val="00AD443B"/>
    <w:rsid w:val="00AD4B74"/>
    <w:rsid w:val="00AD6492"/>
    <w:rsid w:val="00AD6A26"/>
    <w:rsid w:val="00AD7873"/>
    <w:rsid w:val="00AD793D"/>
    <w:rsid w:val="00AE03AA"/>
    <w:rsid w:val="00AE0752"/>
    <w:rsid w:val="00AE0795"/>
    <w:rsid w:val="00AE1024"/>
    <w:rsid w:val="00AE2093"/>
    <w:rsid w:val="00AE26E3"/>
    <w:rsid w:val="00AE2896"/>
    <w:rsid w:val="00AE28BC"/>
    <w:rsid w:val="00AE3659"/>
    <w:rsid w:val="00AE3E40"/>
    <w:rsid w:val="00AE3F57"/>
    <w:rsid w:val="00AE3F83"/>
    <w:rsid w:val="00AE43CA"/>
    <w:rsid w:val="00AE53DB"/>
    <w:rsid w:val="00AE54D8"/>
    <w:rsid w:val="00AE56F4"/>
    <w:rsid w:val="00AE5F6D"/>
    <w:rsid w:val="00AE602A"/>
    <w:rsid w:val="00AE67A4"/>
    <w:rsid w:val="00AE7AA0"/>
    <w:rsid w:val="00AF022F"/>
    <w:rsid w:val="00AF03A9"/>
    <w:rsid w:val="00AF0986"/>
    <w:rsid w:val="00AF0BDF"/>
    <w:rsid w:val="00AF0FE7"/>
    <w:rsid w:val="00AF147B"/>
    <w:rsid w:val="00AF18BB"/>
    <w:rsid w:val="00AF1B01"/>
    <w:rsid w:val="00AF1E89"/>
    <w:rsid w:val="00AF1EBA"/>
    <w:rsid w:val="00AF1F52"/>
    <w:rsid w:val="00AF40E5"/>
    <w:rsid w:val="00AF4631"/>
    <w:rsid w:val="00AF4945"/>
    <w:rsid w:val="00AF5567"/>
    <w:rsid w:val="00AF6C6E"/>
    <w:rsid w:val="00AF7238"/>
    <w:rsid w:val="00AF732F"/>
    <w:rsid w:val="00AF7367"/>
    <w:rsid w:val="00B0092B"/>
    <w:rsid w:val="00B00C4C"/>
    <w:rsid w:val="00B00C9C"/>
    <w:rsid w:val="00B011C0"/>
    <w:rsid w:val="00B022C3"/>
    <w:rsid w:val="00B022CF"/>
    <w:rsid w:val="00B028F5"/>
    <w:rsid w:val="00B02B24"/>
    <w:rsid w:val="00B02BB2"/>
    <w:rsid w:val="00B02C13"/>
    <w:rsid w:val="00B03926"/>
    <w:rsid w:val="00B04209"/>
    <w:rsid w:val="00B042F5"/>
    <w:rsid w:val="00B04497"/>
    <w:rsid w:val="00B05253"/>
    <w:rsid w:val="00B062D8"/>
    <w:rsid w:val="00B064F2"/>
    <w:rsid w:val="00B06A0D"/>
    <w:rsid w:val="00B06EE8"/>
    <w:rsid w:val="00B103B4"/>
    <w:rsid w:val="00B10465"/>
    <w:rsid w:val="00B10A42"/>
    <w:rsid w:val="00B10B51"/>
    <w:rsid w:val="00B10E70"/>
    <w:rsid w:val="00B1125F"/>
    <w:rsid w:val="00B11260"/>
    <w:rsid w:val="00B1186A"/>
    <w:rsid w:val="00B11AFC"/>
    <w:rsid w:val="00B12558"/>
    <w:rsid w:val="00B12999"/>
    <w:rsid w:val="00B12AFF"/>
    <w:rsid w:val="00B144F3"/>
    <w:rsid w:val="00B145E8"/>
    <w:rsid w:val="00B14931"/>
    <w:rsid w:val="00B162FB"/>
    <w:rsid w:val="00B166E2"/>
    <w:rsid w:val="00B17002"/>
    <w:rsid w:val="00B17E36"/>
    <w:rsid w:val="00B205C4"/>
    <w:rsid w:val="00B2089A"/>
    <w:rsid w:val="00B20F53"/>
    <w:rsid w:val="00B21236"/>
    <w:rsid w:val="00B2159F"/>
    <w:rsid w:val="00B2162F"/>
    <w:rsid w:val="00B2165B"/>
    <w:rsid w:val="00B225CB"/>
    <w:rsid w:val="00B22818"/>
    <w:rsid w:val="00B2292F"/>
    <w:rsid w:val="00B22973"/>
    <w:rsid w:val="00B23D60"/>
    <w:rsid w:val="00B23E3E"/>
    <w:rsid w:val="00B246ED"/>
    <w:rsid w:val="00B24DC6"/>
    <w:rsid w:val="00B253E1"/>
    <w:rsid w:val="00B2548C"/>
    <w:rsid w:val="00B25ED5"/>
    <w:rsid w:val="00B263DE"/>
    <w:rsid w:val="00B2773F"/>
    <w:rsid w:val="00B27EEC"/>
    <w:rsid w:val="00B3016F"/>
    <w:rsid w:val="00B308E2"/>
    <w:rsid w:val="00B30982"/>
    <w:rsid w:val="00B309D0"/>
    <w:rsid w:val="00B30EFA"/>
    <w:rsid w:val="00B313F3"/>
    <w:rsid w:val="00B314EE"/>
    <w:rsid w:val="00B31888"/>
    <w:rsid w:val="00B31AE0"/>
    <w:rsid w:val="00B322B2"/>
    <w:rsid w:val="00B3268E"/>
    <w:rsid w:val="00B3296E"/>
    <w:rsid w:val="00B32A4B"/>
    <w:rsid w:val="00B3335B"/>
    <w:rsid w:val="00B33BDF"/>
    <w:rsid w:val="00B34790"/>
    <w:rsid w:val="00B3484F"/>
    <w:rsid w:val="00B34AB1"/>
    <w:rsid w:val="00B355A9"/>
    <w:rsid w:val="00B35BC6"/>
    <w:rsid w:val="00B35C08"/>
    <w:rsid w:val="00B35C15"/>
    <w:rsid w:val="00B36788"/>
    <w:rsid w:val="00B375BD"/>
    <w:rsid w:val="00B37C28"/>
    <w:rsid w:val="00B4015D"/>
    <w:rsid w:val="00B40217"/>
    <w:rsid w:val="00B414D7"/>
    <w:rsid w:val="00B41EB9"/>
    <w:rsid w:val="00B4212A"/>
    <w:rsid w:val="00B4294C"/>
    <w:rsid w:val="00B42A83"/>
    <w:rsid w:val="00B42D14"/>
    <w:rsid w:val="00B42D16"/>
    <w:rsid w:val="00B42EEA"/>
    <w:rsid w:val="00B43458"/>
    <w:rsid w:val="00B43847"/>
    <w:rsid w:val="00B445FD"/>
    <w:rsid w:val="00B44B87"/>
    <w:rsid w:val="00B44E0D"/>
    <w:rsid w:val="00B45047"/>
    <w:rsid w:val="00B450AD"/>
    <w:rsid w:val="00B45566"/>
    <w:rsid w:val="00B45D42"/>
    <w:rsid w:val="00B45ECA"/>
    <w:rsid w:val="00B46FB5"/>
    <w:rsid w:val="00B47210"/>
    <w:rsid w:val="00B473E2"/>
    <w:rsid w:val="00B47503"/>
    <w:rsid w:val="00B47B44"/>
    <w:rsid w:val="00B47EC9"/>
    <w:rsid w:val="00B5084E"/>
    <w:rsid w:val="00B5214D"/>
    <w:rsid w:val="00B5228D"/>
    <w:rsid w:val="00B52D7B"/>
    <w:rsid w:val="00B52F87"/>
    <w:rsid w:val="00B53D2E"/>
    <w:rsid w:val="00B54022"/>
    <w:rsid w:val="00B5437C"/>
    <w:rsid w:val="00B5453B"/>
    <w:rsid w:val="00B552E3"/>
    <w:rsid w:val="00B552FA"/>
    <w:rsid w:val="00B556AE"/>
    <w:rsid w:val="00B57431"/>
    <w:rsid w:val="00B57CB5"/>
    <w:rsid w:val="00B60473"/>
    <w:rsid w:val="00B616BB"/>
    <w:rsid w:val="00B61708"/>
    <w:rsid w:val="00B6176C"/>
    <w:rsid w:val="00B61C2D"/>
    <w:rsid w:val="00B61C60"/>
    <w:rsid w:val="00B621B1"/>
    <w:rsid w:val="00B62E0E"/>
    <w:rsid w:val="00B63095"/>
    <w:rsid w:val="00B63185"/>
    <w:rsid w:val="00B633D4"/>
    <w:rsid w:val="00B637B0"/>
    <w:rsid w:val="00B64ADB"/>
    <w:rsid w:val="00B6543D"/>
    <w:rsid w:val="00B65A28"/>
    <w:rsid w:val="00B65A87"/>
    <w:rsid w:val="00B65E2E"/>
    <w:rsid w:val="00B66A18"/>
    <w:rsid w:val="00B66E10"/>
    <w:rsid w:val="00B67143"/>
    <w:rsid w:val="00B67752"/>
    <w:rsid w:val="00B67935"/>
    <w:rsid w:val="00B67F39"/>
    <w:rsid w:val="00B7083D"/>
    <w:rsid w:val="00B70858"/>
    <w:rsid w:val="00B70B4C"/>
    <w:rsid w:val="00B711CA"/>
    <w:rsid w:val="00B71869"/>
    <w:rsid w:val="00B71C27"/>
    <w:rsid w:val="00B722A3"/>
    <w:rsid w:val="00B722BA"/>
    <w:rsid w:val="00B734F2"/>
    <w:rsid w:val="00B739A1"/>
    <w:rsid w:val="00B7414E"/>
    <w:rsid w:val="00B74152"/>
    <w:rsid w:val="00B74367"/>
    <w:rsid w:val="00B74709"/>
    <w:rsid w:val="00B74944"/>
    <w:rsid w:val="00B7527A"/>
    <w:rsid w:val="00B76038"/>
    <w:rsid w:val="00B76288"/>
    <w:rsid w:val="00B767B5"/>
    <w:rsid w:val="00B76816"/>
    <w:rsid w:val="00B76923"/>
    <w:rsid w:val="00B81BD5"/>
    <w:rsid w:val="00B81E8D"/>
    <w:rsid w:val="00B824FD"/>
    <w:rsid w:val="00B8397E"/>
    <w:rsid w:val="00B83D6E"/>
    <w:rsid w:val="00B84CB8"/>
    <w:rsid w:val="00B84D55"/>
    <w:rsid w:val="00B852C1"/>
    <w:rsid w:val="00B8561D"/>
    <w:rsid w:val="00B85BA6"/>
    <w:rsid w:val="00B863CB"/>
    <w:rsid w:val="00B863D8"/>
    <w:rsid w:val="00B86559"/>
    <w:rsid w:val="00B873ED"/>
    <w:rsid w:val="00B90DD4"/>
    <w:rsid w:val="00B91315"/>
    <w:rsid w:val="00B91BD2"/>
    <w:rsid w:val="00B91C95"/>
    <w:rsid w:val="00B932C7"/>
    <w:rsid w:val="00B93923"/>
    <w:rsid w:val="00B93BB5"/>
    <w:rsid w:val="00B9426D"/>
    <w:rsid w:val="00B947F2"/>
    <w:rsid w:val="00B94DB7"/>
    <w:rsid w:val="00B961A4"/>
    <w:rsid w:val="00B968A1"/>
    <w:rsid w:val="00B96A37"/>
    <w:rsid w:val="00B972C1"/>
    <w:rsid w:val="00B97E2E"/>
    <w:rsid w:val="00BA072B"/>
    <w:rsid w:val="00BA0AFB"/>
    <w:rsid w:val="00BA0D40"/>
    <w:rsid w:val="00BA0F9B"/>
    <w:rsid w:val="00BA122C"/>
    <w:rsid w:val="00BA1376"/>
    <w:rsid w:val="00BA18C4"/>
    <w:rsid w:val="00BA1B75"/>
    <w:rsid w:val="00BA1FD1"/>
    <w:rsid w:val="00BA2175"/>
    <w:rsid w:val="00BA3499"/>
    <w:rsid w:val="00BA4EAF"/>
    <w:rsid w:val="00BA4F34"/>
    <w:rsid w:val="00BA4F7E"/>
    <w:rsid w:val="00BA51F4"/>
    <w:rsid w:val="00BA5903"/>
    <w:rsid w:val="00BA6909"/>
    <w:rsid w:val="00BA69C9"/>
    <w:rsid w:val="00BA6B2D"/>
    <w:rsid w:val="00BA745B"/>
    <w:rsid w:val="00BA7769"/>
    <w:rsid w:val="00BA78C6"/>
    <w:rsid w:val="00BA7A04"/>
    <w:rsid w:val="00BA7B3D"/>
    <w:rsid w:val="00BB009A"/>
    <w:rsid w:val="00BB0525"/>
    <w:rsid w:val="00BB0711"/>
    <w:rsid w:val="00BB10DD"/>
    <w:rsid w:val="00BB1BA7"/>
    <w:rsid w:val="00BB1D20"/>
    <w:rsid w:val="00BB2F7E"/>
    <w:rsid w:val="00BB309F"/>
    <w:rsid w:val="00BB4CDC"/>
    <w:rsid w:val="00BB5155"/>
    <w:rsid w:val="00BB5324"/>
    <w:rsid w:val="00BB565F"/>
    <w:rsid w:val="00BB5F87"/>
    <w:rsid w:val="00BB62E1"/>
    <w:rsid w:val="00BB69A7"/>
    <w:rsid w:val="00BB6DB4"/>
    <w:rsid w:val="00BB6DEA"/>
    <w:rsid w:val="00BB7259"/>
    <w:rsid w:val="00BB7399"/>
    <w:rsid w:val="00BB75B6"/>
    <w:rsid w:val="00BB7695"/>
    <w:rsid w:val="00BB77E1"/>
    <w:rsid w:val="00BB798B"/>
    <w:rsid w:val="00BB7BBE"/>
    <w:rsid w:val="00BB7C41"/>
    <w:rsid w:val="00BB7DCF"/>
    <w:rsid w:val="00BC0303"/>
    <w:rsid w:val="00BC0AFF"/>
    <w:rsid w:val="00BC0E70"/>
    <w:rsid w:val="00BC0EC5"/>
    <w:rsid w:val="00BC0EFC"/>
    <w:rsid w:val="00BC1856"/>
    <w:rsid w:val="00BC1C18"/>
    <w:rsid w:val="00BC227B"/>
    <w:rsid w:val="00BC324C"/>
    <w:rsid w:val="00BC33D3"/>
    <w:rsid w:val="00BC341E"/>
    <w:rsid w:val="00BC38C0"/>
    <w:rsid w:val="00BC3B6D"/>
    <w:rsid w:val="00BC454F"/>
    <w:rsid w:val="00BC4A82"/>
    <w:rsid w:val="00BC5557"/>
    <w:rsid w:val="00BC59FD"/>
    <w:rsid w:val="00BC639F"/>
    <w:rsid w:val="00BC694D"/>
    <w:rsid w:val="00BC6E00"/>
    <w:rsid w:val="00BC70A6"/>
    <w:rsid w:val="00BC75EF"/>
    <w:rsid w:val="00BC7DBF"/>
    <w:rsid w:val="00BD0238"/>
    <w:rsid w:val="00BD048E"/>
    <w:rsid w:val="00BD0497"/>
    <w:rsid w:val="00BD1CA3"/>
    <w:rsid w:val="00BD2105"/>
    <w:rsid w:val="00BD437C"/>
    <w:rsid w:val="00BD470D"/>
    <w:rsid w:val="00BD5454"/>
    <w:rsid w:val="00BD684B"/>
    <w:rsid w:val="00BD70C9"/>
    <w:rsid w:val="00BE079B"/>
    <w:rsid w:val="00BE1B0E"/>
    <w:rsid w:val="00BE200D"/>
    <w:rsid w:val="00BE257B"/>
    <w:rsid w:val="00BE2AFB"/>
    <w:rsid w:val="00BE373D"/>
    <w:rsid w:val="00BE40F2"/>
    <w:rsid w:val="00BE413D"/>
    <w:rsid w:val="00BE4A25"/>
    <w:rsid w:val="00BE4C8F"/>
    <w:rsid w:val="00BE4E46"/>
    <w:rsid w:val="00BE4EC6"/>
    <w:rsid w:val="00BE573F"/>
    <w:rsid w:val="00BE5E22"/>
    <w:rsid w:val="00BE6FD4"/>
    <w:rsid w:val="00BF0EAF"/>
    <w:rsid w:val="00BF1076"/>
    <w:rsid w:val="00BF12E6"/>
    <w:rsid w:val="00BF1316"/>
    <w:rsid w:val="00BF1A5D"/>
    <w:rsid w:val="00BF1C3F"/>
    <w:rsid w:val="00BF1F23"/>
    <w:rsid w:val="00BF254F"/>
    <w:rsid w:val="00BF3A79"/>
    <w:rsid w:val="00BF3AFA"/>
    <w:rsid w:val="00BF4C5C"/>
    <w:rsid w:val="00BF4E8B"/>
    <w:rsid w:val="00BF5CBE"/>
    <w:rsid w:val="00BF5DA1"/>
    <w:rsid w:val="00BF612E"/>
    <w:rsid w:val="00BF62AC"/>
    <w:rsid w:val="00BF63D8"/>
    <w:rsid w:val="00BF641D"/>
    <w:rsid w:val="00BF6671"/>
    <w:rsid w:val="00BF6A75"/>
    <w:rsid w:val="00BF7C0B"/>
    <w:rsid w:val="00C000A8"/>
    <w:rsid w:val="00C0144B"/>
    <w:rsid w:val="00C01CA4"/>
    <w:rsid w:val="00C0275B"/>
    <w:rsid w:val="00C02F6D"/>
    <w:rsid w:val="00C03DF5"/>
    <w:rsid w:val="00C03F1A"/>
    <w:rsid w:val="00C04035"/>
    <w:rsid w:val="00C049A7"/>
    <w:rsid w:val="00C053A3"/>
    <w:rsid w:val="00C0660F"/>
    <w:rsid w:val="00C0681E"/>
    <w:rsid w:val="00C06D1A"/>
    <w:rsid w:val="00C06F27"/>
    <w:rsid w:val="00C0731A"/>
    <w:rsid w:val="00C07436"/>
    <w:rsid w:val="00C107B4"/>
    <w:rsid w:val="00C10AEF"/>
    <w:rsid w:val="00C10E7C"/>
    <w:rsid w:val="00C11038"/>
    <w:rsid w:val="00C1142E"/>
    <w:rsid w:val="00C11E28"/>
    <w:rsid w:val="00C125D7"/>
    <w:rsid w:val="00C12F9F"/>
    <w:rsid w:val="00C13404"/>
    <w:rsid w:val="00C13B06"/>
    <w:rsid w:val="00C13DD2"/>
    <w:rsid w:val="00C1413F"/>
    <w:rsid w:val="00C1494C"/>
    <w:rsid w:val="00C153BD"/>
    <w:rsid w:val="00C155CD"/>
    <w:rsid w:val="00C15F7B"/>
    <w:rsid w:val="00C1634C"/>
    <w:rsid w:val="00C16947"/>
    <w:rsid w:val="00C16C66"/>
    <w:rsid w:val="00C170A5"/>
    <w:rsid w:val="00C1730B"/>
    <w:rsid w:val="00C1791C"/>
    <w:rsid w:val="00C17C40"/>
    <w:rsid w:val="00C20088"/>
    <w:rsid w:val="00C208D4"/>
    <w:rsid w:val="00C20C32"/>
    <w:rsid w:val="00C20D5D"/>
    <w:rsid w:val="00C20EE2"/>
    <w:rsid w:val="00C214A3"/>
    <w:rsid w:val="00C21BAE"/>
    <w:rsid w:val="00C21C93"/>
    <w:rsid w:val="00C22D66"/>
    <w:rsid w:val="00C238AC"/>
    <w:rsid w:val="00C24010"/>
    <w:rsid w:val="00C241D5"/>
    <w:rsid w:val="00C24257"/>
    <w:rsid w:val="00C24566"/>
    <w:rsid w:val="00C251FA"/>
    <w:rsid w:val="00C25281"/>
    <w:rsid w:val="00C255F0"/>
    <w:rsid w:val="00C25710"/>
    <w:rsid w:val="00C26114"/>
    <w:rsid w:val="00C262D6"/>
    <w:rsid w:val="00C2646B"/>
    <w:rsid w:val="00C26C21"/>
    <w:rsid w:val="00C26F52"/>
    <w:rsid w:val="00C27A0B"/>
    <w:rsid w:val="00C27AEB"/>
    <w:rsid w:val="00C27F13"/>
    <w:rsid w:val="00C30870"/>
    <w:rsid w:val="00C30C18"/>
    <w:rsid w:val="00C30CB9"/>
    <w:rsid w:val="00C30E13"/>
    <w:rsid w:val="00C31008"/>
    <w:rsid w:val="00C311AC"/>
    <w:rsid w:val="00C31A3C"/>
    <w:rsid w:val="00C32300"/>
    <w:rsid w:val="00C3252C"/>
    <w:rsid w:val="00C32582"/>
    <w:rsid w:val="00C3259C"/>
    <w:rsid w:val="00C32777"/>
    <w:rsid w:val="00C328C2"/>
    <w:rsid w:val="00C32ADE"/>
    <w:rsid w:val="00C32B7D"/>
    <w:rsid w:val="00C33637"/>
    <w:rsid w:val="00C337C0"/>
    <w:rsid w:val="00C362B7"/>
    <w:rsid w:val="00C36662"/>
    <w:rsid w:val="00C37365"/>
    <w:rsid w:val="00C400AB"/>
    <w:rsid w:val="00C406A9"/>
    <w:rsid w:val="00C416DC"/>
    <w:rsid w:val="00C426AB"/>
    <w:rsid w:val="00C428AB"/>
    <w:rsid w:val="00C42B1B"/>
    <w:rsid w:val="00C42C2D"/>
    <w:rsid w:val="00C42CFB"/>
    <w:rsid w:val="00C430C2"/>
    <w:rsid w:val="00C4394F"/>
    <w:rsid w:val="00C441D1"/>
    <w:rsid w:val="00C462CF"/>
    <w:rsid w:val="00C463B4"/>
    <w:rsid w:val="00C465FB"/>
    <w:rsid w:val="00C46633"/>
    <w:rsid w:val="00C46FEE"/>
    <w:rsid w:val="00C475F6"/>
    <w:rsid w:val="00C477A4"/>
    <w:rsid w:val="00C47F77"/>
    <w:rsid w:val="00C50243"/>
    <w:rsid w:val="00C50339"/>
    <w:rsid w:val="00C50726"/>
    <w:rsid w:val="00C50EC9"/>
    <w:rsid w:val="00C518B5"/>
    <w:rsid w:val="00C52F3E"/>
    <w:rsid w:val="00C537A6"/>
    <w:rsid w:val="00C53AD8"/>
    <w:rsid w:val="00C53FD5"/>
    <w:rsid w:val="00C54286"/>
    <w:rsid w:val="00C54B9A"/>
    <w:rsid w:val="00C55187"/>
    <w:rsid w:val="00C554D4"/>
    <w:rsid w:val="00C5635B"/>
    <w:rsid w:val="00C56787"/>
    <w:rsid w:val="00C60350"/>
    <w:rsid w:val="00C603A8"/>
    <w:rsid w:val="00C61183"/>
    <w:rsid w:val="00C61F8F"/>
    <w:rsid w:val="00C62A25"/>
    <w:rsid w:val="00C62DA8"/>
    <w:rsid w:val="00C63B79"/>
    <w:rsid w:val="00C63CB7"/>
    <w:rsid w:val="00C63EEF"/>
    <w:rsid w:val="00C6460F"/>
    <w:rsid w:val="00C65C64"/>
    <w:rsid w:val="00C664E2"/>
    <w:rsid w:val="00C6710C"/>
    <w:rsid w:val="00C67E5C"/>
    <w:rsid w:val="00C7054E"/>
    <w:rsid w:val="00C70A35"/>
    <w:rsid w:val="00C73C84"/>
    <w:rsid w:val="00C740E2"/>
    <w:rsid w:val="00C742A8"/>
    <w:rsid w:val="00C74881"/>
    <w:rsid w:val="00C749BF"/>
    <w:rsid w:val="00C755BE"/>
    <w:rsid w:val="00C7675A"/>
    <w:rsid w:val="00C7711E"/>
    <w:rsid w:val="00C77850"/>
    <w:rsid w:val="00C77E3E"/>
    <w:rsid w:val="00C77FA3"/>
    <w:rsid w:val="00C805D2"/>
    <w:rsid w:val="00C80E32"/>
    <w:rsid w:val="00C81014"/>
    <w:rsid w:val="00C818A9"/>
    <w:rsid w:val="00C81CED"/>
    <w:rsid w:val="00C82AE2"/>
    <w:rsid w:val="00C82D2E"/>
    <w:rsid w:val="00C82E86"/>
    <w:rsid w:val="00C849C1"/>
    <w:rsid w:val="00C84E2F"/>
    <w:rsid w:val="00C854F7"/>
    <w:rsid w:val="00C85928"/>
    <w:rsid w:val="00C85A14"/>
    <w:rsid w:val="00C85DA8"/>
    <w:rsid w:val="00C868D3"/>
    <w:rsid w:val="00C86DE0"/>
    <w:rsid w:val="00C86F0F"/>
    <w:rsid w:val="00C87136"/>
    <w:rsid w:val="00C87414"/>
    <w:rsid w:val="00C87984"/>
    <w:rsid w:val="00C87BD2"/>
    <w:rsid w:val="00C87CD9"/>
    <w:rsid w:val="00C9034A"/>
    <w:rsid w:val="00C90E73"/>
    <w:rsid w:val="00C916D4"/>
    <w:rsid w:val="00C91B1B"/>
    <w:rsid w:val="00C920DE"/>
    <w:rsid w:val="00C92A96"/>
    <w:rsid w:val="00C92CD8"/>
    <w:rsid w:val="00C92D86"/>
    <w:rsid w:val="00C92DF5"/>
    <w:rsid w:val="00C93599"/>
    <w:rsid w:val="00C93B9B"/>
    <w:rsid w:val="00C94186"/>
    <w:rsid w:val="00C94FA1"/>
    <w:rsid w:val="00C95CC0"/>
    <w:rsid w:val="00C95D41"/>
    <w:rsid w:val="00C96DD6"/>
    <w:rsid w:val="00C96DFC"/>
    <w:rsid w:val="00C9727B"/>
    <w:rsid w:val="00C9791D"/>
    <w:rsid w:val="00C97B09"/>
    <w:rsid w:val="00C97E4D"/>
    <w:rsid w:val="00CA0B5B"/>
    <w:rsid w:val="00CA0D1F"/>
    <w:rsid w:val="00CA10F5"/>
    <w:rsid w:val="00CA13CC"/>
    <w:rsid w:val="00CA2298"/>
    <w:rsid w:val="00CA279C"/>
    <w:rsid w:val="00CA2C39"/>
    <w:rsid w:val="00CA367A"/>
    <w:rsid w:val="00CA3CFE"/>
    <w:rsid w:val="00CA4354"/>
    <w:rsid w:val="00CA43D5"/>
    <w:rsid w:val="00CA4ADD"/>
    <w:rsid w:val="00CA5686"/>
    <w:rsid w:val="00CA5B1D"/>
    <w:rsid w:val="00CA7178"/>
    <w:rsid w:val="00CA7415"/>
    <w:rsid w:val="00CB0152"/>
    <w:rsid w:val="00CB084E"/>
    <w:rsid w:val="00CB0D0D"/>
    <w:rsid w:val="00CB10A2"/>
    <w:rsid w:val="00CB1EF2"/>
    <w:rsid w:val="00CB1FB7"/>
    <w:rsid w:val="00CB223B"/>
    <w:rsid w:val="00CB247D"/>
    <w:rsid w:val="00CB2528"/>
    <w:rsid w:val="00CB285D"/>
    <w:rsid w:val="00CB32EF"/>
    <w:rsid w:val="00CB402D"/>
    <w:rsid w:val="00CB4DAD"/>
    <w:rsid w:val="00CB6015"/>
    <w:rsid w:val="00CB60AB"/>
    <w:rsid w:val="00CB686B"/>
    <w:rsid w:val="00CB68F9"/>
    <w:rsid w:val="00CB6956"/>
    <w:rsid w:val="00CB7011"/>
    <w:rsid w:val="00CB765F"/>
    <w:rsid w:val="00CB7EF5"/>
    <w:rsid w:val="00CB7F5D"/>
    <w:rsid w:val="00CC01D6"/>
    <w:rsid w:val="00CC08CD"/>
    <w:rsid w:val="00CC0910"/>
    <w:rsid w:val="00CC0C3E"/>
    <w:rsid w:val="00CC0EB7"/>
    <w:rsid w:val="00CC132C"/>
    <w:rsid w:val="00CC1E7E"/>
    <w:rsid w:val="00CC21FA"/>
    <w:rsid w:val="00CC2F28"/>
    <w:rsid w:val="00CC348E"/>
    <w:rsid w:val="00CC354A"/>
    <w:rsid w:val="00CC358E"/>
    <w:rsid w:val="00CC3832"/>
    <w:rsid w:val="00CC3AFF"/>
    <w:rsid w:val="00CC3EEF"/>
    <w:rsid w:val="00CC463D"/>
    <w:rsid w:val="00CC5234"/>
    <w:rsid w:val="00CC5CEB"/>
    <w:rsid w:val="00CC603C"/>
    <w:rsid w:val="00CC62DD"/>
    <w:rsid w:val="00CC6C47"/>
    <w:rsid w:val="00CD03F3"/>
    <w:rsid w:val="00CD0C4F"/>
    <w:rsid w:val="00CD0F39"/>
    <w:rsid w:val="00CD1B70"/>
    <w:rsid w:val="00CD1EA6"/>
    <w:rsid w:val="00CD21A8"/>
    <w:rsid w:val="00CD25FA"/>
    <w:rsid w:val="00CD367B"/>
    <w:rsid w:val="00CD36BE"/>
    <w:rsid w:val="00CD4009"/>
    <w:rsid w:val="00CD46C3"/>
    <w:rsid w:val="00CD5920"/>
    <w:rsid w:val="00CD5DC2"/>
    <w:rsid w:val="00CD67CB"/>
    <w:rsid w:val="00CD6DFA"/>
    <w:rsid w:val="00CD6E2D"/>
    <w:rsid w:val="00CD7ECF"/>
    <w:rsid w:val="00CE07BC"/>
    <w:rsid w:val="00CE08D6"/>
    <w:rsid w:val="00CE0BA5"/>
    <w:rsid w:val="00CE0E92"/>
    <w:rsid w:val="00CE1A12"/>
    <w:rsid w:val="00CE1F32"/>
    <w:rsid w:val="00CE288C"/>
    <w:rsid w:val="00CE2EAC"/>
    <w:rsid w:val="00CE338E"/>
    <w:rsid w:val="00CE388C"/>
    <w:rsid w:val="00CE40D9"/>
    <w:rsid w:val="00CE4351"/>
    <w:rsid w:val="00CE44AA"/>
    <w:rsid w:val="00CE472E"/>
    <w:rsid w:val="00CE477F"/>
    <w:rsid w:val="00CE4A5B"/>
    <w:rsid w:val="00CE4CD6"/>
    <w:rsid w:val="00CE520C"/>
    <w:rsid w:val="00CE53F8"/>
    <w:rsid w:val="00CE565B"/>
    <w:rsid w:val="00CE5A46"/>
    <w:rsid w:val="00CE6312"/>
    <w:rsid w:val="00CE679F"/>
    <w:rsid w:val="00CE752B"/>
    <w:rsid w:val="00CE7F02"/>
    <w:rsid w:val="00CE7F23"/>
    <w:rsid w:val="00CE7F65"/>
    <w:rsid w:val="00CF024A"/>
    <w:rsid w:val="00CF0480"/>
    <w:rsid w:val="00CF0500"/>
    <w:rsid w:val="00CF0575"/>
    <w:rsid w:val="00CF0765"/>
    <w:rsid w:val="00CF1664"/>
    <w:rsid w:val="00CF1F57"/>
    <w:rsid w:val="00CF20A1"/>
    <w:rsid w:val="00CF2A56"/>
    <w:rsid w:val="00CF2E73"/>
    <w:rsid w:val="00CF34A5"/>
    <w:rsid w:val="00CF3BFB"/>
    <w:rsid w:val="00CF6328"/>
    <w:rsid w:val="00CF6596"/>
    <w:rsid w:val="00CF65B4"/>
    <w:rsid w:val="00CF746B"/>
    <w:rsid w:val="00CF77E5"/>
    <w:rsid w:val="00CF7C29"/>
    <w:rsid w:val="00D00478"/>
    <w:rsid w:val="00D009FA"/>
    <w:rsid w:val="00D00E33"/>
    <w:rsid w:val="00D00EB7"/>
    <w:rsid w:val="00D01337"/>
    <w:rsid w:val="00D01422"/>
    <w:rsid w:val="00D01541"/>
    <w:rsid w:val="00D01962"/>
    <w:rsid w:val="00D01A3A"/>
    <w:rsid w:val="00D02616"/>
    <w:rsid w:val="00D0310B"/>
    <w:rsid w:val="00D031A4"/>
    <w:rsid w:val="00D035FB"/>
    <w:rsid w:val="00D03691"/>
    <w:rsid w:val="00D04140"/>
    <w:rsid w:val="00D045D8"/>
    <w:rsid w:val="00D04BAB"/>
    <w:rsid w:val="00D05099"/>
    <w:rsid w:val="00D058F2"/>
    <w:rsid w:val="00D060AE"/>
    <w:rsid w:val="00D064CB"/>
    <w:rsid w:val="00D065CC"/>
    <w:rsid w:val="00D06D23"/>
    <w:rsid w:val="00D06D6E"/>
    <w:rsid w:val="00D0718D"/>
    <w:rsid w:val="00D107B9"/>
    <w:rsid w:val="00D10BDC"/>
    <w:rsid w:val="00D1110B"/>
    <w:rsid w:val="00D11236"/>
    <w:rsid w:val="00D11B75"/>
    <w:rsid w:val="00D123C1"/>
    <w:rsid w:val="00D127A9"/>
    <w:rsid w:val="00D12AE6"/>
    <w:rsid w:val="00D12CA6"/>
    <w:rsid w:val="00D13447"/>
    <w:rsid w:val="00D14A87"/>
    <w:rsid w:val="00D156AA"/>
    <w:rsid w:val="00D15DEF"/>
    <w:rsid w:val="00D15F31"/>
    <w:rsid w:val="00D165B8"/>
    <w:rsid w:val="00D16A68"/>
    <w:rsid w:val="00D16ED6"/>
    <w:rsid w:val="00D1701B"/>
    <w:rsid w:val="00D176D2"/>
    <w:rsid w:val="00D17784"/>
    <w:rsid w:val="00D17DDD"/>
    <w:rsid w:val="00D17FDA"/>
    <w:rsid w:val="00D2007B"/>
    <w:rsid w:val="00D22172"/>
    <w:rsid w:val="00D22798"/>
    <w:rsid w:val="00D24541"/>
    <w:rsid w:val="00D24E2B"/>
    <w:rsid w:val="00D2546A"/>
    <w:rsid w:val="00D2570A"/>
    <w:rsid w:val="00D25EC9"/>
    <w:rsid w:val="00D26204"/>
    <w:rsid w:val="00D26939"/>
    <w:rsid w:val="00D26D22"/>
    <w:rsid w:val="00D27187"/>
    <w:rsid w:val="00D273DD"/>
    <w:rsid w:val="00D279D4"/>
    <w:rsid w:val="00D27AE1"/>
    <w:rsid w:val="00D30126"/>
    <w:rsid w:val="00D30D76"/>
    <w:rsid w:val="00D30E52"/>
    <w:rsid w:val="00D3156C"/>
    <w:rsid w:val="00D31633"/>
    <w:rsid w:val="00D32377"/>
    <w:rsid w:val="00D3254F"/>
    <w:rsid w:val="00D3271B"/>
    <w:rsid w:val="00D330EB"/>
    <w:rsid w:val="00D3358A"/>
    <w:rsid w:val="00D3383A"/>
    <w:rsid w:val="00D33A1F"/>
    <w:rsid w:val="00D33E93"/>
    <w:rsid w:val="00D33FCC"/>
    <w:rsid w:val="00D34033"/>
    <w:rsid w:val="00D34546"/>
    <w:rsid w:val="00D346BC"/>
    <w:rsid w:val="00D34873"/>
    <w:rsid w:val="00D355DF"/>
    <w:rsid w:val="00D35C13"/>
    <w:rsid w:val="00D363EA"/>
    <w:rsid w:val="00D36635"/>
    <w:rsid w:val="00D366B5"/>
    <w:rsid w:val="00D36804"/>
    <w:rsid w:val="00D36A2D"/>
    <w:rsid w:val="00D36ADC"/>
    <w:rsid w:val="00D36E5F"/>
    <w:rsid w:val="00D37179"/>
    <w:rsid w:val="00D406E8"/>
    <w:rsid w:val="00D407F3"/>
    <w:rsid w:val="00D409F4"/>
    <w:rsid w:val="00D40D70"/>
    <w:rsid w:val="00D40DA8"/>
    <w:rsid w:val="00D41A45"/>
    <w:rsid w:val="00D42296"/>
    <w:rsid w:val="00D42A27"/>
    <w:rsid w:val="00D42D14"/>
    <w:rsid w:val="00D43357"/>
    <w:rsid w:val="00D43461"/>
    <w:rsid w:val="00D43AD1"/>
    <w:rsid w:val="00D43C26"/>
    <w:rsid w:val="00D45185"/>
    <w:rsid w:val="00D453F4"/>
    <w:rsid w:val="00D45648"/>
    <w:rsid w:val="00D45985"/>
    <w:rsid w:val="00D45A64"/>
    <w:rsid w:val="00D45C78"/>
    <w:rsid w:val="00D46566"/>
    <w:rsid w:val="00D46C54"/>
    <w:rsid w:val="00D473D1"/>
    <w:rsid w:val="00D47961"/>
    <w:rsid w:val="00D5028D"/>
    <w:rsid w:val="00D50A86"/>
    <w:rsid w:val="00D51428"/>
    <w:rsid w:val="00D51667"/>
    <w:rsid w:val="00D52651"/>
    <w:rsid w:val="00D52AC0"/>
    <w:rsid w:val="00D52BD7"/>
    <w:rsid w:val="00D52C31"/>
    <w:rsid w:val="00D530ED"/>
    <w:rsid w:val="00D5324C"/>
    <w:rsid w:val="00D5363C"/>
    <w:rsid w:val="00D5365B"/>
    <w:rsid w:val="00D53EEB"/>
    <w:rsid w:val="00D5425A"/>
    <w:rsid w:val="00D546E9"/>
    <w:rsid w:val="00D547D7"/>
    <w:rsid w:val="00D54BDF"/>
    <w:rsid w:val="00D54C1F"/>
    <w:rsid w:val="00D54C65"/>
    <w:rsid w:val="00D56A23"/>
    <w:rsid w:val="00D5780E"/>
    <w:rsid w:val="00D5786A"/>
    <w:rsid w:val="00D57DD3"/>
    <w:rsid w:val="00D60089"/>
    <w:rsid w:val="00D600F1"/>
    <w:rsid w:val="00D607E8"/>
    <w:rsid w:val="00D60BB5"/>
    <w:rsid w:val="00D60C6F"/>
    <w:rsid w:val="00D613B9"/>
    <w:rsid w:val="00D61FF7"/>
    <w:rsid w:val="00D62A82"/>
    <w:rsid w:val="00D62CCA"/>
    <w:rsid w:val="00D62DFB"/>
    <w:rsid w:val="00D631F6"/>
    <w:rsid w:val="00D63A52"/>
    <w:rsid w:val="00D63AFF"/>
    <w:rsid w:val="00D63B00"/>
    <w:rsid w:val="00D640FB"/>
    <w:rsid w:val="00D64CB9"/>
    <w:rsid w:val="00D64D67"/>
    <w:rsid w:val="00D65065"/>
    <w:rsid w:val="00D65384"/>
    <w:rsid w:val="00D657CA"/>
    <w:rsid w:val="00D65D52"/>
    <w:rsid w:val="00D65FEA"/>
    <w:rsid w:val="00D66063"/>
    <w:rsid w:val="00D66903"/>
    <w:rsid w:val="00D669B6"/>
    <w:rsid w:val="00D67B89"/>
    <w:rsid w:val="00D67FDC"/>
    <w:rsid w:val="00D7077C"/>
    <w:rsid w:val="00D70A6D"/>
    <w:rsid w:val="00D70B36"/>
    <w:rsid w:val="00D725A7"/>
    <w:rsid w:val="00D72932"/>
    <w:rsid w:val="00D73552"/>
    <w:rsid w:val="00D74DEE"/>
    <w:rsid w:val="00D753D1"/>
    <w:rsid w:val="00D769C5"/>
    <w:rsid w:val="00D76AF9"/>
    <w:rsid w:val="00D76C17"/>
    <w:rsid w:val="00D76D13"/>
    <w:rsid w:val="00D76E68"/>
    <w:rsid w:val="00D770BA"/>
    <w:rsid w:val="00D778BC"/>
    <w:rsid w:val="00D779CD"/>
    <w:rsid w:val="00D77EEF"/>
    <w:rsid w:val="00D808E3"/>
    <w:rsid w:val="00D80A2C"/>
    <w:rsid w:val="00D81262"/>
    <w:rsid w:val="00D81580"/>
    <w:rsid w:val="00D834C9"/>
    <w:rsid w:val="00D8357F"/>
    <w:rsid w:val="00D83958"/>
    <w:rsid w:val="00D83FE5"/>
    <w:rsid w:val="00D848F5"/>
    <w:rsid w:val="00D84B1C"/>
    <w:rsid w:val="00D84CE4"/>
    <w:rsid w:val="00D85D1D"/>
    <w:rsid w:val="00D85E3E"/>
    <w:rsid w:val="00D85F91"/>
    <w:rsid w:val="00D8657C"/>
    <w:rsid w:val="00D87680"/>
    <w:rsid w:val="00D87894"/>
    <w:rsid w:val="00D90304"/>
    <w:rsid w:val="00D91C58"/>
    <w:rsid w:val="00D91DAB"/>
    <w:rsid w:val="00D920EF"/>
    <w:rsid w:val="00D926C4"/>
    <w:rsid w:val="00D93577"/>
    <w:rsid w:val="00D9368E"/>
    <w:rsid w:val="00D937C9"/>
    <w:rsid w:val="00D93966"/>
    <w:rsid w:val="00D93C4B"/>
    <w:rsid w:val="00D94712"/>
    <w:rsid w:val="00D9489A"/>
    <w:rsid w:val="00D95154"/>
    <w:rsid w:val="00D953EE"/>
    <w:rsid w:val="00D95DF4"/>
    <w:rsid w:val="00D96809"/>
    <w:rsid w:val="00D96BC4"/>
    <w:rsid w:val="00D972E5"/>
    <w:rsid w:val="00D9736F"/>
    <w:rsid w:val="00D977CB"/>
    <w:rsid w:val="00D978A2"/>
    <w:rsid w:val="00D97B27"/>
    <w:rsid w:val="00DA00A3"/>
    <w:rsid w:val="00DA01A6"/>
    <w:rsid w:val="00DA0A78"/>
    <w:rsid w:val="00DA0B38"/>
    <w:rsid w:val="00DA0C48"/>
    <w:rsid w:val="00DA1B52"/>
    <w:rsid w:val="00DA2094"/>
    <w:rsid w:val="00DA20E8"/>
    <w:rsid w:val="00DA24D0"/>
    <w:rsid w:val="00DA25FE"/>
    <w:rsid w:val="00DA2BC1"/>
    <w:rsid w:val="00DA32A4"/>
    <w:rsid w:val="00DA3B70"/>
    <w:rsid w:val="00DA3D0B"/>
    <w:rsid w:val="00DA4176"/>
    <w:rsid w:val="00DA4859"/>
    <w:rsid w:val="00DA4F57"/>
    <w:rsid w:val="00DA560C"/>
    <w:rsid w:val="00DA5C1A"/>
    <w:rsid w:val="00DA5E04"/>
    <w:rsid w:val="00DA5F5B"/>
    <w:rsid w:val="00DA5FFD"/>
    <w:rsid w:val="00DA6A71"/>
    <w:rsid w:val="00DA6F66"/>
    <w:rsid w:val="00DA729E"/>
    <w:rsid w:val="00DA7522"/>
    <w:rsid w:val="00DA7C8A"/>
    <w:rsid w:val="00DB0439"/>
    <w:rsid w:val="00DB0A09"/>
    <w:rsid w:val="00DB11CB"/>
    <w:rsid w:val="00DB1658"/>
    <w:rsid w:val="00DB16C0"/>
    <w:rsid w:val="00DB1C9C"/>
    <w:rsid w:val="00DB2A39"/>
    <w:rsid w:val="00DB4089"/>
    <w:rsid w:val="00DB4863"/>
    <w:rsid w:val="00DB5345"/>
    <w:rsid w:val="00DB5568"/>
    <w:rsid w:val="00DB5D6A"/>
    <w:rsid w:val="00DB5DF9"/>
    <w:rsid w:val="00DB5FF4"/>
    <w:rsid w:val="00DB6C68"/>
    <w:rsid w:val="00DB6F25"/>
    <w:rsid w:val="00DB7498"/>
    <w:rsid w:val="00DB76D7"/>
    <w:rsid w:val="00DB7A68"/>
    <w:rsid w:val="00DC0231"/>
    <w:rsid w:val="00DC04B9"/>
    <w:rsid w:val="00DC0CD8"/>
    <w:rsid w:val="00DC0E75"/>
    <w:rsid w:val="00DC14D2"/>
    <w:rsid w:val="00DC1BEE"/>
    <w:rsid w:val="00DC1D04"/>
    <w:rsid w:val="00DC1FAA"/>
    <w:rsid w:val="00DC250E"/>
    <w:rsid w:val="00DC268B"/>
    <w:rsid w:val="00DC2CE3"/>
    <w:rsid w:val="00DC3D9F"/>
    <w:rsid w:val="00DC3DB7"/>
    <w:rsid w:val="00DC4693"/>
    <w:rsid w:val="00DC4833"/>
    <w:rsid w:val="00DC5E3D"/>
    <w:rsid w:val="00DC671F"/>
    <w:rsid w:val="00DC67E6"/>
    <w:rsid w:val="00DC6981"/>
    <w:rsid w:val="00DC6999"/>
    <w:rsid w:val="00DC6A89"/>
    <w:rsid w:val="00DC6AE7"/>
    <w:rsid w:val="00DC6E29"/>
    <w:rsid w:val="00DC772C"/>
    <w:rsid w:val="00DC78CE"/>
    <w:rsid w:val="00DD03A3"/>
    <w:rsid w:val="00DD0ACE"/>
    <w:rsid w:val="00DD0EBF"/>
    <w:rsid w:val="00DD15BC"/>
    <w:rsid w:val="00DD1E79"/>
    <w:rsid w:val="00DD1F02"/>
    <w:rsid w:val="00DD23AE"/>
    <w:rsid w:val="00DD26D4"/>
    <w:rsid w:val="00DD26EC"/>
    <w:rsid w:val="00DD4271"/>
    <w:rsid w:val="00DD454A"/>
    <w:rsid w:val="00DD468F"/>
    <w:rsid w:val="00DD5515"/>
    <w:rsid w:val="00DD5CAC"/>
    <w:rsid w:val="00DD5E64"/>
    <w:rsid w:val="00DD5FB7"/>
    <w:rsid w:val="00DD63F0"/>
    <w:rsid w:val="00DD6407"/>
    <w:rsid w:val="00DD7F6A"/>
    <w:rsid w:val="00DD7F8E"/>
    <w:rsid w:val="00DE0515"/>
    <w:rsid w:val="00DE07FA"/>
    <w:rsid w:val="00DE293E"/>
    <w:rsid w:val="00DE2D00"/>
    <w:rsid w:val="00DE2FA3"/>
    <w:rsid w:val="00DE3448"/>
    <w:rsid w:val="00DE3CB0"/>
    <w:rsid w:val="00DE4127"/>
    <w:rsid w:val="00DE4C07"/>
    <w:rsid w:val="00DE4DCC"/>
    <w:rsid w:val="00DE58DC"/>
    <w:rsid w:val="00DE6330"/>
    <w:rsid w:val="00DE7706"/>
    <w:rsid w:val="00DF0749"/>
    <w:rsid w:val="00DF13B5"/>
    <w:rsid w:val="00DF14F3"/>
    <w:rsid w:val="00DF19A1"/>
    <w:rsid w:val="00DF1E82"/>
    <w:rsid w:val="00DF302D"/>
    <w:rsid w:val="00DF3699"/>
    <w:rsid w:val="00DF373E"/>
    <w:rsid w:val="00DF38C0"/>
    <w:rsid w:val="00DF397C"/>
    <w:rsid w:val="00DF41D0"/>
    <w:rsid w:val="00DF4BE3"/>
    <w:rsid w:val="00DF705C"/>
    <w:rsid w:val="00DF7760"/>
    <w:rsid w:val="00DF7C55"/>
    <w:rsid w:val="00E006CF"/>
    <w:rsid w:val="00E00AAB"/>
    <w:rsid w:val="00E00B9F"/>
    <w:rsid w:val="00E00D41"/>
    <w:rsid w:val="00E0119F"/>
    <w:rsid w:val="00E0132A"/>
    <w:rsid w:val="00E017D8"/>
    <w:rsid w:val="00E017E4"/>
    <w:rsid w:val="00E018F4"/>
    <w:rsid w:val="00E01E74"/>
    <w:rsid w:val="00E02F68"/>
    <w:rsid w:val="00E038E6"/>
    <w:rsid w:val="00E0451D"/>
    <w:rsid w:val="00E045C7"/>
    <w:rsid w:val="00E049D0"/>
    <w:rsid w:val="00E04BE0"/>
    <w:rsid w:val="00E04C68"/>
    <w:rsid w:val="00E04EC6"/>
    <w:rsid w:val="00E052EA"/>
    <w:rsid w:val="00E057BD"/>
    <w:rsid w:val="00E05808"/>
    <w:rsid w:val="00E058CA"/>
    <w:rsid w:val="00E05B71"/>
    <w:rsid w:val="00E0604D"/>
    <w:rsid w:val="00E06186"/>
    <w:rsid w:val="00E06A7B"/>
    <w:rsid w:val="00E0725A"/>
    <w:rsid w:val="00E0776E"/>
    <w:rsid w:val="00E07792"/>
    <w:rsid w:val="00E07A2A"/>
    <w:rsid w:val="00E103FC"/>
    <w:rsid w:val="00E10CEA"/>
    <w:rsid w:val="00E10E8A"/>
    <w:rsid w:val="00E12C83"/>
    <w:rsid w:val="00E12CDD"/>
    <w:rsid w:val="00E130BE"/>
    <w:rsid w:val="00E1340B"/>
    <w:rsid w:val="00E1370C"/>
    <w:rsid w:val="00E1444C"/>
    <w:rsid w:val="00E144E2"/>
    <w:rsid w:val="00E14C32"/>
    <w:rsid w:val="00E14C6D"/>
    <w:rsid w:val="00E15273"/>
    <w:rsid w:val="00E15D62"/>
    <w:rsid w:val="00E16051"/>
    <w:rsid w:val="00E20077"/>
    <w:rsid w:val="00E204D2"/>
    <w:rsid w:val="00E218C8"/>
    <w:rsid w:val="00E2280F"/>
    <w:rsid w:val="00E22B61"/>
    <w:rsid w:val="00E23584"/>
    <w:rsid w:val="00E239CA"/>
    <w:rsid w:val="00E23A2E"/>
    <w:rsid w:val="00E23D1F"/>
    <w:rsid w:val="00E24F86"/>
    <w:rsid w:val="00E25147"/>
    <w:rsid w:val="00E2586F"/>
    <w:rsid w:val="00E258A4"/>
    <w:rsid w:val="00E25F9D"/>
    <w:rsid w:val="00E26296"/>
    <w:rsid w:val="00E2652B"/>
    <w:rsid w:val="00E266A3"/>
    <w:rsid w:val="00E26954"/>
    <w:rsid w:val="00E2720D"/>
    <w:rsid w:val="00E27319"/>
    <w:rsid w:val="00E274F4"/>
    <w:rsid w:val="00E27BD8"/>
    <w:rsid w:val="00E27C9C"/>
    <w:rsid w:val="00E27D66"/>
    <w:rsid w:val="00E302E4"/>
    <w:rsid w:val="00E30C00"/>
    <w:rsid w:val="00E31218"/>
    <w:rsid w:val="00E312C0"/>
    <w:rsid w:val="00E314A7"/>
    <w:rsid w:val="00E315DF"/>
    <w:rsid w:val="00E31AA1"/>
    <w:rsid w:val="00E329EF"/>
    <w:rsid w:val="00E33F25"/>
    <w:rsid w:val="00E34076"/>
    <w:rsid w:val="00E341D1"/>
    <w:rsid w:val="00E34709"/>
    <w:rsid w:val="00E35202"/>
    <w:rsid w:val="00E36044"/>
    <w:rsid w:val="00E362E8"/>
    <w:rsid w:val="00E36760"/>
    <w:rsid w:val="00E36A4F"/>
    <w:rsid w:val="00E36A87"/>
    <w:rsid w:val="00E37172"/>
    <w:rsid w:val="00E371BE"/>
    <w:rsid w:val="00E377E2"/>
    <w:rsid w:val="00E37B27"/>
    <w:rsid w:val="00E37DFC"/>
    <w:rsid w:val="00E37E4D"/>
    <w:rsid w:val="00E37E9E"/>
    <w:rsid w:val="00E40618"/>
    <w:rsid w:val="00E40EE5"/>
    <w:rsid w:val="00E418F3"/>
    <w:rsid w:val="00E41BEC"/>
    <w:rsid w:val="00E423CD"/>
    <w:rsid w:val="00E42409"/>
    <w:rsid w:val="00E42563"/>
    <w:rsid w:val="00E42D19"/>
    <w:rsid w:val="00E43007"/>
    <w:rsid w:val="00E43358"/>
    <w:rsid w:val="00E4353D"/>
    <w:rsid w:val="00E44074"/>
    <w:rsid w:val="00E4418D"/>
    <w:rsid w:val="00E44370"/>
    <w:rsid w:val="00E44F9B"/>
    <w:rsid w:val="00E454EF"/>
    <w:rsid w:val="00E45AB1"/>
    <w:rsid w:val="00E46035"/>
    <w:rsid w:val="00E4624A"/>
    <w:rsid w:val="00E467C4"/>
    <w:rsid w:val="00E46CE8"/>
    <w:rsid w:val="00E47181"/>
    <w:rsid w:val="00E47684"/>
    <w:rsid w:val="00E4783C"/>
    <w:rsid w:val="00E50243"/>
    <w:rsid w:val="00E50256"/>
    <w:rsid w:val="00E5028E"/>
    <w:rsid w:val="00E50435"/>
    <w:rsid w:val="00E5064E"/>
    <w:rsid w:val="00E50D12"/>
    <w:rsid w:val="00E51520"/>
    <w:rsid w:val="00E519F8"/>
    <w:rsid w:val="00E51DF7"/>
    <w:rsid w:val="00E52017"/>
    <w:rsid w:val="00E523E4"/>
    <w:rsid w:val="00E52717"/>
    <w:rsid w:val="00E52F0A"/>
    <w:rsid w:val="00E53328"/>
    <w:rsid w:val="00E53364"/>
    <w:rsid w:val="00E534D3"/>
    <w:rsid w:val="00E53890"/>
    <w:rsid w:val="00E53ED5"/>
    <w:rsid w:val="00E5417C"/>
    <w:rsid w:val="00E5466D"/>
    <w:rsid w:val="00E5469D"/>
    <w:rsid w:val="00E54A0C"/>
    <w:rsid w:val="00E5644D"/>
    <w:rsid w:val="00E568D1"/>
    <w:rsid w:val="00E56C15"/>
    <w:rsid w:val="00E601B2"/>
    <w:rsid w:val="00E61116"/>
    <w:rsid w:val="00E6178D"/>
    <w:rsid w:val="00E61D07"/>
    <w:rsid w:val="00E62003"/>
    <w:rsid w:val="00E625B5"/>
    <w:rsid w:val="00E63418"/>
    <w:rsid w:val="00E63D3D"/>
    <w:rsid w:val="00E63F31"/>
    <w:rsid w:val="00E649DF"/>
    <w:rsid w:val="00E64ECF"/>
    <w:rsid w:val="00E66108"/>
    <w:rsid w:val="00E664D8"/>
    <w:rsid w:val="00E66BCC"/>
    <w:rsid w:val="00E66C5E"/>
    <w:rsid w:val="00E6729D"/>
    <w:rsid w:val="00E67AF9"/>
    <w:rsid w:val="00E7043A"/>
    <w:rsid w:val="00E70601"/>
    <w:rsid w:val="00E707E3"/>
    <w:rsid w:val="00E70990"/>
    <w:rsid w:val="00E70B0D"/>
    <w:rsid w:val="00E70C4B"/>
    <w:rsid w:val="00E7182E"/>
    <w:rsid w:val="00E739D5"/>
    <w:rsid w:val="00E740ED"/>
    <w:rsid w:val="00E741A5"/>
    <w:rsid w:val="00E74D60"/>
    <w:rsid w:val="00E74FEA"/>
    <w:rsid w:val="00E7646F"/>
    <w:rsid w:val="00E76532"/>
    <w:rsid w:val="00E7658A"/>
    <w:rsid w:val="00E7660F"/>
    <w:rsid w:val="00E76DFE"/>
    <w:rsid w:val="00E76F1D"/>
    <w:rsid w:val="00E776F2"/>
    <w:rsid w:val="00E809AE"/>
    <w:rsid w:val="00E81DBA"/>
    <w:rsid w:val="00E82EA4"/>
    <w:rsid w:val="00E82F2B"/>
    <w:rsid w:val="00E834C0"/>
    <w:rsid w:val="00E83923"/>
    <w:rsid w:val="00E83B09"/>
    <w:rsid w:val="00E8462F"/>
    <w:rsid w:val="00E8502F"/>
    <w:rsid w:val="00E8508D"/>
    <w:rsid w:val="00E850B0"/>
    <w:rsid w:val="00E85566"/>
    <w:rsid w:val="00E85C47"/>
    <w:rsid w:val="00E86C5A"/>
    <w:rsid w:val="00E87026"/>
    <w:rsid w:val="00E87572"/>
    <w:rsid w:val="00E87B06"/>
    <w:rsid w:val="00E87C70"/>
    <w:rsid w:val="00E90BEB"/>
    <w:rsid w:val="00E91A29"/>
    <w:rsid w:val="00E91BD0"/>
    <w:rsid w:val="00E91DC3"/>
    <w:rsid w:val="00E921A4"/>
    <w:rsid w:val="00E923F2"/>
    <w:rsid w:val="00E93034"/>
    <w:rsid w:val="00E93B42"/>
    <w:rsid w:val="00E93BD0"/>
    <w:rsid w:val="00E93E99"/>
    <w:rsid w:val="00E944C9"/>
    <w:rsid w:val="00E94C87"/>
    <w:rsid w:val="00E96213"/>
    <w:rsid w:val="00E963C0"/>
    <w:rsid w:val="00E96976"/>
    <w:rsid w:val="00E9757A"/>
    <w:rsid w:val="00E976DA"/>
    <w:rsid w:val="00E97772"/>
    <w:rsid w:val="00EA0892"/>
    <w:rsid w:val="00EA0FE7"/>
    <w:rsid w:val="00EA108E"/>
    <w:rsid w:val="00EA1090"/>
    <w:rsid w:val="00EA1661"/>
    <w:rsid w:val="00EA1B4F"/>
    <w:rsid w:val="00EA20F9"/>
    <w:rsid w:val="00EA267C"/>
    <w:rsid w:val="00EA2740"/>
    <w:rsid w:val="00EA31C4"/>
    <w:rsid w:val="00EA351D"/>
    <w:rsid w:val="00EA39F4"/>
    <w:rsid w:val="00EA3F0A"/>
    <w:rsid w:val="00EA41D7"/>
    <w:rsid w:val="00EA4604"/>
    <w:rsid w:val="00EA48F1"/>
    <w:rsid w:val="00EA52E7"/>
    <w:rsid w:val="00EA6592"/>
    <w:rsid w:val="00EA666A"/>
    <w:rsid w:val="00EA7084"/>
    <w:rsid w:val="00EA7356"/>
    <w:rsid w:val="00EA7400"/>
    <w:rsid w:val="00EA74ED"/>
    <w:rsid w:val="00EA77C2"/>
    <w:rsid w:val="00EA7A4C"/>
    <w:rsid w:val="00EB01E9"/>
    <w:rsid w:val="00EB1029"/>
    <w:rsid w:val="00EB169E"/>
    <w:rsid w:val="00EB1C22"/>
    <w:rsid w:val="00EB1C58"/>
    <w:rsid w:val="00EB1EE0"/>
    <w:rsid w:val="00EB2590"/>
    <w:rsid w:val="00EB2A50"/>
    <w:rsid w:val="00EB36D2"/>
    <w:rsid w:val="00EB3C10"/>
    <w:rsid w:val="00EB495F"/>
    <w:rsid w:val="00EB58E0"/>
    <w:rsid w:val="00EB5AA8"/>
    <w:rsid w:val="00EB6DFC"/>
    <w:rsid w:val="00EB6E95"/>
    <w:rsid w:val="00EB721F"/>
    <w:rsid w:val="00EB7C41"/>
    <w:rsid w:val="00EC006F"/>
    <w:rsid w:val="00EC0972"/>
    <w:rsid w:val="00EC0FCB"/>
    <w:rsid w:val="00EC12B4"/>
    <w:rsid w:val="00EC15CF"/>
    <w:rsid w:val="00EC1C61"/>
    <w:rsid w:val="00EC2543"/>
    <w:rsid w:val="00EC2610"/>
    <w:rsid w:val="00EC2E74"/>
    <w:rsid w:val="00EC31D8"/>
    <w:rsid w:val="00EC35AE"/>
    <w:rsid w:val="00EC37EE"/>
    <w:rsid w:val="00EC3B31"/>
    <w:rsid w:val="00EC4039"/>
    <w:rsid w:val="00EC4071"/>
    <w:rsid w:val="00EC4172"/>
    <w:rsid w:val="00EC4B56"/>
    <w:rsid w:val="00EC4FB6"/>
    <w:rsid w:val="00EC5305"/>
    <w:rsid w:val="00EC56C6"/>
    <w:rsid w:val="00EC5844"/>
    <w:rsid w:val="00EC59E6"/>
    <w:rsid w:val="00EC5FAC"/>
    <w:rsid w:val="00EC670B"/>
    <w:rsid w:val="00EC6BBB"/>
    <w:rsid w:val="00EC715F"/>
    <w:rsid w:val="00EC7680"/>
    <w:rsid w:val="00EC794C"/>
    <w:rsid w:val="00EC795D"/>
    <w:rsid w:val="00ED029A"/>
    <w:rsid w:val="00ED0BE1"/>
    <w:rsid w:val="00ED1347"/>
    <w:rsid w:val="00ED213F"/>
    <w:rsid w:val="00ED2EE9"/>
    <w:rsid w:val="00ED2FA2"/>
    <w:rsid w:val="00ED2FB2"/>
    <w:rsid w:val="00ED48BC"/>
    <w:rsid w:val="00ED4E22"/>
    <w:rsid w:val="00ED4E3E"/>
    <w:rsid w:val="00ED6BA8"/>
    <w:rsid w:val="00ED7F7D"/>
    <w:rsid w:val="00EE0323"/>
    <w:rsid w:val="00EE0B99"/>
    <w:rsid w:val="00EE0BCF"/>
    <w:rsid w:val="00EE0D72"/>
    <w:rsid w:val="00EE0E80"/>
    <w:rsid w:val="00EE0FF9"/>
    <w:rsid w:val="00EE131F"/>
    <w:rsid w:val="00EE1337"/>
    <w:rsid w:val="00EE180B"/>
    <w:rsid w:val="00EE209E"/>
    <w:rsid w:val="00EE285C"/>
    <w:rsid w:val="00EE2937"/>
    <w:rsid w:val="00EE302F"/>
    <w:rsid w:val="00EE34B4"/>
    <w:rsid w:val="00EE34EB"/>
    <w:rsid w:val="00EE419D"/>
    <w:rsid w:val="00EE4421"/>
    <w:rsid w:val="00EE45ED"/>
    <w:rsid w:val="00EE4B05"/>
    <w:rsid w:val="00EE5030"/>
    <w:rsid w:val="00EE667D"/>
    <w:rsid w:val="00EE675F"/>
    <w:rsid w:val="00EE68A3"/>
    <w:rsid w:val="00EE6F3C"/>
    <w:rsid w:val="00EE714C"/>
    <w:rsid w:val="00EE7CCF"/>
    <w:rsid w:val="00EE7FB6"/>
    <w:rsid w:val="00EE7FC0"/>
    <w:rsid w:val="00EF11E8"/>
    <w:rsid w:val="00EF13D7"/>
    <w:rsid w:val="00EF1B1F"/>
    <w:rsid w:val="00EF1CB2"/>
    <w:rsid w:val="00EF2001"/>
    <w:rsid w:val="00EF3363"/>
    <w:rsid w:val="00EF468F"/>
    <w:rsid w:val="00EF4847"/>
    <w:rsid w:val="00EF5181"/>
    <w:rsid w:val="00EF5257"/>
    <w:rsid w:val="00EF5CFD"/>
    <w:rsid w:val="00EF5F76"/>
    <w:rsid w:val="00EF707E"/>
    <w:rsid w:val="00EF70E9"/>
    <w:rsid w:val="00EF743C"/>
    <w:rsid w:val="00EF7A2D"/>
    <w:rsid w:val="00F00AB0"/>
    <w:rsid w:val="00F00E7C"/>
    <w:rsid w:val="00F01667"/>
    <w:rsid w:val="00F01836"/>
    <w:rsid w:val="00F02768"/>
    <w:rsid w:val="00F02CAD"/>
    <w:rsid w:val="00F02F9C"/>
    <w:rsid w:val="00F0310B"/>
    <w:rsid w:val="00F03378"/>
    <w:rsid w:val="00F0396C"/>
    <w:rsid w:val="00F04ABD"/>
    <w:rsid w:val="00F04EB3"/>
    <w:rsid w:val="00F05852"/>
    <w:rsid w:val="00F0601F"/>
    <w:rsid w:val="00F06EC8"/>
    <w:rsid w:val="00F0753B"/>
    <w:rsid w:val="00F07639"/>
    <w:rsid w:val="00F076B6"/>
    <w:rsid w:val="00F07B60"/>
    <w:rsid w:val="00F07BDE"/>
    <w:rsid w:val="00F100F8"/>
    <w:rsid w:val="00F10868"/>
    <w:rsid w:val="00F1086D"/>
    <w:rsid w:val="00F11D54"/>
    <w:rsid w:val="00F1265C"/>
    <w:rsid w:val="00F126BC"/>
    <w:rsid w:val="00F1312B"/>
    <w:rsid w:val="00F13A88"/>
    <w:rsid w:val="00F13BE4"/>
    <w:rsid w:val="00F1416D"/>
    <w:rsid w:val="00F143FA"/>
    <w:rsid w:val="00F145BE"/>
    <w:rsid w:val="00F147F4"/>
    <w:rsid w:val="00F1537B"/>
    <w:rsid w:val="00F16B2B"/>
    <w:rsid w:val="00F16BFB"/>
    <w:rsid w:val="00F17087"/>
    <w:rsid w:val="00F17DAF"/>
    <w:rsid w:val="00F20B79"/>
    <w:rsid w:val="00F21424"/>
    <w:rsid w:val="00F21987"/>
    <w:rsid w:val="00F222DE"/>
    <w:rsid w:val="00F224BA"/>
    <w:rsid w:val="00F23315"/>
    <w:rsid w:val="00F236BB"/>
    <w:rsid w:val="00F23F3A"/>
    <w:rsid w:val="00F24CD5"/>
    <w:rsid w:val="00F24E1F"/>
    <w:rsid w:val="00F250ED"/>
    <w:rsid w:val="00F253CD"/>
    <w:rsid w:val="00F26698"/>
    <w:rsid w:val="00F26FB1"/>
    <w:rsid w:val="00F270C1"/>
    <w:rsid w:val="00F27118"/>
    <w:rsid w:val="00F273F0"/>
    <w:rsid w:val="00F30106"/>
    <w:rsid w:val="00F30364"/>
    <w:rsid w:val="00F30867"/>
    <w:rsid w:val="00F30A3A"/>
    <w:rsid w:val="00F30ACD"/>
    <w:rsid w:val="00F31045"/>
    <w:rsid w:val="00F31255"/>
    <w:rsid w:val="00F315EF"/>
    <w:rsid w:val="00F31937"/>
    <w:rsid w:val="00F31FEF"/>
    <w:rsid w:val="00F3216F"/>
    <w:rsid w:val="00F32D77"/>
    <w:rsid w:val="00F33326"/>
    <w:rsid w:val="00F33575"/>
    <w:rsid w:val="00F338E5"/>
    <w:rsid w:val="00F34CA1"/>
    <w:rsid w:val="00F35415"/>
    <w:rsid w:val="00F35F4B"/>
    <w:rsid w:val="00F366D0"/>
    <w:rsid w:val="00F40C1C"/>
    <w:rsid w:val="00F41840"/>
    <w:rsid w:val="00F42852"/>
    <w:rsid w:val="00F429B7"/>
    <w:rsid w:val="00F42BA7"/>
    <w:rsid w:val="00F42EDA"/>
    <w:rsid w:val="00F43C1C"/>
    <w:rsid w:val="00F43D3B"/>
    <w:rsid w:val="00F43E3F"/>
    <w:rsid w:val="00F44639"/>
    <w:rsid w:val="00F4476B"/>
    <w:rsid w:val="00F4563E"/>
    <w:rsid w:val="00F45C19"/>
    <w:rsid w:val="00F45D61"/>
    <w:rsid w:val="00F45D84"/>
    <w:rsid w:val="00F45E3D"/>
    <w:rsid w:val="00F46590"/>
    <w:rsid w:val="00F46F54"/>
    <w:rsid w:val="00F47362"/>
    <w:rsid w:val="00F4759F"/>
    <w:rsid w:val="00F47655"/>
    <w:rsid w:val="00F479BD"/>
    <w:rsid w:val="00F47AAF"/>
    <w:rsid w:val="00F47BAB"/>
    <w:rsid w:val="00F50825"/>
    <w:rsid w:val="00F51059"/>
    <w:rsid w:val="00F51143"/>
    <w:rsid w:val="00F51232"/>
    <w:rsid w:val="00F517B2"/>
    <w:rsid w:val="00F51F2C"/>
    <w:rsid w:val="00F524AD"/>
    <w:rsid w:val="00F52CCE"/>
    <w:rsid w:val="00F52D2E"/>
    <w:rsid w:val="00F52FF3"/>
    <w:rsid w:val="00F5305B"/>
    <w:rsid w:val="00F53932"/>
    <w:rsid w:val="00F5490D"/>
    <w:rsid w:val="00F5495D"/>
    <w:rsid w:val="00F54A5E"/>
    <w:rsid w:val="00F54C62"/>
    <w:rsid w:val="00F5526B"/>
    <w:rsid w:val="00F555C6"/>
    <w:rsid w:val="00F55695"/>
    <w:rsid w:val="00F56095"/>
    <w:rsid w:val="00F5614C"/>
    <w:rsid w:val="00F56377"/>
    <w:rsid w:val="00F56383"/>
    <w:rsid w:val="00F566BD"/>
    <w:rsid w:val="00F56729"/>
    <w:rsid w:val="00F56B08"/>
    <w:rsid w:val="00F56D61"/>
    <w:rsid w:val="00F5774F"/>
    <w:rsid w:val="00F5785D"/>
    <w:rsid w:val="00F57AF6"/>
    <w:rsid w:val="00F57E33"/>
    <w:rsid w:val="00F57E50"/>
    <w:rsid w:val="00F602B2"/>
    <w:rsid w:val="00F60338"/>
    <w:rsid w:val="00F60691"/>
    <w:rsid w:val="00F6133A"/>
    <w:rsid w:val="00F616A2"/>
    <w:rsid w:val="00F62120"/>
    <w:rsid w:val="00F62163"/>
    <w:rsid w:val="00F62709"/>
    <w:rsid w:val="00F62C26"/>
    <w:rsid w:val="00F63813"/>
    <w:rsid w:val="00F63C8A"/>
    <w:rsid w:val="00F63F36"/>
    <w:rsid w:val="00F64599"/>
    <w:rsid w:val="00F6500C"/>
    <w:rsid w:val="00F66F8A"/>
    <w:rsid w:val="00F70158"/>
    <w:rsid w:val="00F701ED"/>
    <w:rsid w:val="00F719B2"/>
    <w:rsid w:val="00F726C9"/>
    <w:rsid w:val="00F72D5B"/>
    <w:rsid w:val="00F72E5C"/>
    <w:rsid w:val="00F73002"/>
    <w:rsid w:val="00F73479"/>
    <w:rsid w:val="00F73944"/>
    <w:rsid w:val="00F73B85"/>
    <w:rsid w:val="00F7400C"/>
    <w:rsid w:val="00F74042"/>
    <w:rsid w:val="00F74114"/>
    <w:rsid w:val="00F741A5"/>
    <w:rsid w:val="00F743C0"/>
    <w:rsid w:val="00F752CF"/>
    <w:rsid w:val="00F75BDF"/>
    <w:rsid w:val="00F76161"/>
    <w:rsid w:val="00F7645A"/>
    <w:rsid w:val="00F772A3"/>
    <w:rsid w:val="00F7755F"/>
    <w:rsid w:val="00F80776"/>
    <w:rsid w:val="00F80930"/>
    <w:rsid w:val="00F81B09"/>
    <w:rsid w:val="00F81B9F"/>
    <w:rsid w:val="00F81F5E"/>
    <w:rsid w:val="00F821BC"/>
    <w:rsid w:val="00F826DC"/>
    <w:rsid w:val="00F82D07"/>
    <w:rsid w:val="00F8355D"/>
    <w:rsid w:val="00F8366D"/>
    <w:rsid w:val="00F83F59"/>
    <w:rsid w:val="00F843CB"/>
    <w:rsid w:val="00F860CD"/>
    <w:rsid w:val="00F863FB"/>
    <w:rsid w:val="00F86E0A"/>
    <w:rsid w:val="00F87999"/>
    <w:rsid w:val="00F9132C"/>
    <w:rsid w:val="00F91639"/>
    <w:rsid w:val="00F91664"/>
    <w:rsid w:val="00F91DE4"/>
    <w:rsid w:val="00F91F37"/>
    <w:rsid w:val="00F9233D"/>
    <w:rsid w:val="00F92419"/>
    <w:rsid w:val="00F92BF9"/>
    <w:rsid w:val="00F92C32"/>
    <w:rsid w:val="00F92DBB"/>
    <w:rsid w:val="00F938D4"/>
    <w:rsid w:val="00F93C77"/>
    <w:rsid w:val="00F93F7B"/>
    <w:rsid w:val="00F94281"/>
    <w:rsid w:val="00F94757"/>
    <w:rsid w:val="00F96330"/>
    <w:rsid w:val="00F966CA"/>
    <w:rsid w:val="00F96DD9"/>
    <w:rsid w:val="00F97757"/>
    <w:rsid w:val="00F9777D"/>
    <w:rsid w:val="00FA09B9"/>
    <w:rsid w:val="00FA0B2F"/>
    <w:rsid w:val="00FA1771"/>
    <w:rsid w:val="00FA1E2B"/>
    <w:rsid w:val="00FA2E18"/>
    <w:rsid w:val="00FA353D"/>
    <w:rsid w:val="00FA470F"/>
    <w:rsid w:val="00FA5807"/>
    <w:rsid w:val="00FA64BF"/>
    <w:rsid w:val="00FA76F7"/>
    <w:rsid w:val="00FA7D63"/>
    <w:rsid w:val="00FB087F"/>
    <w:rsid w:val="00FB0A49"/>
    <w:rsid w:val="00FB0C90"/>
    <w:rsid w:val="00FB0C9C"/>
    <w:rsid w:val="00FB0F4F"/>
    <w:rsid w:val="00FB14DD"/>
    <w:rsid w:val="00FB1E62"/>
    <w:rsid w:val="00FB2039"/>
    <w:rsid w:val="00FB2C36"/>
    <w:rsid w:val="00FB336C"/>
    <w:rsid w:val="00FB36DF"/>
    <w:rsid w:val="00FB42B1"/>
    <w:rsid w:val="00FB4472"/>
    <w:rsid w:val="00FB4480"/>
    <w:rsid w:val="00FB47A4"/>
    <w:rsid w:val="00FB48B7"/>
    <w:rsid w:val="00FB513A"/>
    <w:rsid w:val="00FB52D2"/>
    <w:rsid w:val="00FB54EA"/>
    <w:rsid w:val="00FB5AC5"/>
    <w:rsid w:val="00FB5BEC"/>
    <w:rsid w:val="00FB5C73"/>
    <w:rsid w:val="00FB60C2"/>
    <w:rsid w:val="00FB7210"/>
    <w:rsid w:val="00FB78B0"/>
    <w:rsid w:val="00FB7A06"/>
    <w:rsid w:val="00FC0291"/>
    <w:rsid w:val="00FC09B7"/>
    <w:rsid w:val="00FC2309"/>
    <w:rsid w:val="00FC2F71"/>
    <w:rsid w:val="00FC356A"/>
    <w:rsid w:val="00FC39A0"/>
    <w:rsid w:val="00FC4443"/>
    <w:rsid w:val="00FC44D5"/>
    <w:rsid w:val="00FC48D6"/>
    <w:rsid w:val="00FC52BD"/>
    <w:rsid w:val="00FC5F34"/>
    <w:rsid w:val="00FC61A0"/>
    <w:rsid w:val="00FC6A95"/>
    <w:rsid w:val="00FC7117"/>
    <w:rsid w:val="00FD01BE"/>
    <w:rsid w:val="00FD0283"/>
    <w:rsid w:val="00FD0810"/>
    <w:rsid w:val="00FD0EF2"/>
    <w:rsid w:val="00FD154F"/>
    <w:rsid w:val="00FD190F"/>
    <w:rsid w:val="00FD1E22"/>
    <w:rsid w:val="00FD2634"/>
    <w:rsid w:val="00FD26EA"/>
    <w:rsid w:val="00FD296E"/>
    <w:rsid w:val="00FD2C6E"/>
    <w:rsid w:val="00FD2EB3"/>
    <w:rsid w:val="00FD33AD"/>
    <w:rsid w:val="00FD4109"/>
    <w:rsid w:val="00FD5112"/>
    <w:rsid w:val="00FD564C"/>
    <w:rsid w:val="00FD56A6"/>
    <w:rsid w:val="00FD5772"/>
    <w:rsid w:val="00FD5F29"/>
    <w:rsid w:val="00FD604C"/>
    <w:rsid w:val="00FD6069"/>
    <w:rsid w:val="00FD688B"/>
    <w:rsid w:val="00FD6D71"/>
    <w:rsid w:val="00FD71BA"/>
    <w:rsid w:val="00FD7A5F"/>
    <w:rsid w:val="00FD7C98"/>
    <w:rsid w:val="00FD7ECA"/>
    <w:rsid w:val="00FD7F17"/>
    <w:rsid w:val="00FE0535"/>
    <w:rsid w:val="00FE0A75"/>
    <w:rsid w:val="00FE0C2B"/>
    <w:rsid w:val="00FE0C37"/>
    <w:rsid w:val="00FE1757"/>
    <w:rsid w:val="00FE176D"/>
    <w:rsid w:val="00FE373A"/>
    <w:rsid w:val="00FE3961"/>
    <w:rsid w:val="00FE3F82"/>
    <w:rsid w:val="00FE426E"/>
    <w:rsid w:val="00FE4446"/>
    <w:rsid w:val="00FE4499"/>
    <w:rsid w:val="00FE4610"/>
    <w:rsid w:val="00FE4964"/>
    <w:rsid w:val="00FE4F1F"/>
    <w:rsid w:val="00FE50C4"/>
    <w:rsid w:val="00FE5371"/>
    <w:rsid w:val="00FE5393"/>
    <w:rsid w:val="00FE5455"/>
    <w:rsid w:val="00FE65CD"/>
    <w:rsid w:val="00FE678F"/>
    <w:rsid w:val="00FE6A04"/>
    <w:rsid w:val="00FE6C2D"/>
    <w:rsid w:val="00FE77D3"/>
    <w:rsid w:val="00FF02AD"/>
    <w:rsid w:val="00FF105E"/>
    <w:rsid w:val="00FF147A"/>
    <w:rsid w:val="00FF2C2F"/>
    <w:rsid w:val="00FF34EF"/>
    <w:rsid w:val="00FF3D59"/>
    <w:rsid w:val="00FF49C9"/>
    <w:rsid w:val="00FF524B"/>
    <w:rsid w:val="00FF5644"/>
    <w:rsid w:val="00FF56E7"/>
    <w:rsid w:val="00FF69A2"/>
    <w:rsid w:val="00FF6DBC"/>
    <w:rsid w:val="00FF6E72"/>
    <w:rsid w:val="00FF6F2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923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link w:val="BodyTextIndentChar"/>
    <w:pPr>
      <w:ind w:firstLine="709"/>
      <w:jc w:val="both"/>
    </w:pPr>
  </w:style>
  <w:style w:type="paragraph" w:styleId="BodyTextIndent2">
    <w:name w:val="Body Text Indent 2"/>
    <w:basedOn w:val="Normal"/>
    <w:pPr>
      <w:ind w:firstLine="851"/>
      <w:jc w:val="both"/>
    </w:pPr>
  </w:style>
  <w:style w:type="paragraph" w:styleId="BodyTextIndent3">
    <w:name w:val="Body Text Indent 3"/>
    <w:basedOn w:val="Normal"/>
    <w:pPr>
      <w:tabs>
        <w:tab w:val="left" w:pos="0"/>
      </w:tabs>
      <w:ind w:firstLine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5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0B4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90B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0B45"/>
    <w:rPr>
      <w:sz w:val="28"/>
      <w:lang w:val="en-GB" w:eastAsia="en-US"/>
    </w:rPr>
  </w:style>
  <w:style w:type="paragraph" w:customStyle="1" w:styleId="Char">
    <w:name w:val="Char"/>
    <w:basedOn w:val="Normal"/>
    <w:rsid w:val="00EE0E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F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D11B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1712F9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/>
      <w:sz w:val="20"/>
      <w:lang w:val="pl-PL" w:eastAsia="pl-PL"/>
    </w:rPr>
  </w:style>
  <w:style w:type="paragraph" w:styleId="BodyText2">
    <w:name w:val="Body Text 2"/>
    <w:basedOn w:val="Normal"/>
    <w:link w:val="BodyText2Char"/>
    <w:rsid w:val="00897549"/>
    <w:pPr>
      <w:spacing w:after="120" w:line="480" w:lineRule="auto"/>
    </w:pPr>
  </w:style>
  <w:style w:type="character" w:styleId="CommentReference">
    <w:name w:val="annotation reference"/>
    <w:semiHidden/>
    <w:rsid w:val="007D1BD4"/>
    <w:rPr>
      <w:sz w:val="16"/>
      <w:szCs w:val="16"/>
    </w:rPr>
  </w:style>
  <w:style w:type="paragraph" w:styleId="CommentText">
    <w:name w:val="annotation text"/>
    <w:basedOn w:val="Normal"/>
    <w:semiHidden/>
    <w:rsid w:val="007D1B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1BD4"/>
    <w:rPr>
      <w:b/>
      <w:bCs/>
    </w:rPr>
  </w:style>
  <w:style w:type="paragraph" w:customStyle="1" w:styleId="CharCharCharCharCharCharCharCharCharCharCharCharCharCharCharChar">
    <w:name w:val="Char Char Знак Знак Char Знак Знак Char Char Char Знак Знак Char Char Char Char Char Char Char Char Char Char"/>
    <w:basedOn w:val="Normal"/>
    <w:rsid w:val="00353B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10BF7"/>
  </w:style>
  <w:style w:type="paragraph" w:customStyle="1" w:styleId="Char1">
    <w:name w:val="Знак Char"/>
    <w:basedOn w:val="Normal"/>
    <w:rsid w:val="0095511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979DA"/>
    <w:rPr>
      <w:sz w:val="20"/>
      <w:lang w:val="x-none"/>
    </w:rPr>
  </w:style>
  <w:style w:type="character" w:styleId="FootnoteReference">
    <w:name w:val="footnote reference"/>
    <w:semiHidden/>
    <w:rsid w:val="002979DA"/>
    <w:rPr>
      <w:vertAlign w:val="superscript"/>
    </w:rPr>
  </w:style>
  <w:style w:type="paragraph" w:customStyle="1" w:styleId="Style2">
    <w:name w:val="Style2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653"/>
    </w:pPr>
    <w:rPr>
      <w:sz w:val="24"/>
      <w:szCs w:val="24"/>
      <w:lang w:eastAsia="bg-BG"/>
    </w:rPr>
  </w:style>
  <w:style w:type="paragraph" w:customStyle="1" w:styleId="Style3">
    <w:name w:val="Style3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917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4D5503"/>
    <w:pPr>
      <w:widowControl w:val="0"/>
      <w:autoSpaceDE w:val="0"/>
      <w:autoSpaceDN w:val="0"/>
      <w:adjustRightInd w:val="0"/>
      <w:spacing w:line="303" w:lineRule="exact"/>
      <w:ind w:firstLine="782"/>
    </w:pPr>
    <w:rPr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4D5503"/>
    <w:pPr>
      <w:widowControl w:val="0"/>
      <w:autoSpaceDE w:val="0"/>
      <w:autoSpaceDN w:val="0"/>
      <w:adjustRightInd w:val="0"/>
      <w:spacing w:line="304" w:lineRule="exact"/>
    </w:pPr>
    <w:rPr>
      <w:sz w:val="24"/>
      <w:szCs w:val="24"/>
      <w:lang w:eastAsia="bg-BG"/>
    </w:rPr>
  </w:style>
  <w:style w:type="character" w:customStyle="1" w:styleId="FontStyle11">
    <w:name w:val="Font Style11"/>
    <w:uiPriority w:val="99"/>
    <w:rsid w:val="004D55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LatinTimesNewRoman12ptAfter0ptLinespacing">
    <w:name w:val="Style (Latin) Times New Roman 12 pt After:  0 pt Line spacing:  ..."/>
    <w:basedOn w:val="Normal"/>
    <w:rsid w:val="00292E5A"/>
    <w:rPr>
      <w:sz w:val="24"/>
    </w:rPr>
  </w:style>
  <w:style w:type="character" w:customStyle="1" w:styleId="FootnoteTextChar">
    <w:name w:val="Footnote Text Char"/>
    <w:link w:val="FootnoteText"/>
    <w:semiHidden/>
    <w:rsid w:val="00547EB1"/>
    <w:rPr>
      <w:lang w:eastAsia="en-US"/>
    </w:rPr>
  </w:style>
  <w:style w:type="character" w:customStyle="1" w:styleId="FontStyle13">
    <w:name w:val="Font Style13"/>
    <w:uiPriority w:val="99"/>
    <w:rsid w:val="00B326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639C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7639C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uiPriority w:val="99"/>
    <w:rsid w:val="007639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5E36B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Book" w:hAnsi="Franklin Gothic Book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E36B4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  <w:lang w:val="en-US"/>
    </w:rPr>
  </w:style>
  <w:style w:type="paragraph" w:customStyle="1" w:styleId="CharCharChar">
    <w:name w:val="Char Char Char"/>
    <w:basedOn w:val="Normal"/>
    <w:rsid w:val="002E7E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F10868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01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0848E4"/>
    <w:rPr>
      <w:sz w:val="28"/>
      <w:lang w:eastAsia="en-US"/>
    </w:rPr>
  </w:style>
  <w:style w:type="character" w:customStyle="1" w:styleId="BodyText2Char">
    <w:name w:val="Body Text 2 Char"/>
    <w:link w:val="BodyText2"/>
    <w:rsid w:val="0062027A"/>
    <w:rPr>
      <w:sz w:val="28"/>
      <w:lang w:eastAsia="en-US"/>
    </w:rPr>
  </w:style>
  <w:style w:type="paragraph" w:customStyle="1" w:styleId="CharCharCharCharCharCharCharCharCharCharCharCharCharCharCharChar0">
    <w:name w:val="Char Char Знак Знак Char Знак Знак Char Char Char Знак Знак Char Char Char Char Char Char Char Char Char Char"/>
    <w:basedOn w:val="Normal"/>
    <w:rsid w:val="009560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Char"/>
    <w:basedOn w:val="Normal"/>
    <w:rsid w:val="00320D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7329CD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C02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35BF"/>
  </w:style>
  <w:style w:type="paragraph" w:customStyle="1" w:styleId="Normal1">
    <w:name w:val="Normal1"/>
    <w:basedOn w:val="Normal"/>
    <w:rsid w:val="00420749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customStyle="1" w:styleId="normalcharchar">
    <w:name w:val="normal____char__char"/>
    <w:rsid w:val="00420749"/>
  </w:style>
  <w:style w:type="character" w:customStyle="1" w:styleId="apple002dconverted002dspacechar">
    <w:name w:val="apple_002dconverted_002dspace__char"/>
    <w:rsid w:val="00420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923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link w:val="BodyTextIndentChar"/>
    <w:pPr>
      <w:ind w:firstLine="709"/>
      <w:jc w:val="both"/>
    </w:pPr>
  </w:style>
  <w:style w:type="paragraph" w:styleId="BodyTextIndent2">
    <w:name w:val="Body Text Indent 2"/>
    <w:basedOn w:val="Normal"/>
    <w:pPr>
      <w:ind w:firstLine="851"/>
      <w:jc w:val="both"/>
    </w:pPr>
  </w:style>
  <w:style w:type="paragraph" w:styleId="BodyTextIndent3">
    <w:name w:val="Body Text Indent 3"/>
    <w:basedOn w:val="Normal"/>
    <w:pPr>
      <w:tabs>
        <w:tab w:val="left" w:pos="0"/>
      </w:tabs>
      <w:ind w:firstLine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5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0B4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90B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0B45"/>
    <w:rPr>
      <w:sz w:val="28"/>
      <w:lang w:val="en-GB" w:eastAsia="en-US"/>
    </w:rPr>
  </w:style>
  <w:style w:type="paragraph" w:customStyle="1" w:styleId="Char">
    <w:name w:val="Char"/>
    <w:basedOn w:val="Normal"/>
    <w:rsid w:val="00EE0E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F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D11B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1712F9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/>
      <w:sz w:val="20"/>
      <w:lang w:val="pl-PL" w:eastAsia="pl-PL"/>
    </w:rPr>
  </w:style>
  <w:style w:type="paragraph" w:styleId="BodyText2">
    <w:name w:val="Body Text 2"/>
    <w:basedOn w:val="Normal"/>
    <w:link w:val="BodyText2Char"/>
    <w:rsid w:val="00897549"/>
    <w:pPr>
      <w:spacing w:after="120" w:line="480" w:lineRule="auto"/>
    </w:pPr>
  </w:style>
  <w:style w:type="character" w:styleId="CommentReference">
    <w:name w:val="annotation reference"/>
    <w:semiHidden/>
    <w:rsid w:val="007D1BD4"/>
    <w:rPr>
      <w:sz w:val="16"/>
      <w:szCs w:val="16"/>
    </w:rPr>
  </w:style>
  <w:style w:type="paragraph" w:styleId="CommentText">
    <w:name w:val="annotation text"/>
    <w:basedOn w:val="Normal"/>
    <w:semiHidden/>
    <w:rsid w:val="007D1B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1BD4"/>
    <w:rPr>
      <w:b/>
      <w:bCs/>
    </w:rPr>
  </w:style>
  <w:style w:type="paragraph" w:customStyle="1" w:styleId="CharCharCharCharCharCharCharCharCharCharCharCharCharCharCharChar">
    <w:name w:val="Char Char Знак Знак Char Знак Знак Char Char Char Знак Знак Char Char Char Char Char Char Char Char Char Char"/>
    <w:basedOn w:val="Normal"/>
    <w:rsid w:val="00353B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10BF7"/>
  </w:style>
  <w:style w:type="paragraph" w:customStyle="1" w:styleId="Char1">
    <w:name w:val="Знак Char"/>
    <w:basedOn w:val="Normal"/>
    <w:rsid w:val="0095511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979DA"/>
    <w:rPr>
      <w:sz w:val="20"/>
      <w:lang w:val="x-none"/>
    </w:rPr>
  </w:style>
  <w:style w:type="character" w:styleId="FootnoteReference">
    <w:name w:val="footnote reference"/>
    <w:semiHidden/>
    <w:rsid w:val="002979DA"/>
    <w:rPr>
      <w:vertAlign w:val="superscript"/>
    </w:rPr>
  </w:style>
  <w:style w:type="paragraph" w:customStyle="1" w:styleId="Style2">
    <w:name w:val="Style2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653"/>
    </w:pPr>
    <w:rPr>
      <w:sz w:val="24"/>
      <w:szCs w:val="24"/>
      <w:lang w:eastAsia="bg-BG"/>
    </w:rPr>
  </w:style>
  <w:style w:type="paragraph" w:customStyle="1" w:styleId="Style3">
    <w:name w:val="Style3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917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4D5503"/>
    <w:pPr>
      <w:widowControl w:val="0"/>
      <w:autoSpaceDE w:val="0"/>
      <w:autoSpaceDN w:val="0"/>
      <w:adjustRightInd w:val="0"/>
      <w:spacing w:line="303" w:lineRule="exact"/>
      <w:ind w:firstLine="782"/>
    </w:pPr>
    <w:rPr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4D5503"/>
    <w:pPr>
      <w:widowControl w:val="0"/>
      <w:autoSpaceDE w:val="0"/>
      <w:autoSpaceDN w:val="0"/>
      <w:adjustRightInd w:val="0"/>
      <w:spacing w:line="304" w:lineRule="exact"/>
    </w:pPr>
    <w:rPr>
      <w:sz w:val="24"/>
      <w:szCs w:val="24"/>
      <w:lang w:eastAsia="bg-BG"/>
    </w:rPr>
  </w:style>
  <w:style w:type="character" w:customStyle="1" w:styleId="FontStyle11">
    <w:name w:val="Font Style11"/>
    <w:uiPriority w:val="99"/>
    <w:rsid w:val="004D55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LatinTimesNewRoman12ptAfter0ptLinespacing">
    <w:name w:val="Style (Latin) Times New Roman 12 pt After:  0 pt Line spacing:  ..."/>
    <w:basedOn w:val="Normal"/>
    <w:rsid w:val="00292E5A"/>
    <w:rPr>
      <w:sz w:val="24"/>
    </w:rPr>
  </w:style>
  <w:style w:type="character" w:customStyle="1" w:styleId="FootnoteTextChar">
    <w:name w:val="Footnote Text Char"/>
    <w:link w:val="FootnoteText"/>
    <w:semiHidden/>
    <w:rsid w:val="00547EB1"/>
    <w:rPr>
      <w:lang w:eastAsia="en-US"/>
    </w:rPr>
  </w:style>
  <w:style w:type="character" w:customStyle="1" w:styleId="FontStyle13">
    <w:name w:val="Font Style13"/>
    <w:uiPriority w:val="99"/>
    <w:rsid w:val="00B326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639C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7639C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uiPriority w:val="99"/>
    <w:rsid w:val="007639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5E36B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Book" w:hAnsi="Franklin Gothic Book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E36B4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  <w:lang w:val="en-US"/>
    </w:rPr>
  </w:style>
  <w:style w:type="paragraph" w:customStyle="1" w:styleId="CharCharChar">
    <w:name w:val="Char Char Char"/>
    <w:basedOn w:val="Normal"/>
    <w:rsid w:val="002E7E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F10868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01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0848E4"/>
    <w:rPr>
      <w:sz w:val="28"/>
      <w:lang w:eastAsia="en-US"/>
    </w:rPr>
  </w:style>
  <w:style w:type="character" w:customStyle="1" w:styleId="BodyText2Char">
    <w:name w:val="Body Text 2 Char"/>
    <w:link w:val="BodyText2"/>
    <w:rsid w:val="0062027A"/>
    <w:rPr>
      <w:sz w:val="28"/>
      <w:lang w:eastAsia="en-US"/>
    </w:rPr>
  </w:style>
  <w:style w:type="paragraph" w:customStyle="1" w:styleId="CharCharCharCharCharCharCharCharCharCharCharCharCharCharCharChar0">
    <w:name w:val="Char Char Знак Знак Char Знак Знак Char Char Char Знак Знак Char Char Char Char Char Char Char Char Char Char"/>
    <w:basedOn w:val="Normal"/>
    <w:rsid w:val="009560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Char"/>
    <w:basedOn w:val="Normal"/>
    <w:rsid w:val="00320D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7329CD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C02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35BF"/>
  </w:style>
  <w:style w:type="paragraph" w:customStyle="1" w:styleId="Normal1">
    <w:name w:val="Normal1"/>
    <w:basedOn w:val="Normal"/>
    <w:rsid w:val="00420749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customStyle="1" w:styleId="normalcharchar">
    <w:name w:val="normal____char__char"/>
    <w:rsid w:val="00420749"/>
  </w:style>
  <w:style w:type="character" w:customStyle="1" w:styleId="apple002dconverted002dspacechar">
    <w:name w:val="apple_002dconverted_002dspace__char"/>
    <w:rsid w:val="0042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ilka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44543547100855E-2"/>
          <c:y val="0.12268518518518519"/>
          <c:w val="0.53041646342879711"/>
          <c:h val="0.773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pPr>
              <a:noFill/>
              <a:ln w="2542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Sheet1!$B$36:$B$43</c:f>
              <c:strCache>
                <c:ptCount val="8"/>
                <c:pt idx="0">
                  <c:v>Реклама - 1 768 710 лв.</c:v>
                </c:pt>
                <c:pt idx="1">
                  <c:v>Съвместни проекти - 848 287 лв.</c:v>
                </c:pt>
                <c:pt idx="2">
                  <c:v>Технически услуги -  214 347 лв.</c:v>
                </c:pt>
                <c:pt idx="3">
                  <c:v>Приходи от концертна дейност - 102 974 лв.</c:v>
                </c:pt>
                <c:pt idx="4">
                  <c:v>Спонсорски съобщения - 27 141 лв.</c:v>
                </c:pt>
                <c:pt idx="5">
                  <c:v>Издателска и лицензионна дейност - 17 303 лв.</c:v>
                </c:pt>
                <c:pt idx="6">
                  <c:v>Местни избори и Референдум - 144 286 лв.</c:v>
                </c:pt>
                <c:pt idx="7">
                  <c:v>Други - всичко - 39 797 лв.</c:v>
                </c:pt>
              </c:strCache>
            </c:strRef>
          </c:cat>
          <c:val>
            <c:numRef>
              <c:f>Sheet1!$C$36:$C$43</c:f>
              <c:numCache>
                <c:formatCode>#,##0</c:formatCode>
                <c:ptCount val="8"/>
                <c:pt idx="0">
                  <c:v>1768710</c:v>
                </c:pt>
                <c:pt idx="1">
                  <c:v>848287</c:v>
                </c:pt>
                <c:pt idx="2">
                  <c:v>214347</c:v>
                </c:pt>
                <c:pt idx="3">
                  <c:v>102974</c:v>
                </c:pt>
                <c:pt idx="4">
                  <c:v>27141</c:v>
                </c:pt>
                <c:pt idx="5">
                  <c:v>17303</c:v>
                </c:pt>
                <c:pt idx="6">
                  <c:v>144286</c:v>
                </c:pt>
                <c:pt idx="7">
                  <c:v>39797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5778888401413167"/>
          <c:y val="8.1030088869010405E-2"/>
          <c:w val="0.3991694645207472"/>
          <c:h val="0.91896993130665539"/>
        </c:manualLayout>
      </c:layout>
      <c:overlay val="0"/>
      <c:txPr>
        <a:bodyPr/>
        <a:lstStyle/>
        <a:p>
          <a:pPr>
            <a:defRPr sz="801"/>
          </a:pPr>
          <a:endParaRPr lang="bg-BG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Разходи - рекапитулация по параграфи</a:t>
            </a:r>
          </a:p>
        </c:rich>
      </c:tx>
      <c:layout>
        <c:manualLayout>
          <c:xMode val="edge"/>
          <c:yMode val="edge"/>
          <c:x val="0.28048759899248904"/>
          <c:y val="2.8846263069575318E-2"/>
        </c:manualLayout>
      </c:layout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785858163078451"/>
          <c:y val="0.1821705072165786"/>
          <c:w val="0.63114413023953397"/>
          <c:h val="0.62941338328840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 План  2015 г.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Sheet1!$A$3:$A$11</c:f>
              <c:strCache>
                <c:ptCount val="9"/>
                <c:pt idx="0">
                  <c:v>01-00</c:v>
                </c:pt>
                <c:pt idx="1">
                  <c:v>02-00</c:v>
                </c:pt>
                <c:pt idx="2">
                  <c:v>05-00</c:v>
                </c:pt>
                <c:pt idx="3">
                  <c:v>10-00</c:v>
                </c:pt>
                <c:pt idx="4">
                  <c:v>19-00</c:v>
                </c:pt>
                <c:pt idx="5">
                  <c:v>46-00</c:v>
                </c:pt>
                <c:pt idx="6">
                  <c:v>51-00</c:v>
                </c:pt>
                <c:pt idx="7">
                  <c:v>52-00</c:v>
                </c:pt>
                <c:pt idx="8">
                  <c:v>53-00</c:v>
                </c:pt>
              </c:strCache>
            </c:strRef>
          </c:cat>
          <c:val>
            <c:numRef>
              <c:f>Sheet1!$B$3:$B$11</c:f>
              <c:numCache>
                <c:formatCode>#,##0\ "лв"</c:formatCode>
                <c:ptCount val="9"/>
                <c:pt idx="0">
                  <c:v>15863745</c:v>
                </c:pt>
                <c:pt idx="1">
                  <c:v>3803390</c:v>
                </c:pt>
                <c:pt idx="2">
                  <c:v>3031400</c:v>
                </c:pt>
                <c:pt idx="3">
                  <c:v>17423400</c:v>
                </c:pt>
                <c:pt idx="4">
                  <c:v>547129</c:v>
                </c:pt>
                <c:pt idx="5">
                  <c:v>163800</c:v>
                </c:pt>
                <c:pt idx="6">
                  <c:v>1179743</c:v>
                </c:pt>
                <c:pt idx="7">
                  <c:v>3513858</c:v>
                </c:pt>
                <c:pt idx="8">
                  <c:v>478549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Отчет към 31.12.2015 г.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Sheet1!$A$3:$A$11</c:f>
              <c:strCache>
                <c:ptCount val="9"/>
                <c:pt idx="0">
                  <c:v>01-00</c:v>
                </c:pt>
                <c:pt idx="1">
                  <c:v>02-00</c:v>
                </c:pt>
                <c:pt idx="2">
                  <c:v>05-00</c:v>
                </c:pt>
                <c:pt idx="3">
                  <c:v>10-00</c:v>
                </c:pt>
                <c:pt idx="4">
                  <c:v>19-00</c:v>
                </c:pt>
                <c:pt idx="5">
                  <c:v>46-00</c:v>
                </c:pt>
                <c:pt idx="6">
                  <c:v>51-00</c:v>
                </c:pt>
                <c:pt idx="7">
                  <c:v>52-00</c:v>
                </c:pt>
                <c:pt idx="8">
                  <c:v>53-00</c:v>
                </c:pt>
              </c:strCache>
            </c:strRef>
          </c:cat>
          <c:val>
            <c:numRef>
              <c:f>Sheet1!$C$3:$C$11</c:f>
              <c:numCache>
                <c:formatCode>#,##0</c:formatCode>
                <c:ptCount val="9"/>
                <c:pt idx="0">
                  <c:v>15729432</c:v>
                </c:pt>
                <c:pt idx="1">
                  <c:v>3724878</c:v>
                </c:pt>
                <c:pt idx="2">
                  <c:v>3030559</c:v>
                </c:pt>
                <c:pt idx="3">
                  <c:v>16065606</c:v>
                </c:pt>
                <c:pt idx="4">
                  <c:v>512293</c:v>
                </c:pt>
                <c:pt idx="5">
                  <c:v>163776</c:v>
                </c:pt>
                <c:pt idx="6">
                  <c:v>966673</c:v>
                </c:pt>
                <c:pt idx="7">
                  <c:v>3312555</c:v>
                </c:pt>
                <c:pt idx="8">
                  <c:v>478549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319488"/>
        <c:axId val="194321408"/>
      </c:barChart>
      <c:catAx>
        <c:axId val="194319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Параграфи </a:t>
                </a:r>
              </a:p>
            </c:rich>
          </c:tx>
          <c:layout>
            <c:manualLayout>
              <c:xMode val="edge"/>
              <c:yMode val="edge"/>
              <c:x val="0.42128625564455741"/>
              <c:y val="0.87307783658190274"/>
            </c:manualLayout>
          </c:layout>
          <c:overlay val="0"/>
          <c:spPr>
            <a:noFill/>
            <a:ln w="2542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9432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321408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Лева</a:t>
                </a:r>
              </a:p>
            </c:rich>
          </c:tx>
          <c:layout>
            <c:manualLayout>
              <c:xMode val="edge"/>
              <c:yMode val="edge"/>
              <c:x val="1.7738183303455946E-2"/>
              <c:y val="0.44038492319607586"/>
            </c:manualLayout>
          </c:layout>
          <c:overlay val="0"/>
          <c:spPr>
            <a:noFill/>
            <a:ln w="25424">
              <a:noFill/>
            </a:ln>
          </c:spPr>
        </c:title>
        <c:numFmt formatCode="#,##0\ &quot;лв&quot;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94319488"/>
        <c:crosses val="autoZero"/>
        <c:crossBetween val="between"/>
      </c:valAx>
      <c:spPr>
        <a:solidFill>
          <a:srgbClr val="C0C0C0"/>
        </a:solidFill>
        <a:ln w="127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638578592661508"/>
          <c:y val="0.93461623854395237"/>
          <c:w val="0.48843931108035121"/>
          <c:h val="5.1923066993674993E-2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11E8-DDA3-4C4F-B38D-A6BA45A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ilka</Template>
  <TotalTime>1747</TotalTime>
  <Pages>1</Pages>
  <Words>8600</Words>
  <Characters>49022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О   Н А Ц И О Н А Л Н О   Р А Д И О</vt:lpstr>
    </vt:vector>
  </TitlesOfParts>
  <Company>BNR</Company>
  <LinksUpToDate>false</LinksUpToDate>
  <CharactersWithSpaces>57507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О   Н А Ц И О Н А Л Н О   Р А Д И О</dc:title>
  <dc:creator>User</dc:creator>
  <cp:lastModifiedBy>Vania</cp:lastModifiedBy>
  <cp:revision>528</cp:revision>
  <cp:lastPrinted>2016-02-17T15:00:00Z</cp:lastPrinted>
  <dcterms:created xsi:type="dcterms:W3CDTF">2015-04-24T10:24:00Z</dcterms:created>
  <dcterms:modified xsi:type="dcterms:W3CDTF">2016-02-17T15:01:00Z</dcterms:modified>
</cp:coreProperties>
</file>